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5F1" w:rsidRDefault="007B35F1" w:rsidP="007B35F1">
      <w:pPr>
        <w:rPr>
          <w:szCs w:val="21"/>
        </w:rPr>
      </w:pPr>
      <w:r>
        <w:rPr>
          <w:rFonts w:hint="eastAsia"/>
          <w:noProof/>
          <w:szCs w:val="21"/>
        </w:rPr>
        <w:drawing>
          <wp:inline distT="0" distB="0" distL="0" distR="0">
            <wp:extent cx="5267325" cy="1971675"/>
            <wp:effectExtent l="19050" t="0" r="9525"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5267325" cy="1971675"/>
                    </a:xfrm>
                    <a:prstGeom prst="rect">
                      <a:avLst/>
                    </a:prstGeom>
                    <a:noFill/>
                    <a:ln w="9525">
                      <a:noFill/>
                      <a:miter lim="800000"/>
                      <a:headEnd/>
                      <a:tailEnd/>
                    </a:ln>
                  </pic:spPr>
                </pic:pic>
              </a:graphicData>
            </a:graphic>
          </wp:inline>
        </w:drawing>
      </w:r>
    </w:p>
    <w:p w:rsidR="007B35F1" w:rsidRPr="00D90C49" w:rsidRDefault="007B35F1" w:rsidP="007B35F1">
      <w:pPr>
        <w:wordWrap w:val="0"/>
        <w:jc w:val="right"/>
        <w:rPr>
          <w:b/>
          <w:sz w:val="28"/>
          <w:szCs w:val="28"/>
        </w:rPr>
      </w:pPr>
      <w:r w:rsidRPr="00D90C49">
        <w:rPr>
          <w:rFonts w:hint="eastAsia"/>
          <w:b/>
          <w:sz w:val="28"/>
          <w:szCs w:val="28"/>
        </w:rPr>
        <w:t>新东方在线考研资料免费下载中心</w:t>
      </w:r>
    </w:p>
    <w:p w:rsidR="007B35F1" w:rsidRDefault="007B35F1" w:rsidP="00733FA2">
      <w:pPr>
        <w:pStyle w:val="af3"/>
        <w:rPr>
          <w:rFonts w:hint="eastAsia"/>
        </w:rPr>
      </w:pPr>
    </w:p>
    <w:p w:rsidR="007B35F1" w:rsidRDefault="007B35F1" w:rsidP="007B35F1">
      <w:pPr>
        <w:pStyle w:val="1"/>
        <w:jc w:val="center"/>
        <w:rPr>
          <w:sz w:val="28"/>
        </w:rPr>
      </w:pPr>
      <w:r w:rsidRPr="007B35F1">
        <w:rPr>
          <w:rFonts w:hint="eastAsia"/>
          <w:sz w:val="28"/>
        </w:rPr>
        <w:t>考研英语阅读理解精读</w:t>
      </w:r>
      <w:r w:rsidRPr="007B35F1">
        <w:rPr>
          <w:rFonts w:hint="eastAsia"/>
          <w:sz w:val="28"/>
        </w:rPr>
        <w:t>100</w:t>
      </w:r>
      <w:r w:rsidRPr="007B35F1">
        <w:rPr>
          <w:rFonts w:hint="eastAsia"/>
          <w:sz w:val="28"/>
        </w:rPr>
        <w:t>篇（高分版）</w:t>
      </w:r>
      <w:r>
        <w:rPr>
          <w:rFonts w:hint="eastAsia"/>
          <w:sz w:val="28"/>
        </w:rPr>
        <w:t>：</w:t>
      </w:r>
      <w:r>
        <w:rPr>
          <w:rFonts w:hint="eastAsia"/>
          <w:sz w:val="28"/>
        </w:rPr>
        <w:t>UNIT NINE</w:t>
      </w:r>
    </w:p>
    <w:p w:rsidR="007B35F1" w:rsidRDefault="007B35F1" w:rsidP="007B35F1">
      <w:pPr>
        <w:pStyle w:val="3"/>
      </w:pPr>
      <w:r>
        <w:rPr>
          <w:rFonts w:hint="eastAsia"/>
        </w:rPr>
        <w:t>TEXT ONE</w:t>
      </w:r>
    </w:p>
    <w:p w:rsidR="007B35F1" w:rsidRDefault="007B35F1" w:rsidP="007B35F1">
      <w:pPr>
        <w:pStyle w:val="ac"/>
        <w:ind w:firstLineChars="200" w:firstLine="480"/>
      </w:pPr>
      <w:r>
        <w:t>For many college students, back to school also means back to downloading music over the university's high-speed Internet connection. But not so fast: The music industry's crackdown on piracy on campus didn't stop with the end of the spring semester.</w:t>
      </w:r>
    </w:p>
    <w:p w:rsidR="007B35F1" w:rsidRDefault="007B35F1" w:rsidP="007B35F1">
      <w:pPr>
        <w:pStyle w:val="ac"/>
        <w:ind w:firstLineChars="200" w:firstLine="480"/>
      </w:pPr>
      <w:r>
        <w:t xml:space="preserve">In August, the Recording Industry Association of America sent pre-litigation letters to 58 colleges—coast to coast, from </w:t>
      </w:r>
      <w:smartTag w:uri="urn:schemas-microsoft-com:office:smarttags" w:element="PlaceName">
        <w:r>
          <w:t>Boston</w:t>
        </w:r>
      </w:smartTag>
      <w:r>
        <w:t xml:space="preserve"> </w:t>
      </w:r>
      <w:smartTag w:uri="urn:schemas-microsoft-com:office:smarttags" w:element="PlaceType">
        <w:r>
          <w:t>University</w:t>
        </w:r>
      </w:smartTag>
      <w:r>
        <w:t xml:space="preserve"> to </w:t>
      </w:r>
      <w:smartTag w:uri="urn:schemas-microsoft-com:office:smarttags" w:element="place">
        <w:smartTag w:uri="urn:schemas-microsoft-com:office:smarttags" w:element="PlaceName">
          <w:r>
            <w:t>San Diego</w:t>
          </w:r>
        </w:smartTag>
        <w:r>
          <w:t xml:space="preserve"> </w:t>
        </w:r>
        <w:smartTag w:uri="urn:schemas-microsoft-com:office:smarttags" w:element="PlaceType">
          <w:r>
            <w:t>State</w:t>
          </w:r>
        </w:smartTag>
      </w:smartTag>
      <w:r>
        <w:t>. More than 2,400 letters already have been sent to students at schools targeted by the RIAA. The letters offer students the option of paying a settlement fee based on the number of tunes the student allegedly downloaded illegally or taking the risk of a potentially more expensive lawsuit.</w:t>
      </w:r>
    </w:p>
    <w:p w:rsidR="007B35F1" w:rsidRDefault="007B35F1" w:rsidP="007B35F1">
      <w:pPr>
        <w:pStyle w:val="ac"/>
        <w:ind w:firstLineChars="200" w:firstLine="480"/>
      </w:pPr>
      <w:r>
        <w:rPr>
          <w:u w:val="single"/>
        </w:rPr>
        <w:t xml:space="preserve">The music association isolates Internet addresses that generate high downloading and file-sharing traffic, then asks the school to turn over the identity of those students, so it can get in touch with them. </w:t>
      </w:r>
      <w:r>
        <w:t xml:space="preserve">Some schools, like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Wisconsin</w:t>
          </w:r>
        </w:smartTag>
      </w:smartTag>
      <w:r>
        <w:t xml:space="preserve">, have declined to assist the RIAA, explaining that "to identify the IP users and forward the letters to them would put the university in an uncomfortable and inappropriate alliance with the RIAA," says Meg McCall, a spokesperson for the university. "While we agree that violation of copyright law is serious </w:t>
      </w:r>
      <w:r>
        <w:lastRenderedPageBreak/>
        <w:t xml:space="preserve">and should be addressed, the only way to be certain of </w:t>
      </w:r>
      <w:r>
        <w:rPr>
          <w:b/>
          <w:bCs/>
        </w:rPr>
        <w:t>infractions</w:t>
      </w:r>
      <w:r>
        <w:t xml:space="preserve"> is to pursue ac</w:t>
      </w:r>
    </w:p>
    <w:p w:rsidR="007B35F1" w:rsidRDefault="007B35F1" w:rsidP="007B35F1">
      <w:pPr>
        <w:pStyle w:val="ac"/>
        <w:ind w:firstLineChars="200" w:firstLine="480"/>
      </w:pPr>
      <w:r>
        <w:t xml:space="preserve">Students also are a bit </w:t>
      </w:r>
      <w:r>
        <w:rPr>
          <w:b/>
          <w:bCs/>
        </w:rPr>
        <w:t xml:space="preserve">flummoxed </w:t>
      </w:r>
      <w:r>
        <w:t xml:space="preserve">by the pre-litigation letters, though many appear to be opting for the quick settlement. </w:t>
      </w:r>
      <w:r>
        <w:rPr>
          <w:u w:val="single"/>
        </w:rPr>
        <w:t xml:space="preserve">When Cassandra Hunt, then a </w:t>
      </w:r>
      <w:r>
        <w:rPr>
          <w:b/>
          <w:bCs/>
          <w:u w:val="single"/>
        </w:rPr>
        <w:t>sophomore</w:t>
      </w:r>
      <w:r>
        <w:rPr>
          <w:u w:val="single"/>
        </w:rPr>
        <w:t xml:space="preserve"> at the Massachusetts Institute of Technology, received a notice from the school stating she was identified for violating copyright law, she asked the RIAA about the settlement fees. </w:t>
      </w:r>
      <w:r>
        <w:t xml:space="preserve">Explaining that it had identified 272 songs, which could potentially cost $750 per song should her case go to trial, it offered her a settlement fee. "Now, I know what you're thinking," </w:t>
      </w:r>
      <w:hyperlink r:id="rId8" w:tgtFrame="_new" w:history="1">
        <w:r>
          <w:t>wrote the physics major in an op-ed</w:t>
        </w:r>
      </w:hyperlink>
      <w:r>
        <w:t xml:space="preserve"> for The Tech last year. "With a collection of 272 whole songs, no wonder the RIAA felt compelled to squash my threat to the sanctity of music. However the lady on the phone told me they'd be willing to settle for $3,750." And that fee, explains Hunt, was requested to be paid within 15 days (though the RIAA offers a six-month payment plan).</w:t>
      </w:r>
    </w:p>
    <w:p w:rsidR="007B35F1" w:rsidRDefault="007B35F1" w:rsidP="007B35F1">
      <w:pPr>
        <w:pStyle w:val="ac"/>
        <w:ind w:firstLineChars="200" w:firstLine="480"/>
      </w:pPr>
      <w:r>
        <w:t xml:space="preserve">Colleges are taking their own measures to persuade students not to pirate music. Some schools are making deals with music download services such as Ruckus to provide their students with free, legal options.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is one of the schools that have signed up for Ruckus, which also incorporates social-networking features. Users can "friend" others to see what playlists they are putting together and download those songs in seconds if their school has a Ruckus server installed. "We like to think of ourselves as a discovery tool," explains Charlie Moore, a senior vice president of Ruckus. But the songs downloaded can be listened to on the Ruckus player only, explains </w:t>
      </w:r>
      <w:smartTag w:uri="urn:schemas-microsoft-com:office:smarttags" w:element="City">
        <w:smartTag w:uri="urn:schemas-microsoft-com:office:smarttags" w:element="place">
          <w:r>
            <w:t>Moore</w:t>
          </w:r>
        </w:smartTag>
      </w:smartTag>
      <w:r>
        <w:t>. While some portable media devices can play the songs, Ruckus tunes can't be imported into iTunes or iPods.</w:t>
      </w:r>
      <w:r>
        <w:rPr>
          <w:rFonts w:hint="eastAsia"/>
        </w:rPr>
        <w:t xml:space="preserve"> </w:t>
      </w:r>
      <w:r>
        <w:t xml:space="preserve">Students at </w:t>
      </w:r>
      <w:smartTag w:uri="urn:schemas-microsoft-com:office:smarttags" w:element="place">
        <w:smartTag w:uri="urn:schemas-microsoft-com:office:smarttags" w:element="PlaceName">
          <w:r>
            <w:t>Penn</w:t>
          </w:r>
        </w:smartTag>
        <w:r>
          <w:t xml:space="preserve"> </w:t>
        </w:r>
        <w:smartTag w:uri="urn:schemas-microsoft-com:office:smarttags" w:element="PlaceType">
          <w:r>
            <w:t>State</w:t>
          </w:r>
        </w:smartTag>
      </w:smartTag>
      <w:r>
        <w:t xml:space="preserve"> also have reported some problems getting the Ruckus service to work on Apple's Mac computers. Nevertheless, that's still likely less </w:t>
      </w:r>
      <w:r>
        <w:rPr>
          <w:b/>
          <w:bCs/>
        </w:rPr>
        <w:t>commotion</w:t>
      </w:r>
      <w:r>
        <w:t xml:space="preserve"> than they face from a pre-litigation letter.</w:t>
      </w:r>
    </w:p>
    <w:p w:rsidR="007B35F1" w:rsidRDefault="007B35F1" w:rsidP="007B35F1">
      <w:pPr>
        <w:pStyle w:val="ac"/>
        <w:sectPr w:rsidR="007B35F1">
          <w:pgSz w:w="11906" w:h="16838"/>
          <w:pgMar w:top="1440" w:right="1800" w:bottom="1440" w:left="1800" w:header="851" w:footer="992" w:gutter="0"/>
          <w:cols w:space="425"/>
          <w:docGrid w:type="lines" w:linePitch="312"/>
        </w:sectPr>
      </w:pPr>
    </w:p>
    <w:p w:rsidR="007B35F1" w:rsidRPr="0020433E" w:rsidRDefault="007B35F1" w:rsidP="007B35F1">
      <w:pPr>
        <w:pStyle w:val="ac"/>
      </w:pPr>
      <w:r>
        <w:rPr>
          <w:rFonts w:hint="eastAsia"/>
        </w:rPr>
        <w:t xml:space="preserve">1. Which one of the following is not the measure taken by RIAA to fight against music piracy on campus? </w:t>
      </w:r>
    </w:p>
    <w:p w:rsidR="007B35F1" w:rsidRDefault="007B35F1" w:rsidP="007B35F1">
      <w:pPr>
        <w:pStyle w:val="ac"/>
      </w:pPr>
      <w:r>
        <w:rPr>
          <w:rFonts w:hint="eastAsia"/>
        </w:rPr>
        <w:t xml:space="preserve">[A] Sending pre-litigation letters to students who have violated copyright law. </w:t>
      </w:r>
    </w:p>
    <w:p w:rsidR="007B35F1" w:rsidRDefault="007B35F1" w:rsidP="007B35F1">
      <w:pPr>
        <w:pStyle w:val="ac"/>
      </w:pPr>
      <w:r>
        <w:rPr>
          <w:rFonts w:hint="eastAsia"/>
        </w:rPr>
        <w:t xml:space="preserve">[B] Blocking the access to downloading music to the students. </w:t>
      </w:r>
    </w:p>
    <w:p w:rsidR="007B35F1" w:rsidRDefault="007B35F1" w:rsidP="007B35F1">
      <w:pPr>
        <w:pStyle w:val="ac"/>
      </w:pPr>
      <w:r>
        <w:rPr>
          <w:rFonts w:hint="eastAsia"/>
        </w:rPr>
        <w:t>[C] Asking schools to sign up for music download services.</w:t>
      </w:r>
    </w:p>
    <w:p w:rsidR="007B35F1" w:rsidRDefault="007B35F1" w:rsidP="007B35F1">
      <w:pPr>
        <w:pStyle w:val="ac"/>
      </w:pPr>
      <w:r>
        <w:rPr>
          <w:rFonts w:hint="eastAsia"/>
        </w:rPr>
        <w:t xml:space="preserve">[D] Providing schools with charged legal access of music downloading services. </w:t>
      </w:r>
    </w:p>
    <w:p w:rsidR="007B35F1" w:rsidRPr="0020433E" w:rsidRDefault="007B35F1" w:rsidP="007B35F1">
      <w:pPr>
        <w:pStyle w:val="ac"/>
      </w:pPr>
      <w:r>
        <w:rPr>
          <w:rFonts w:hint="eastAsia"/>
        </w:rPr>
        <w:t xml:space="preserve">2. </w:t>
      </w:r>
      <w:smartTag w:uri="urn:schemas-microsoft-com:office:smarttags" w:element="place">
        <w:smartTag w:uri="urn:schemas-microsoft-com:office:smarttags" w:element="PlaceType">
          <w:r>
            <w:rPr>
              <w:rFonts w:hint="eastAsia"/>
            </w:rPr>
            <w:t>University</w:t>
          </w:r>
        </w:smartTag>
        <w:r>
          <w:rPr>
            <w:rFonts w:hint="eastAsia"/>
          </w:rPr>
          <w:t xml:space="preserve"> of </w:t>
        </w:r>
        <w:smartTag w:uri="urn:schemas-microsoft-com:office:smarttags" w:element="PlaceName">
          <w:r>
            <w:rPr>
              <w:rFonts w:hint="eastAsia"/>
            </w:rPr>
            <w:t>Wisconsin</w:t>
          </w:r>
        </w:smartTag>
      </w:smartTag>
      <w:r>
        <w:rPr>
          <w:rFonts w:hint="eastAsia"/>
        </w:rPr>
        <w:t xml:space="preserve"> declined to assist the RIAA because_____</w:t>
      </w:r>
    </w:p>
    <w:p w:rsidR="007B35F1" w:rsidRDefault="007B35F1" w:rsidP="007B35F1">
      <w:pPr>
        <w:pStyle w:val="ac"/>
      </w:pPr>
      <w:r>
        <w:rPr>
          <w:rFonts w:hint="eastAsia"/>
        </w:rPr>
        <w:t>[A] they wanted to protect the students</w:t>
      </w:r>
      <w:r>
        <w:t>’</w:t>
      </w:r>
      <w:r>
        <w:rPr>
          <w:rFonts w:hint="eastAsia"/>
        </w:rPr>
        <w:t xml:space="preserve"> privacy. </w:t>
      </w:r>
    </w:p>
    <w:p w:rsidR="007B35F1" w:rsidRDefault="007B35F1" w:rsidP="007B35F1">
      <w:pPr>
        <w:pStyle w:val="ac"/>
      </w:pPr>
      <w:r>
        <w:rPr>
          <w:rFonts w:hint="eastAsia"/>
        </w:rPr>
        <w:t>[B] they thought RIAA</w:t>
      </w:r>
      <w:r>
        <w:t>’</w:t>
      </w:r>
      <w:r>
        <w:rPr>
          <w:rFonts w:hint="eastAsia"/>
        </w:rPr>
        <w:t xml:space="preserve">s request was inappropriate. </w:t>
      </w:r>
    </w:p>
    <w:p w:rsidR="007B35F1" w:rsidRDefault="007B35F1" w:rsidP="007B35F1">
      <w:pPr>
        <w:pStyle w:val="ac"/>
      </w:pPr>
      <w:r>
        <w:rPr>
          <w:rFonts w:hint="eastAsia"/>
        </w:rPr>
        <w:lastRenderedPageBreak/>
        <w:t xml:space="preserve">[C] they considered that actions should be carried through legal procedures. </w:t>
      </w:r>
    </w:p>
    <w:p w:rsidR="007B35F1" w:rsidRPr="00495613" w:rsidRDefault="007B35F1" w:rsidP="007B35F1">
      <w:pPr>
        <w:pStyle w:val="ac"/>
      </w:pPr>
      <w:r>
        <w:rPr>
          <w:rFonts w:hint="eastAsia"/>
        </w:rPr>
        <w:t>[D] they did not want to made an alliance with the RIAA.</w:t>
      </w:r>
    </w:p>
    <w:p w:rsidR="007B35F1" w:rsidRPr="0020433E" w:rsidRDefault="007B35F1" w:rsidP="007B35F1">
      <w:pPr>
        <w:pStyle w:val="ac"/>
      </w:pPr>
      <w:r>
        <w:rPr>
          <w:rFonts w:hint="eastAsia"/>
        </w:rPr>
        <w:t xml:space="preserve">3. The word </w:t>
      </w:r>
      <w:r>
        <w:t>“</w:t>
      </w:r>
      <w:r>
        <w:rPr>
          <w:rFonts w:hint="eastAsia"/>
        </w:rPr>
        <w:t>flummoxed</w:t>
      </w:r>
      <w:r>
        <w:t>”</w:t>
      </w:r>
      <w:r>
        <w:rPr>
          <w:rFonts w:hint="eastAsia"/>
        </w:rPr>
        <w:t xml:space="preserve"> (Line 1, Paragraph 4) most probably means_____  </w:t>
      </w:r>
    </w:p>
    <w:p w:rsidR="007B35F1" w:rsidRDefault="007B35F1" w:rsidP="007B35F1">
      <w:pPr>
        <w:pStyle w:val="ac"/>
      </w:pPr>
      <w:r>
        <w:rPr>
          <w:rFonts w:hint="eastAsia"/>
        </w:rPr>
        <w:t xml:space="preserve">[A] perplexed. </w:t>
      </w:r>
    </w:p>
    <w:p w:rsidR="007B35F1" w:rsidRPr="00495613" w:rsidRDefault="007B35F1" w:rsidP="007B35F1">
      <w:pPr>
        <w:pStyle w:val="ac"/>
      </w:pPr>
      <w:r>
        <w:rPr>
          <w:rFonts w:hint="eastAsia"/>
        </w:rPr>
        <w:t>[B] irritated.</w:t>
      </w:r>
    </w:p>
    <w:p w:rsidR="007B35F1" w:rsidRDefault="007B35F1" w:rsidP="007B35F1">
      <w:pPr>
        <w:pStyle w:val="ac"/>
      </w:pPr>
      <w:r>
        <w:rPr>
          <w:rFonts w:hint="eastAsia"/>
        </w:rPr>
        <w:t xml:space="preserve">[C] annoyed. </w:t>
      </w:r>
    </w:p>
    <w:p w:rsidR="007B35F1" w:rsidRDefault="007B35F1" w:rsidP="007B35F1">
      <w:pPr>
        <w:pStyle w:val="ac"/>
      </w:pPr>
      <w:r>
        <w:rPr>
          <w:rFonts w:hint="eastAsia"/>
        </w:rPr>
        <w:t xml:space="preserve">[D] disturbed. </w:t>
      </w:r>
    </w:p>
    <w:p w:rsidR="007B35F1" w:rsidRPr="0020433E" w:rsidRDefault="007B35F1" w:rsidP="007B35F1">
      <w:pPr>
        <w:pStyle w:val="ac"/>
      </w:pPr>
      <w:r>
        <w:rPr>
          <w:rFonts w:hint="eastAsia"/>
        </w:rPr>
        <w:t xml:space="preserve">4. The case of </w:t>
      </w:r>
      <w:r>
        <w:t>Cassandra Hunt</w:t>
      </w:r>
      <w:r>
        <w:rPr>
          <w:rFonts w:hint="eastAsia"/>
        </w:rPr>
        <w:t xml:space="preserve"> implies that _____ </w:t>
      </w:r>
    </w:p>
    <w:p w:rsidR="007B35F1" w:rsidRDefault="007B35F1" w:rsidP="007B35F1">
      <w:pPr>
        <w:pStyle w:val="ac"/>
      </w:pPr>
      <w:r>
        <w:rPr>
          <w:rFonts w:hint="eastAsia"/>
        </w:rPr>
        <w:t xml:space="preserve">[A] the students shows unexpected willingness to work with the RIAA on how to make the settlement fees more </w:t>
      </w:r>
      <w:r>
        <w:t>reasonable</w:t>
      </w:r>
      <w:r>
        <w:rPr>
          <w:rFonts w:hint="eastAsia"/>
        </w:rPr>
        <w:t>.</w:t>
      </w:r>
    </w:p>
    <w:p w:rsidR="007B35F1" w:rsidRDefault="007B35F1" w:rsidP="007B35F1">
      <w:pPr>
        <w:pStyle w:val="ac"/>
      </w:pPr>
      <w:r>
        <w:rPr>
          <w:rFonts w:hint="eastAsia"/>
        </w:rPr>
        <w:t>[B] there exists contradiciton between RIAA</w:t>
      </w:r>
      <w:r>
        <w:t>’</w:t>
      </w:r>
      <w:r>
        <w:rPr>
          <w:rFonts w:hint="eastAsia"/>
        </w:rPr>
        <w:t xml:space="preserve">s payment plan and the actual payment requirment. </w:t>
      </w:r>
    </w:p>
    <w:p w:rsidR="007B35F1" w:rsidRDefault="007B35F1" w:rsidP="007B35F1">
      <w:pPr>
        <w:pStyle w:val="ac"/>
      </w:pPr>
      <w:r>
        <w:rPr>
          <w:rFonts w:hint="eastAsia"/>
        </w:rPr>
        <w:lastRenderedPageBreak/>
        <w:t>[C] there exists some problems in RIAA</w:t>
      </w:r>
      <w:r>
        <w:t>’</w:t>
      </w:r>
      <w:r>
        <w:rPr>
          <w:rFonts w:hint="eastAsia"/>
        </w:rPr>
        <w:t>s acion against the students</w:t>
      </w:r>
      <w:r>
        <w:t>’</w:t>
      </w:r>
      <w:r>
        <w:rPr>
          <w:rFonts w:hint="eastAsia"/>
        </w:rPr>
        <w:t xml:space="preserve"> piracy. </w:t>
      </w:r>
    </w:p>
    <w:p w:rsidR="007B35F1" w:rsidRDefault="007B35F1" w:rsidP="007B35F1">
      <w:pPr>
        <w:pStyle w:val="ac"/>
      </w:pPr>
      <w:r>
        <w:rPr>
          <w:rFonts w:hint="eastAsia"/>
        </w:rPr>
        <w:t xml:space="preserve">[D] RIAA attempts to assist students by cutting off the fees and lengthen the payment period. </w:t>
      </w:r>
    </w:p>
    <w:p w:rsidR="007B35F1" w:rsidRPr="0020433E" w:rsidRDefault="007B35F1" w:rsidP="007B35F1">
      <w:pPr>
        <w:pStyle w:val="ac"/>
      </w:pPr>
      <w:r>
        <w:rPr>
          <w:rFonts w:hint="eastAsia"/>
        </w:rPr>
        <w:t xml:space="preserve">5. About services provided by Rucks to the students, which one of the following is NOT true? </w:t>
      </w:r>
    </w:p>
    <w:p w:rsidR="007B35F1" w:rsidRPr="0020433E" w:rsidRDefault="007B35F1" w:rsidP="007B35F1">
      <w:pPr>
        <w:pStyle w:val="ac"/>
      </w:pPr>
      <w:r>
        <w:rPr>
          <w:rFonts w:hint="eastAsia"/>
        </w:rPr>
        <w:t xml:space="preserve">[A]Those who are </w:t>
      </w:r>
      <w:r>
        <w:t>friended by the users of Rucks can download the songs in seconds</w:t>
      </w:r>
      <w:r>
        <w:rPr>
          <w:rFonts w:hint="eastAsia"/>
        </w:rPr>
        <w:t xml:space="preserve"> given that both ends have access to Ruckus server.</w:t>
      </w:r>
    </w:p>
    <w:p w:rsidR="007B35F1" w:rsidRPr="0020433E" w:rsidRDefault="007B35F1" w:rsidP="007B35F1">
      <w:pPr>
        <w:pStyle w:val="ac"/>
      </w:pPr>
      <w:r>
        <w:rPr>
          <w:rFonts w:hint="eastAsia"/>
        </w:rPr>
        <w:t>[B] Music downloaded from the Ruckus server can only be played on the Ruckus player.</w:t>
      </w:r>
    </w:p>
    <w:p w:rsidR="007B35F1" w:rsidRDefault="007B35F1" w:rsidP="007B35F1">
      <w:pPr>
        <w:pStyle w:val="ac"/>
      </w:pPr>
      <w:r>
        <w:rPr>
          <w:rFonts w:hint="eastAsia"/>
        </w:rPr>
        <w:t xml:space="preserve">[C] Users can download songs freely and legally but have to face the problem of incompatibility. </w:t>
      </w:r>
    </w:p>
    <w:p w:rsidR="007B35F1" w:rsidRDefault="007B35F1" w:rsidP="007B35F1">
      <w:pPr>
        <w:pStyle w:val="ac"/>
        <w:sectPr w:rsidR="007B35F1">
          <w:type w:val="continuous"/>
          <w:pgSz w:w="11906" w:h="16838"/>
          <w:pgMar w:top="1440" w:right="1800" w:bottom="1440" w:left="1800" w:header="851" w:footer="992" w:gutter="0"/>
          <w:cols w:num="2" w:space="425"/>
          <w:docGrid w:type="lines" w:linePitch="312"/>
        </w:sectPr>
      </w:pPr>
      <w:r>
        <w:rPr>
          <w:rFonts w:hint="eastAsia"/>
        </w:rPr>
        <w:t xml:space="preserve">[D] There are some problems in playing the songs downloaded with other players. </w:t>
      </w:r>
    </w:p>
    <w:p w:rsidR="007B35F1" w:rsidRDefault="007B35F1" w:rsidP="007B35F1">
      <w:pPr>
        <w:pStyle w:val="ac"/>
      </w:pPr>
    </w:p>
    <w:p w:rsidR="007B35F1" w:rsidRDefault="007B35F1" w:rsidP="007B35F1">
      <w:r>
        <w:rPr>
          <w:rFonts w:hint="eastAsia"/>
        </w:rPr>
        <w:t>文章剖析：</w:t>
      </w:r>
    </w:p>
    <w:p w:rsidR="007B35F1" w:rsidRDefault="007B35F1" w:rsidP="007B35F1">
      <w:r>
        <w:rPr>
          <w:rFonts w:hint="eastAsia"/>
        </w:rPr>
        <w:t>这篇文章讲述美国唱片产业协会对校园音乐盗版现象采取的措施。第一、二段讲述美国唱片协会采取了一定措施惩戒校园盗版现象；第三段讲述学校的态度；第四段讲述学生的态度；第五段讲述学校也采取措施防止学生的音乐盗版。</w:t>
      </w:r>
    </w:p>
    <w:p w:rsidR="007B35F1" w:rsidRDefault="007B35F1" w:rsidP="007B35F1"/>
    <w:p w:rsidR="007B35F1" w:rsidRDefault="007B35F1" w:rsidP="007B35F1">
      <w:r>
        <w:rPr>
          <w:rFonts w:hint="eastAsia"/>
        </w:rPr>
        <w:t>词汇注释：</w:t>
      </w:r>
    </w:p>
    <w:p w:rsidR="007B35F1" w:rsidRDefault="007B35F1" w:rsidP="007B35F1">
      <w:pPr>
        <w:pStyle w:val="ac"/>
      </w:pPr>
      <w:r>
        <w:rPr>
          <w:rFonts w:hint="eastAsia"/>
        </w:rPr>
        <w:t>infraction n. 侵害</w:t>
      </w:r>
      <w:r>
        <w:tab/>
      </w:r>
      <w:r>
        <w:rPr>
          <w:rFonts w:hint="eastAsia"/>
        </w:rPr>
        <w:t xml:space="preserve">      flummox v. 使惶惑</w:t>
      </w:r>
    </w:p>
    <w:p w:rsidR="007B35F1" w:rsidRDefault="007B35F1" w:rsidP="007B35F1">
      <w:r>
        <w:rPr>
          <w:rFonts w:hint="eastAsia"/>
        </w:rPr>
        <w:t xml:space="preserve">sophomore n. </w:t>
      </w:r>
      <w:r>
        <w:rPr>
          <w:rFonts w:hint="eastAsia"/>
        </w:rPr>
        <w:t>大二学生</w:t>
      </w:r>
      <w:r>
        <w:rPr>
          <w:rFonts w:hint="eastAsia"/>
        </w:rPr>
        <w:t xml:space="preserve">      commotion n. </w:t>
      </w:r>
      <w:r>
        <w:rPr>
          <w:rFonts w:hint="eastAsia"/>
        </w:rPr>
        <w:t>暴乱</w:t>
      </w:r>
    </w:p>
    <w:p w:rsidR="007B35F1" w:rsidRDefault="007B35F1" w:rsidP="007B35F1">
      <w:pPr>
        <w:pStyle w:val="ac"/>
      </w:pPr>
      <w:r>
        <w:rPr>
          <w:rFonts w:hint="eastAsia"/>
        </w:rPr>
        <w:t xml:space="preserve">难句突破： </w:t>
      </w:r>
    </w:p>
    <w:p w:rsidR="007B35F1" w:rsidRDefault="007B35F1" w:rsidP="0066719D">
      <w:pPr>
        <w:pStyle w:val="ac"/>
        <w:numPr>
          <w:ilvl w:val="0"/>
          <w:numId w:val="2"/>
        </w:numPr>
      </w:pPr>
      <w:r>
        <w:lastRenderedPageBreak/>
        <w:t>The music association isolates Internet addresses that generate high downloading and file-sharing traffic, then asks the school to turn over the identity of those students, so it can get in touch with them.</w:t>
      </w:r>
    </w:p>
    <w:p w:rsidR="007B35F1" w:rsidRDefault="007B35F1" w:rsidP="007B35F1">
      <w:pPr>
        <w:pStyle w:val="ac"/>
      </w:pPr>
      <w:r>
        <w:rPr>
          <w:rFonts w:hint="eastAsia"/>
        </w:rPr>
        <w:t>[主体句式]The music association isolates Internet addresses ，then asks the school to turn over</w:t>
      </w:r>
      <w:r>
        <w:t>…</w:t>
      </w:r>
      <w:r>
        <w:rPr>
          <w:rFonts w:hint="eastAsia"/>
        </w:rPr>
        <w:t xml:space="preserve">so it can get </w:t>
      </w:r>
      <w:r>
        <w:t>…</w:t>
      </w:r>
    </w:p>
    <w:p w:rsidR="007B35F1" w:rsidRDefault="007B35F1" w:rsidP="007B35F1">
      <w:pPr>
        <w:pStyle w:val="ac"/>
      </w:pPr>
      <w:r>
        <w:rPr>
          <w:rFonts w:hint="eastAsia"/>
        </w:rPr>
        <w:t>[结构分析] 这是一个并列句。在前面的分句中，that引导的定语从句修饰addresses， 后面分句是带有目的状语从句的句子。</w:t>
      </w:r>
    </w:p>
    <w:p w:rsidR="007B35F1" w:rsidRDefault="007B35F1" w:rsidP="007B35F1">
      <w:r>
        <w:rPr>
          <w:rFonts w:hint="eastAsia"/>
        </w:rPr>
        <w:t>[</w:t>
      </w:r>
      <w:r>
        <w:rPr>
          <w:rFonts w:hint="eastAsia"/>
        </w:rPr>
        <w:t>句子译文</w:t>
      </w:r>
      <w:r>
        <w:rPr>
          <w:rFonts w:hint="eastAsia"/>
        </w:rPr>
        <w:t xml:space="preserve">] </w:t>
      </w:r>
      <w:r w:rsidRPr="00B446B4">
        <w:rPr>
          <w:rFonts w:hint="eastAsia"/>
        </w:rPr>
        <w:t>音乐协会隔离了高速下载和文件分享的因特网地址，还要求学校移交那些学生的身份以便与他们取得联系。</w:t>
      </w:r>
    </w:p>
    <w:p w:rsidR="007B35F1" w:rsidRDefault="007B35F1" w:rsidP="007B35F1">
      <w:pPr>
        <w:pStyle w:val="ac"/>
      </w:pPr>
      <w:r>
        <w:rPr>
          <w:rFonts w:hint="eastAsia"/>
        </w:rPr>
        <w:t>(2)</w:t>
      </w:r>
      <w:r>
        <w:t xml:space="preserve"> When Cassandra Hunt, then a </w:t>
      </w:r>
      <w:r>
        <w:rPr>
          <w:b/>
          <w:bCs/>
        </w:rPr>
        <w:t>sophomore</w:t>
      </w:r>
      <w:r>
        <w:t xml:space="preserve"> at the Massachusetts Institute of Technology, received a notice from the school stating she was identified for violating copyright law, she asked the RIAA about the settlement fees.</w:t>
      </w:r>
    </w:p>
    <w:p w:rsidR="007B35F1" w:rsidRDefault="007B35F1" w:rsidP="007B35F1">
      <w:pPr>
        <w:pStyle w:val="ac"/>
      </w:pPr>
      <w:r>
        <w:rPr>
          <w:rFonts w:hint="eastAsia"/>
        </w:rPr>
        <w:t xml:space="preserve">[主体句式]When Casandra Hunt received a notice，she asked </w:t>
      </w:r>
      <w:r>
        <w:t>…</w:t>
      </w:r>
    </w:p>
    <w:p w:rsidR="007B35F1" w:rsidRDefault="007B35F1" w:rsidP="007B35F1">
      <w:r>
        <w:rPr>
          <w:rFonts w:hint="eastAsia"/>
        </w:rPr>
        <w:t>[</w:t>
      </w:r>
      <w:r>
        <w:rPr>
          <w:rFonts w:hint="eastAsia"/>
        </w:rPr>
        <w:t>结构分析</w:t>
      </w:r>
      <w:r>
        <w:rPr>
          <w:rFonts w:hint="eastAsia"/>
        </w:rPr>
        <w:t xml:space="preserve">] </w:t>
      </w:r>
      <w:r>
        <w:rPr>
          <w:rFonts w:hint="eastAsia"/>
        </w:rPr>
        <w:t>这是一个复合句</w:t>
      </w:r>
      <w:r>
        <w:rPr>
          <w:rFonts w:hint="eastAsia"/>
        </w:rPr>
        <w:t xml:space="preserve">, </w:t>
      </w:r>
      <w:r>
        <w:rPr>
          <w:rFonts w:hint="eastAsia"/>
        </w:rPr>
        <w:t>在状语从句中</w:t>
      </w:r>
      <w:r>
        <w:rPr>
          <w:rFonts w:hint="eastAsia"/>
        </w:rPr>
        <w:t>, then a sophomore</w:t>
      </w:r>
      <w:r>
        <w:t>…</w:t>
      </w:r>
      <w:r>
        <w:rPr>
          <w:rFonts w:hint="eastAsia"/>
        </w:rPr>
        <w:t>是主语的同位语</w:t>
      </w:r>
      <w:r>
        <w:rPr>
          <w:rFonts w:hint="eastAsia"/>
        </w:rPr>
        <w:t>; stating</w:t>
      </w:r>
      <w:r>
        <w:t>…</w:t>
      </w:r>
      <w:r>
        <w:rPr>
          <w:rFonts w:hint="eastAsia"/>
        </w:rPr>
        <w:t>现在分词结构做定语修饰前面的</w:t>
      </w:r>
      <w:r>
        <w:rPr>
          <w:rFonts w:hint="eastAsia"/>
        </w:rPr>
        <w:t>notice</w:t>
      </w:r>
      <w:r>
        <w:rPr>
          <w:rFonts w:hint="eastAsia"/>
        </w:rPr>
        <w:t>。</w:t>
      </w:r>
    </w:p>
    <w:p w:rsidR="007B35F1" w:rsidRDefault="007B35F1" w:rsidP="007B35F1">
      <w:r>
        <w:rPr>
          <w:rFonts w:hint="eastAsia"/>
        </w:rPr>
        <w:t>[</w:t>
      </w:r>
      <w:r>
        <w:rPr>
          <w:rFonts w:hint="eastAsia"/>
        </w:rPr>
        <w:t>句子译文</w:t>
      </w:r>
      <w:r>
        <w:rPr>
          <w:rFonts w:hint="eastAsia"/>
        </w:rPr>
        <w:t>]</w:t>
      </w:r>
      <w:r>
        <w:t xml:space="preserve"> </w:t>
      </w:r>
      <w:r w:rsidRPr="00B446B4">
        <w:t>Cassandra</w:t>
      </w:r>
      <w:r>
        <w:rPr>
          <w:rFonts w:hint="eastAsia"/>
        </w:rPr>
        <w:t xml:space="preserve"> </w:t>
      </w:r>
      <w:r w:rsidRPr="00B446B4">
        <w:t>Hunt</w:t>
      </w:r>
      <w:r w:rsidRPr="00B446B4">
        <w:rPr>
          <w:rFonts w:hint="eastAsia"/>
        </w:rPr>
        <w:t>是麻省理工学院的大学二年级学生，她从学校接到通知说已经被确定违反了版权法，于是就向美国唱片产业协会询问了解决费用。</w:t>
      </w:r>
    </w:p>
    <w:p w:rsidR="007B35F1" w:rsidRDefault="007B35F1" w:rsidP="007B35F1">
      <w:r>
        <w:rPr>
          <w:rFonts w:hint="eastAsia"/>
        </w:rPr>
        <w:t>题目分析：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3914"/>
      </w:tblGrid>
      <w:tr w:rsidR="007B35F1" w:rsidTr="007355FF">
        <w:tc>
          <w:tcPr>
            <w:tcW w:w="4608" w:type="dxa"/>
          </w:tcPr>
          <w:p w:rsidR="007B35F1" w:rsidRDefault="007B35F1" w:rsidP="007355FF">
            <w:pPr>
              <w:pStyle w:val="ac"/>
            </w:pPr>
            <w:r>
              <w:rPr>
                <w:rFonts w:hint="eastAsia"/>
              </w:rPr>
              <w:t>1. Which one of the following is not the measure taken by RIAA to fight against music piracy on campus?</w:t>
            </w:r>
          </w:p>
        </w:tc>
        <w:tc>
          <w:tcPr>
            <w:tcW w:w="3914" w:type="dxa"/>
          </w:tcPr>
          <w:p w:rsidR="007B35F1" w:rsidRDefault="007B35F1" w:rsidP="0066719D">
            <w:pPr>
              <w:pStyle w:val="ac"/>
              <w:numPr>
                <w:ilvl w:val="0"/>
                <w:numId w:val="1"/>
              </w:numPr>
            </w:pPr>
            <w:r>
              <w:rPr>
                <w:rFonts w:hint="eastAsia"/>
              </w:rPr>
              <w:t xml:space="preserve">下列哪个不是美国唱片产业协会打击学校音乐盗版的措施？ </w:t>
            </w:r>
          </w:p>
        </w:tc>
      </w:tr>
      <w:tr w:rsidR="007B35F1" w:rsidTr="007355FF">
        <w:tc>
          <w:tcPr>
            <w:tcW w:w="4608" w:type="dxa"/>
          </w:tcPr>
          <w:p w:rsidR="007B35F1" w:rsidRDefault="007B35F1" w:rsidP="007355FF">
            <w:pPr>
              <w:pStyle w:val="ac"/>
            </w:pPr>
            <w:r>
              <w:rPr>
                <w:rFonts w:hint="eastAsia"/>
              </w:rPr>
              <w:t>[A] Sending pre-litigation letters to students who have violated copyright law.</w:t>
            </w:r>
          </w:p>
        </w:tc>
        <w:tc>
          <w:tcPr>
            <w:tcW w:w="3914" w:type="dxa"/>
          </w:tcPr>
          <w:p w:rsidR="007B35F1" w:rsidRDefault="007B35F1" w:rsidP="007355FF">
            <w:pPr>
              <w:pStyle w:val="ac"/>
            </w:pPr>
            <w:r>
              <w:rPr>
                <w:rFonts w:hint="eastAsia"/>
              </w:rPr>
              <w:t>[A] 给触犯了版权法的学生寄送预起诉信件。</w:t>
            </w:r>
          </w:p>
        </w:tc>
      </w:tr>
      <w:tr w:rsidR="007B35F1" w:rsidTr="007355FF">
        <w:tc>
          <w:tcPr>
            <w:tcW w:w="4608" w:type="dxa"/>
          </w:tcPr>
          <w:p w:rsidR="007B35F1" w:rsidRDefault="007B35F1" w:rsidP="007355FF">
            <w:pPr>
              <w:pStyle w:val="ac"/>
            </w:pPr>
            <w:r>
              <w:rPr>
                <w:rFonts w:hint="eastAsia"/>
              </w:rPr>
              <w:t>[B] Blocking the access to downloading music to the students.</w:t>
            </w:r>
          </w:p>
        </w:tc>
        <w:tc>
          <w:tcPr>
            <w:tcW w:w="3914" w:type="dxa"/>
          </w:tcPr>
          <w:p w:rsidR="007B35F1" w:rsidRDefault="007B35F1" w:rsidP="007355FF">
            <w:pPr>
              <w:pStyle w:val="ac"/>
            </w:pPr>
            <w:r>
              <w:rPr>
                <w:rFonts w:hint="eastAsia"/>
              </w:rPr>
              <w:t>[B] 向学生封锁了下载音乐的途径。</w:t>
            </w:r>
          </w:p>
        </w:tc>
      </w:tr>
      <w:tr w:rsidR="007B35F1" w:rsidTr="007355FF">
        <w:tc>
          <w:tcPr>
            <w:tcW w:w="4608" w:type="dxa"/>
          </w:tcPr>
          <w:p w:rsidR="007B35F1" w:rsidRDefault="007B35F1" w:rsidP="007355FF">
            <w:pPr>
              <w:pStyle w:val="ac"/>
            </w:pPr>
            <w:r>
              <w:rPr>
                <w:rFonts w:hint="eastAsia"/>
              </w:rPr>
              <w:t>[C] Providing schools with charged legal access of music downloading services.</w:t>
            </w:r>
          </w:p>
        </w:tc>
        <w:tc>
          <w:tcPr>
            <w:tcW w:w="3914" w:type="dxa"/>
          </w:tcPr>
          <w:p w:rsidR="007B35F1" w:rsidRDefault="007B35F1" w:rsidP="007355FF">
            <w:pPr>
              <w:pStyle w:val="ac"/>
            </w:pPr>
            <w:r>
              <w:rPr>
                <w:rFonts w:hint="eastAsia"/>
              </w:rPr>
              <w:t>[C] 为学校提供收费的音乐合法下载服务。</w:t>
            </w:r>
          </w:p>
        </w:tc>
      </w:tr>
      <w:tr w:rsidR="007B35F1" w:rsidTr="007355FF">
        <w:tc>
          <w:tcPr>
            <w:tcW w:w="4608" w:type="dxa"/>
          </w:tcPr>
          <w:p w:rsidR="007B35F1" w:rsidRDefault="007B35F1" w:rsidP="007355FF">
            <w:pPr>
              <w:pStyle w:val="ac"/>
            </w:pPr>
            <w:r>
              <w:rPr>
                <w:rFonts w:hint="eastAsia"/>
              </w:rPr>
              <w:t>[D] Persuading schools to cooperate with them in supplying the students</w:t>
            </w:r>
            <w:r>
              <w:t>’</w:t>
            </w:r>
            <w:r>
              <w:rPr>
                <w:rFonts w:hint="eastAsia"/>
              </w:rPr>
              <w:t xml:space="preserve"> identity.</w:t>
            </w:r>
          </w:p>
        </w:tc>
        <w:tc>
          <w:tcPr>
            <w:tcW w:w="3914" w:type="dxa"/>
          </w:tcPr>
          <w:p w:rsidR="007B35F1" w:rsidRDefault="007B35F1" w:rsidP="007355FF">
            <w:pPr>
              <w:pStyle w:val="ac"/>
            </w:pPr>
            <w:r>
              <w:rPr>
                <w:rFonts w:hint="eastAsia"/>
              </w:rPr>
              <w:t>[D] 要求学校配合提供学生的身份。</w:t>
            </w:r>
          </w:p>
        </w:tc>
      </w:tr>
    </w:tbl>
    <w:p w:rsidR="007B35F1" w:rsidRDefault="007B35F1" w:rsidP="007B35F1">
      <w:pPr>
        <w:pStyle w:val="ac"/>
      </w:pPr>
      <w:r>
        <w:rPr>
          <w:rFonts w:hint="eastAsia"/>
        </w:rPr>
        <w:t>[答案]C</w:t>
      </w:r>
    </w:p>
    <w:p w:rsidR="007B35F1" w:rsidRPr="00D3187A" w:rsidRDefault="007B35F1" w:rsidP="007B35F1">
      <w:pPr>
        <w:pStyle w:val="ac"/>
      </w:pPr>
      <w:r>
        <w:rPr>
          <w:rFonts w:hint="eastAsia"/>
        </w:rPr>
        <w:t>[难度系数] ☆</w:t>
      </w:r>
    </w:p>
    <w:p w:rsidR="007B35F1" w:rsidRDefault="007B35F1" w:rsidP="007B35F1">
      <w:pPr>
        <w:pStyle w:val="ac"/>
      </w:pPr>
      <w:r>
        <w:rPr>
          <w:rFonts w:hint="eastAsia"/>
        </w:rPr>
        <w:lastRenderedPageBreak/>
        <w:t xml:space="preserve">[分析] 细节题。选项A是全文中多次提到的；选项B，第三段提到了这一点。选项D，第三段也提到了这一点。C选项中所谓的“为学校提供收费的音乐合法下载服务”在文章中并没有具体的对应信息，属于空穴来风的选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3914"/>
      </w:tblGrid>
      <w:tr w:rsidR="007B35F1" w:rsidTr="007355FF">
        <w:tc>
          <w:tcPr>
            <w:tcW w:w="4608" w:type="dxa"/>
          </w:tcPr>
          <w:p w:rsidR="007B35F1" w:rsidRPr="00495613" w:rsidRDefault="007B35F1" w:rsidP="007355FF">
            <w:pPr>
              <w:pStyle w:val="ac"/>
            </w:pPr>
            <w:r>
              <w:rPr>
                <w:rFonts w:hint="eastAsia"/>
              </w:rPr>
              <w:t xml:space="preserve">2. </w:t>
            </w:r>
            <w:smartTag w:uri="urn:schemas-microsoft-com:office:smarttags" w:element="place">
              <w:smartTag w:uri="urn:schemas-microsoft-com:office:smarttags" w:element="PlaceType">
                <w:r>
                  <w:rPr>
                    <w:rFonts w:hint="eastAsia"/>
                  </w:rPr>
                  <w:t>University</w:t>
                </w:r>
              </w:smartTag>
              <w:r>
                <w:rPr>
                  <w:rFonts w:hint="eastAsia"/>
                </w:rPr>
                <w:t xml:space="preserve"> of </w:t>
              </w:r>
              <w:smartTag w:uri="urn:schemas-microsoft-com:office:smarttags" w:element="PlaceName">
                <w:r>
                  <w:rPr>
                    <w:rFonts w:hint="eastAsia"/>
                  </w:rPr>
                  <w:t>Wisconsin</w:t>
                </w:r>
              </w:smartTag>
            </w:smartTag>
            <w:r>
              <w:rPr>
                <w:rFonts w:hint="eastAsia"/>
              </w:rPr>
              <w:t xml:space="preserve"> declined to assist the RIAA because_____</w:t>
            </w:r>
          </w:p>
        </w:tc>
        <w:tc>
          <w:tcPr>
            <w:tcW w:w="3914" w:type="dxa"/>
          </w:tcPr>
          <w:p w:rsidR="007B35F1" w:rsidRDefault="007B35F1" w:rsidP="0066719D">
            <w:pPr>
              <w:pStyle w:val="ac"/>
              <w:numPr>
                <w:ilvl w:val="0"/>
                <w:numId w:val="1"/>
              </w:numPr>
            </w:pPr>
            <w:r>
              <w:rPr>
                <w:rFonts w:hint="eastAsia"/>
              </w:rPr>
              <w:t>威斯康星大学拒绝协助美国唱片产业协会是因为_____</w:t>
            </w:r>
          </w:p>
        </w:tc>
      </w:tr>
      <w:tr w:rsidR="007B35F1" w:rsidTr="007355FF">
        <w:tc>
          <w:tcPr>
            <w:tcW w:w="4608" w:type="dxa"/>
          </w:tcPr>
          <w:p w:rsidR="007B35F1" w:rsidRPr="00495613" w:rsidRDefault="007B35F1" w:rsidP="007355FF">
            <w:pPr>
              <w:pStyle w:val="ac"/>
            </w:pPr>
            <w:r>
              <w:rPr>
                <w:rFonts w:hint="eastAsia"/>
              </w:rPr>
              <w:t>[A] they wanted to protect the students</w:t>
            </w:r>
            <w:r>
              <w:t>’</w:t>
            </w:r>
            <w:r>
              <w:rPr>
                <w:rFonts w:hint="eastAsia"/>
              </w:rPr>
              <w:t xml:space="preserve"> privacy.</w:t>
            </w:r>
          </w:p>
        </w:tc>
        <w:tc>
          <w:tcPr>
            <w:tcW w:w="3914" w:type="dxa"/>
          </w:tcPr>
          <w:p w:rsidR="007B35F1" w:rsidRDefault="007B35F1" w:rsidP="007355FF">
            <w:pPr>
              <w:pStyle w:val="ac"/>
            </w:pPr>
            <w:r>
              <w:rPr>
                <w:rFonts w:hint="eastAsia"/>
              </w:rPr>
              <w:t>[A] 他们想要保护学生的隐私。</w:t>
            </w:r>
          </w:p>
        </w:tc>
      </w:tr>
      <w:tr w:rsidR="007B35F1" w:rsidTr="007355FF">
        <w:tc>
          <w:tcPr>
            <w:tcW w:w="4608" w:type="dxa"/>
          </w:tcPr>
          <w:p w:rsidR="007B35F1" w:rsidRPr="00495613" w:rsidRDefault="007B35F1" w:rsidP="007355FF">
            <w:pPr>
              <w:pStyle w:val="ac"/>
            </w:pPr>
            <w:r>
              <w:rPr>
                <w:rFonts w:hint="eastAsia"/>
              </w:rPr>
              <w:t>[B] they thought RIAA</w:t>
            </w:r>
            <w:r>
              <w:t>’</w:t>
            </w:r>
            <w:r>
              <w:rPr>
                <w:rFonts w:hint="eastAsia"/>
              </w:rPr>
              <w:t>s request was inappropriate.</w:t>
            </w:r>
          </w:p>
        </w:tc>
        <w:tc>
          <w:tcPr>
            <w:tcW w:w="3914" w:type="dxa"/>
          </w:tcPr>
          <w:p w:rsidR="007B35F1" w:rsidRDefault="007B35F1" w:rsidP="007355FF">
            <w:pPr>
              <w:pStyle w:val="ac"/>
            </w:pPr>
            <w:r>
              <w:rPr>
                <w:rFonts w:hint="eastAsia"/>
              </w:rPr>
              <w:t>[B]他们认为该协会的要求是不适当的。</w:t>
            </w:r>
          </w:p>
        </w:tc>
      </w:tr>
      <w:tr w:rsidR="007B35F1" w:rsidTr="007355FF">
        <w:tc>
          <w:tcPr>
            <w:tcW w:w="4608" w:type="dxa"/>
          </w:tcPr>
          <w:p w:rsidR="007B35F1" w:rsidRDefault="007B35F1" w:rsidP="007355FF">
            <w:pPr>
              <w:pStyle w:val="ac"/>
            </w:pPr>
            <w:r>
              <w:rPr>
                <w:rFonts w:hint="eastAsia"/>
              </w:rPr>
              <w:t>[C] they considered that actions should be carried through legal procedures.</w:t>
            </w:r>
          </w:p>
        </w:tc>
        <w:tc>
          <w:tcPr>
            <w:tcW w:w="3914" w:type="dxa"/>
          </w:tcPr>
          <w:p w:rsidR="007B35F1" w:rsidRDefault="007B35F1" w:rsidP="007355FF">
            <w:pPr>
              <w:pStyle w:val="ac"/>
            </w:pPr>
            <w:r>
              <w:rPr>
                <w:rFonts w:hint="eastAsia"/>
              </w:rPr>
              <w:t>[C] 他们认为应该通过法律程序来进行。</w:t>
            </w:r>
          </w:p>
        </w:tc>
      </w:tr>
      <w:tr w:rsidR="007B35F1" w:rsidTr="007355FF">
        <w:tc>
          <w:tcPr>
            <w:tcW w:w="4608" w:type="dxa"/>
          </w:tcPr>
          <w:p w:rsidR="007B35F1" w:rsidRPr="00495613" w:rsidRDefault="007B35F1" w:rsidP="007355FF">
            <w:pPr>
              <w:pStyle w:val="ac"/>
            </w:pPr>
            <w:r>
              <w:rPr>
                <w:rFonts w:hint="eastAsia"/>
              </w:rPr>
              <w:t>[D] they did not want to made an alliance with the RIAA.</w:t>
            </w:r>
          </w:p>
        </w:tc>
        <w:tc>
          <w:tcPr>
            <w:tcW w:w="3914" w:type="dxa"/>
          </w:tcPr>
          <w:p w:rsidR="007B35F1" w:rsidRDefault="007B35F1" w:rsidP="007355FF">
            <w:pPr>
              <w:pStyle w:val="ac"/>
            </w:pPr>
            <w:r>
              <w:rPr>
                <w:rFonts w:hint="eastAsia"/>
              </w:rPr>
              <w:t>[D] 他们不想和该协会联合。</w:t>
            </w:r>
          </w:p>
        </w:tc>
      </w:tr>
    </w:tbl>
    <w:p w:rsidR="007B35F1" w:rsidRDefault="007B35F1" w:rsidP="007B35F1">
      <w:pPr>
        <w:pStyle w:val="ac"/>
      </w:pPr>
      <w:r>
        <w:rPr>
          <w:rFonts w:hint="eastAsia"/>
        </w:rPr>
        <w:t>[答案]C</w:t>
      </w:r>
    </w:p>
    <w:p w:rsidR="007B35F1" w:rsidRPr="00D3187A" w:rsidRDefault="007B35F1" w:rsidP="007B35F1">
      <w:pPr>
        <w:pStyle w:val="ac"/>
      </w:pPr>
      <w:r>
        <w:rPr>
          <w:rFonts w:hint="eastAsia"/>
        </w:rPr>
        <w:t>[难度系数] ☆☆☆☆</w:t>
      </w:r>
    </w:p>
    <w:p w:rsidR="007B35F1" w:rsidRDefault="007B35F1" w:rsidP="007B35F1">
      <w:pPr>
        <w:pStyle w:val="ac"/>
      </w:pPr>
      <w:r>
        <w:rPr>
          <w:rFonts w:hint="eastAsia"/>
        </w:rPr>
        <w:t>[分析]细节题。文章第三段提到，该大学拒绝协助唱片协会，解释是如果这样做了就会让人认为该大学和唱片协会达成了一种不适当的联合，他们也承认违反版权法应该被制裁，但是执行的唯一途径应当是通过法庭。可以看出，该大学是怕自己名誉受损，认为应该通过法律程序来进行。选项中，C最为符合题意。B文中并没有具体的提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3914"/>
      </w:tblGrid>
      <w:tr w:rsidR="007B35F1" w:rsidTr="007355FF">
        <w:tc>
          <w:tcPr>
            <w:tcW w:w="4608" w:type="dxa"/>
          </w:tcPr>
          <w:p w:rsidR="007B35F1" w:rsidRPr="00495613" w:rsidRDefault="007B35F1" w:rsidP="007355FF">
            <w:pPr>
              <w:pStyle w:val="ac"/>
            </w:pPr>
            <w:r>
              <w:rPr>
                <w:rFonts w:hint="eastAsia"/>
              </w:rPr>
              <w:t xml:space="preserve">3. The word </w:t>
            </w:r>
            <w:r>
              <w:t>“</w:t>
            </w:r>
            <w:r>
              <w:rPr>
                <w:rFonts w:hint="eastAsia"/>
              </w:rPr>
              <w:t>flummoxed</w:t>
            </w:r>
            <w:r>
              <w:t>”</w:t>
            </w:r>
            <w:r>
              <w:rPr>
                <w:rFonts w:hint="eastAsia"/>
              </w:rPr>
              <w:t xml:space="preserve"> (Line 1, Paragraph 4) most probably means_____</w:t>
            </w:r>
          </w:p>
        </w:tc>
        <w:tc>
          <w:tcPr>
            <w:tcW w:w="3914" w:type="dxa"/>
          </w:tcPr>
          <w:p w:rsidR="007B35F1" w:rsidRDefault="007B35F1" w:rsidP="0066719D">
            <w:pPr>
              <w:pStyle w:val="ac"/>
              <w:numPr>
                <w:ilvl w:val="0"/>
                <w:numId w:val="1"/>
              </w:numPr>
            </w:pPr>
            <w:r>
              <w:rPr>
                <w:rFonts w:hint="eastAsia"/>
              </w:rPr>
              <w:t>“flummoxed”(第四段第一行)最有可能的意思为_____</w:t>
            </w:r>
          </w:p>
        </w:tc>
      </w:tr>
      <w:tr w:rsidR="007B35F1" w:rsidTr="007355FF">
        <w:tc>
          <w:tcPr>
            <w:tcW w:w="4608" w:type="dxa"/>
          </w:tcPr>
          <w:p w:rsidR="007B35F1" w:rsidRPr="00495613" w:rsidRDefault="007B35F1" w:rsidP="007355FF">
            <w:pPr>
              <w:pStyle w:val="ac"/>
            </w:pPr>
            <w:r>
              <w:rPr>
                <w:rFonts w:hint="eastAsia"/>
              </w:rPr>
              <w:t>[A] perplexed.</w:t>
            </w:r>
          </w:p>
        </w:tc>
        <w:tc>
          <w:tcPr>
            <w:tcW w:w="3914" w:type="dxa"/>
          </w:tcPr>
          <w:p w:rsidR="007B35F1" w:rsidRDefault="007B35F1" w:rsidP="007355FF">
            <w:pPr>
              <w:pStyle w:val="ac"/>
            </w:pPr>
            <w:r>
              <w:rPr>
                <w:rFonts w:hint="eastAsia"/>
              </w:rPr>
              <w:t>[A] 困惑的。</w:t>
            </w:r>
          </w:p>
        </w:tc>
      </w:tr>
      <w:tr w:rsidR="007B35F1" w:rsidTr="007355FF">
        <w:tc>
          <w:tcPr>
            <w:tcW w:w="4608" w:type="dxa"/>
          </w:tcPr>
          <w:p w:rsidR="007B35F1" w:rsidRPr="00495613" w:rsidRDefault="007B35F1" w:rsidP="007355FF">
            <w:pPr>
              <w:pStyle w:val="ac"/>
            </w:pPr>
            <w:r>
              <w:rPr>
                <w:rFonts w:hint="eastAsia"/>
              </w:rPr>
              <w:t>[B] irritated.</w:t>
            </w:r>
          </w:p>
        </w:tc>
        <w:tc>
          <w:tcPr>
            <w:tcW w:w="3914" w:type="dxa"/>
          </w:tcPr>
          <w:p w:rsidR="007B35F1" w:rsidRDefault="007B35F1" w:rsidP="007355FF">
            <w:pPr>
              <w:pStyle w:val="ac"/>
            </w:pPr>
            <w:r>
              <w:rPr>
                <w:rFonts w:hint="eastAsia"/>
              </w:rPr>
              <w:t>[B] 愤怒的。</w:t>
            </w:r>
          </w:p>
        </w:tc>
      </w:tr>
      <w:tr w:rsidR="007B35F1" w:rsidTr="007355FF">
        <w:tc>
          <w:tcPr>
            <w:tcW w:w="4608" w:type="dxa"/>
          </w:tcPr>
          <w:p w:rsidR="007B35F1" w:rsidRPr="00495613" w:rsidRDefault="007B35F1" w:rsidP="007355FF">
            <w:pPr>
              <w:pStyle w:val="ac"/>
            </w:pPr>
            <w:r>
              <w:rPr>
                <w:rFonts w:hint="eastAsia"/>
              </w:rPr>
              <w:t>[C] annoyed.</w:t>
            </w:r>
          </w:p>
        </w:tc>
        <w:tc>
          <w:tcPr>
            <w:tcW w:w="3914" w:type="dxa"/>
          </w:tcPr>
          <w:p w:rsidR="007B35F1" w:rsidRDefault="007B35F1" w:rsidP="007355FF">
            <w:pPr>
              <w:pStyle w:val="ac"/>
            </w:pPr>
            <w:r>
              <w:rPr>
                <w:rFonts w:hint="eastAsia"/>
              </w:rPr>
              <w:t>[C] 烦恼的。</w:t>
            </w:r>
          </w:p>
        </w:tc>
      </w:tr>
      <w:tr w:rsidR="007B35F1" w:rsidTr="007355FF">
        <w:tc>
          <w:tcPr>
            <w:tcW w:w="4608" w:type="dxa"/>
          </w:tcPr>
          <w:p w:rsidR="007B35F1" w:rsidRPr="0020433E" w:rsidRDefault="007B35F1" w:rsidP="007355FF">
            <w:pPr>
              <w:pStyle w:val="ac"/>
            </w:pPr>
            <w:r>
              <w:rPr>
                <w:rFonts w:hint="eastAsia"/>
              </w:rPr>
              <w:t>[D] disturbed.</w:t>
            </w:r>
          </w:p>
        </w:tc>
        <w:tc>
          <w:tcPr>
            <w:tcW w:w="3914" w:type="dxa"/>
          </w:tcPr>
          <w:p w:rsidR="007B35F1" w:rsidRDefault="007B35F1" w:rsidP="007355FF">
            <w:pPr>
              <w:pStyle w:val="ac"/>
            </w:pPr>
            <w:r>
              <w:rPr>
                <w:rFonts w:hint="eastAsia"/>
              </w:rPr>
              <w:t>[D] 受烦扰的。</w:t>
            </w:r>
          </w:p>
        </w:tc>
      </w:tr>
    </w:tbl>
    <w:p w:rsidR="007B35F1" w:rsidRDefault="007B35F1" w:rsidP="007B35F1">
      <w:pPr>
        <w:pStyle w:val="ac"/>
      </w:pPr>
      <w:r>
        <w:rPr>
          <w:rFonts w:hint="eastAsia"/>
        </w:rPr>
        <w:t>[答案]A</w:t>
      </w:r>
    </w:p>
    <w:p w:rsidR="007B35F1" w:rsidRPr="00D3187A" w:rsidRDefault="007B35F1" w:rsidP="007B35F1">
      <w:pPr>
        <w:pStyle w:val="ac"/>
      </w:pPr>
      <w:r>
        <w:rPr>
          <w:rFonts w:hint="eastAsia"/>
        </w:rPr>
        <w:t>[难度系数] ☆☆</w:t>
      </w:r>
    </w:p>
    <w:p w:rsidR="007B35F1" w:rsidRDefault="007B35F1" w:rsidP="007B35F1">
      <w:pPr>
        <w:pStyle w:val="ac"/>
      </w:pPr>
      <w:r>
        <w:rPr>
          <w:rFonts w:hint="eastAsia"/>
        </w:rPr>
        <w:t>[分析]猜词题。第四段主要讲述学生的一些反映，大部分学生选择了快速解决，但是有的学生却是另外一种态度。而该段所提到的Hunt的例子就说明她对这样的办法有一些疑虑。可以推断，该词是疑虑的意思，选项A符合题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3914"/>
      </w:tblGrid>
      <w:tr w:rsidR="007B35F1" w:rsidTr="007355FF">
        <w:tc>
          <w:tcPr>
            <w:tcW w:w="4608" w:type="dxa"/>
          </w:tcPr>
          <w:p w:rsidR="007B35F1" w:rsidRPr="00495613" w:rsidRDefault="007B35F1" w:rsidP="007355FF">
            <w:pPr>
              <w:pStyle w:val="ac"/>
            </w:pPr>
            <w:r>
              <w:rPr>
                <w:rFonts w:hint="eastAsia"/>
              </w:rPr>
              <w:t xml:space="preserve">4. The case of </w:t>
            </w:r>
            <w:r>
              <w:t>Cassandra Hunt</w:t>
            </w:r>
            <w:r>
              <w:rPr>
                <w:rFonts w:hint="eastAsia"/>
              </w:rPr>
              <w:t xml:space="preserve"> implies that _____</w:t>
            </w:r>
          </w:p>
        </w:tc>
        <w:tc>
          <w:tcPr>
            <w:tcW w:w="3914" w:type="dxa"/>
          </w:tcPr>
          <w:p w:rsidR="007B35F1" w:rsidRPr="00495613" w:rsidRDefault="007B35F1" w:rsidP="007355FF">
            <w:pPr>
              <w:pStyle w:val="ac"/>
            </w:pPr>
            <w:r>
              <w:rPr>
                <w:rFonts w:hint="eastAsia"/>
              </w:rPr>
              <w:t>4. Cassandra Hunt的例子说明了_____</w:t>
            </w:r>
          </w:p>
        </w:tc>
      </w:tr>
      <w:tr w:rsidR="007B35F1" w:rsidTr="007355FF">
        <w:tc>
          <w:tcPr>
            <w:tcW w:w="4608" w:type="dxa"/>
          </w:tcPr>
          <w:p w:rsidR="007B35F1" w:rsidRDefault="007B35F1" w:rsidP="007355FF">
            <w:pPr>
              <w:pStyle w:val="ac"/>
            </w:pPr>
            <w:r>
              <w:rPr>
                <w:rFonts w:hint="eastAsia"/>
              </w:rPr>
              <w:t xml:space="preserve">[A] the students shows unexpected </w:t>
            </w:r>
            <w:r>
              <w:rPr>
                <w:rFonts w:hint="eastAsia"/>
              </w:rPr>
              <w:lastRenderedPageBreak/>
              <w:t>willingness to work with the RIAA on how to make the settlement fees more reasonable.</w:t>
            </w:r>
          </w:p>
        </w:tc>
        <w:tc>
          <w:tcPr>
            <w:tcW w:w="3914" w:type="dxa"/>
          </w:tcPr>
          <w:p w:rsidR="007B35F1" w:rsidRDefault="007B35F1" w:rsidP="007355FF">
            <w:pPr>
              <w:pStyle w:val="ac"/>
            </w:pPr>
            <w:r>
              <w:rPr>
                <w:rFonts w:hint="eastAsia"/>
              </w:rPr>
              <w:lastRenderedPageBreak/>
              <w:t>[A]</w:t>
            </w:r>
            <w:r w:rsidRPr="00F82274">
              <w:rPr>
                <w:rFonts w:hint="eastAsia"/>
              </w:rPr>
              <w:t>出乎意料的是，</w:t>
            </w:r>
            <w:r>
              <w:rPr>
                <w:rFonts w:hint="eastAsia"/>
              </w:rPr>
              <w:t>学生们</w:t>
            </w:r>
            <w:r w:rsidRPr="00F82274">
              <w:rPr>
                <w:rFonts w:hint="eastAsia"/>
              </w:rPr>
              <w:t>表达了他</w:t>
            </w:r>
            <w:r w:rsidRPr="00F82274">
              <w:rPr>
                <w:rFonts w:hint="eastAsia"/>
              </w:rPr>
              <w:lastRenderedPageBreak/>
              <w:t>们愿意与RIAA合作来制定最合理解决费用的意愿</w:t>
            </w:r>
            <w:r>
              <w:rPr>
                <w:rFonts w:hint="eastAsia"/>
              </w:rPr>
              <w:t>。</w:t>
            </w:r>
          </w:p>
        </w:tc>
      </w:tr>
      <w:tr w:rsidR="007B35F1" w:rsidTr="007355FF">
        <w:tc>
          <w:tcPr>
            <w:tcW w:w="4608" w:type="dxa"/>
          </w:tcPr>
          <w:p w:rsidR="007B35F1" w:rsidRPr="00495613" w:rsidRDefault="007B35F1" w:rsidP="007355FF">
            <w:pPr>
              <w:pStyle w:val="ac"/>
            </w:pPr>
            <w:r>
              <w:rPr>
                <w:rFonts w:hint="eastAsia"/>
              </w:rPr>
              <w:lastRenderedPageBreak/>
              <w:t>[B] there exists contradiciton between RIAA</w:t>
            </w:r>
            <w:r>
              <w:t>’</w:t>
            </w:r>
            <w:r>
              <w:rPr>
                <w:rFonts w:hint="eastAsia"/>
              </w:rPr>
              <w:t>s payment plan and the actual payment requirment.</w:t>
            </w:r>
          </w:p>
        </w:tc>
        <w:tc>
          <w:tcPr>
            <w:tcW w:w="3914" w:type="dxa"/>
          </w:tcPr>
          <w:p w:rsidR="007B35F1" w:rsidRDefault="007B35F1" w:rsidP="007355FF">
            <w:pPr>
              <w:pStyle w:val="ac"/>
            </w:pPr>
            <w:r>
              <w:rPr>
                <w:rFonts w:hint="eastAsia"/>
              </w:rPr>
              <w:t>[B]唱片协会支付计划和实际的支付要求之间有矛盾。</w:t>
            </w:r>
          </w:p>
        </w:tc>
      </w:tr>
      <w:tr w:rsidR="007B35F1" w:rsidTr="007355FF">
        <w:tc>
          <w:tcPr>
            <w:tcW w:w="4608" w:type="dxa"/>
          </w:tcPr>
          <w:p w:rsidR="007B35F1" w:rsidRPr="00495613" w:rsidRDefault="007B35F1" w:rsidP="007355FF">
            <w:pPr>
              <w:pStyle w:val="ac"/>
            </w:pPr>
            <w:r>
              <w:rPr>
                <w:rFonts w:hint="eastAsia"/>
              </w:rPr>
              <w:t>[C] there exists some problems in RIAA</w:t>
            </w:r>
            <w:r>
              <w:t>’</w:t>
            </w:r>
            <w:r>
              <w:rPr>
                <w:rFonts w:hint="eastAsia"/>
              </w:rPr>
              <w:t>s acion against the students</w:t>
            </w:r>
            <w:r>
              <w:t>’</w:t>
            </w:r>
            <w:r>
              <w:rPr>
                <w:rFonts w:hint="eastAsia"/>
              </w:rPr>
              <w:t xml:space="preserve"> piracy.</w:t>
            </w:r>
          </w:p>
        </w:tc>
        <w:tc>
          <w:tcPr>
            <w:tcW w:w="3914" w:type="dxa"/>
          </w:tcPr>
          <w:p w:rsidR="007B35F1" w:rsidRDefault="007B35F1" w:rsidP="007355FF">
            <w:pPr>
              <w:pStyle w:val="ac"/>
            </w:pPr>
            <w:r>
              <w:rPr>
                <w:rFonts w:hint="eastAsia"/>
              </w:rPr>
              <w:t>[C]唱片协会反对学生盗版的行动中存在一些问题。</w:t>
            </w:r>
          </w:p>
        </w:tc>
      </w:tr>
      <w:tr w:rsidR="007B35F1" w:rsidTr="007355FF">
        <w:tc>
          <w:tcPr>
            <w:tcW w:w="4608" w:type="dxa"/>
          </w:tcPr>
          <w:p w:rsidR="007B35F1" w:rsidRDefault="007B35F1" w:rsidP="007355FF">
            <w:pPr>
              <w:pStyle w:val="ac"/>
            </w:pPr>
            <w:r>
              <w:rPr>
                <w:rFonts w:hint="eastAsia"/>
              </w:rPr>
              <w:t>[D]RIAA attempts to assist students by cutting off the fees and lengthen the payment period.</w:t>
            </w:r>
          </w:p>
        </w:tc>
        <w:tc>
          <w:tcPr>
            <w:tcW w:w="3914" w:type="dxa"/>
          </w:tcPr>
          <w:p w:rsidR="007B35F1" w:rsidRDefault="007B35F1" w:rsidP="007355FF">
            <w:pPr>
              <w:pStyle w:val="ac"/>
            </w:pPr>
            <w:r>
              <w:rPr>
                <w:rFonts w:hint="eastAsia"/>
              </w:rPr>
              <w:t>[D]</w:t>
            </w:r>
            <w:r w:rsidRPr="00F82274">
              <w:rPr>
                <w:rFonts w:hint="eastAsia"/>
              </w:rPr>
              <w:t>RIAA试图帮助学生们减少要缴纳的解决费用并且延长支付时期</w:t>
            </w:r>
            <w:r>
              <w:rPr>
                <w:rFonts w:hint="eastAsia"/>
              </w:rPr>
              <w:t>。</w:t>
            </w:r>
          </w:p>
        </w:tc>
      </w:tr>
    </w:tbl>
    <w:p w:rsidR="007B35F1" w:rsidRDefault="007B35F1" w:rsidP="007B35F1">
      <w:pPr>
        <w:pStyle w:val="ac"/>
      </w:pPr>
      <w:r>
        <w:rPr>
          <w:rFonts w:hint="eastAsia"/>
        </w:rPr>
        <w:t>[答案]C</w:t>
      </w:r>
    </w:p>
    <w:p w:rsidR="007B35F1" w:rsidRPr="00D3187A" w:rsidRDefault="007B35F1" w:rsidP="007B35F1">
      <w:pPr>
        <w:pStyle w:val="ac"/>
      </w:pPr>
      <w:r>
        <w:rPr>
          <w:rFonts w:hint="eastAsia"/>
        </w:rPr>
        <w:t>[难度系数] ☆☆☆</w:t>
      </w:r>
    </w:p>
    <w:p w:rsidR="007B35F1" w:rsidRPr="00F82274" w:rsidRDefault="007B35F1" w:rsidP="007B35F1">
      <w:pPr>
        <w:pStyle w:val="ac"/>
      </w:pPr>
      <w:r>
        <w:rPr>
          <w:rFonts w:hint="eastAsia"/>
        </w:rPr>
        <w:t>[分析] 推理题。文章举Hunt的例子是为了说明学生中间有一些人对唱片协会的处决有一些疑惑，一是可以以较少的费用解决该问题；一是支付时间上存在一些问题。这个例子还是为了说明，唱片协会在处理该事件上还是有一些问题和争议存在。</w:t>
      </w:r>
      <w:r w:rsidRPr="00495613">
        <w:rPr>
          <w:rFonts w:hint="eastAsia"/>
        </w:rPr>
        <w:t>所有选项</w:t>
      </w:r>
      <w:r>
        <w:rPr>
          <w:rFonts w:hint="eastAsia"/>
        </w:rPr>
        <w:t>中，C最为符合题意。</w:t>
      </w:r>
      <w:r w:rsidRPr="00F82274">
        <w:rPr>
          <w:rFonts w:hint="eastAsia"/>
        </w:rPr>
        <w:t>A的表述显然是错误的，因为首先Hunt的例子只是一个个例，并不代表所有的学生。此外，Hunt只是咨询相关的情况，这并不表明她持支持与合作的态度，相反她是对RIAA持讽刺态度的。D选项有一定的迷惑性，该例子中提到了RIAA减少了Hunt所需要交的费用，括号中也说明有一个六个月支付的计划，但这正是为了说明RIAA规定的不成熟性和随意性，与选项表述的态度是相反的，因此D选项也是错误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3914"/>
      </w:tblGrid>
      <w:tr w:rsidR="007B35F1" w:rsidTr="007355FF">
        <w:tc>
          <w:tcPr>
            <w:tcW w:w="4608" w:type="dxa"/>
          </w:tcPr>
          <w:p w:rsidR="007B35F1" w:rsidRDefault="007B35F1" w:rsidP="007355FF">
            <w:pPr>
              <w:pStyle w:val="ac"/>
            </w:pPr>
            <w:r>
              <w:rPr>
                <w:rFonts w:hint="eastAsia"/>
              </w:rPr>
              <w:t>5. About services provided by Ruckus to the students, which one of the following is NOT true?</w:t>
            </w:r>
          </w:p>
        </w:tc>
        <w:tc>
          <w:tcPr>
            <w:tcW w:w="3914" w:type="dxa"/>
          </w:tcPr>
          <w:p w:rsidR="007B35F1" w:rsidRDefault="007B35F1" w:rsidP="0066719D">
            <w:pPr>
              <w:pStyle w:val="ac"/>
              <w:numPr>
                <w:ilvl w:val="0"/>
                <w:numId w:val="5"/>
              </w:numPr>
            </w:pPr>
            <w:r>
              <w:rPr>
                <w:rFonts w:hint="eastAsia"/>
              </w:rPr>
              <w:t xml:space="preserve">关于Ruckus提供给学生的服务，下列哪一个选项是错误的？ </w:t>
            </w:r>
          </w:p>
        </w:tc>
      </w:tr>
      <w:tr w:rsidR="007B35F1" w:rsidTr="007355FF">
        <w:tc>
          <w:tcPr>
            <w:tcW w:w="4608" w:type="dxa"/>
          </w:tcPr>
          <w:p w:rsidR="007B35F1" w:rsidRPr="00F82274" w:rsidRDefault="007B35F1" w:rsidP="007355FF">
            <w:pPr>
              <w:pStyle w:val="ac"/>
            </w:pPr>
            <w:r>
              <w:rPr>
                <w:rFonts w:hint="eastAsia"/>
              </w:rPr>
              <w:t xml:space="preserve">[A]Those who are </w:t>
            </w:r>
            <w:r>
              <w:t>friended by the users of Ruck</w:t>
            </w:r>
            <w:r>
              <w:rPr>
                <w:rFonts w:hint="eastAsia"/>
              </w:rPr>
              <w:t>u</w:t>
            </w:r>
            <w:r>
              <w:t xml:space="preserve">s can download the songs </w:t>
            </w:r>
            <w:r>
              <w:rPr>
                <w:rFonts w:hint="eastAsia"/>
              </w:rPr>
              <w:t xml:space="preserve">in their playlists </w:t>
            </w:r>
            <w:r>
              <w:t>in seconds</w:t>
            </w:r>
            <w:r>
              <w:rPr>
                <w:rFonts w:hint="eastAsia"/>
              </w:rPr>
              <w:t xml:space="preserve"> given that both ends have access to Ruckus server.</w:t>
            </w:r>
          </w:p>
        </w:tc>
        <w:tc>
          <w:tcPr>
            <w:tcW w:w="3914" w:type="dxa"/>
          </w:tcPr>
          <w:p w:rsidR="007B35F1" w:rsidRDefault="007B35F1" w:rsidP="007355FF">
            <w:pPr>
              <w:pStyle w:val="ac"/>
            </w:pPr>
            <w:r>
              <w:rPr>
                <w:rFonts w:hint="eastAsia"/>
              </w:rPr>
              <w:t>[A]Ruckus用户加为朋友的人可以在几秒钟内下载其播放列表的歌曲，如果双方都能够进入Ruckus服务器的话。</w:t>
            </w:r>
          </w:p>
        </w:tc>
      </w:tr>
      <w:tr w:rsidR="007B35F1" w:rsidTr="007355FF">
        <w:tc>
          <w:tcPr>
            <w:tcW w:w="4608" w:type="dxa"/>
          </w:tcPr>
          <w:p w:rsidR="007B35F1" w:rsidRPr="00F82274" w:rsidRDefault="007B35F1" w:rsidP="007355FF">
            <w:pPr>
              <w:pStyle w:val="ac"/>
            </w:pPr>
            <w:r>
              <w:rPr>
                <w:rFonts w:hint="eastAsia"/>
              </w:rPr>
              <w:t>[B] Music downloaded from the Ruckus server can only be played on Ruckus player.</w:t>
            </w:r>
          </w:p>
        </w:tc>
        <w:tc>
          <w:tcPr>
            <w:tcW w:w="3914" w:type="dxa"/>
          </w:tcPr>
          <w:p w:rsidR="007B35F1" w:rsidRDefault="007B35F1" w:rsidP="007355FF">
            <w:pPr>
              <w:pStyle w:val="ac"/>
            </w:pPr>
            <w:r>
              <w:rPr>
                <w:rFonts w:hint="eastAsia"/>
              </w:rPr>
              <w:t>[B] 在Ruckus服务器上下载的音乐只能够用Ruckus的播放器来播放。</w:t>
            </w:r>
          </w:p>
        </w:tc>
      </w:tr>
      <w:tr w:rsidR="007B35F1" w:rsidTr="007355FF">
        <w:tc>
          <w:tcPr>
            <w:tcW w:w="4608" w:type="dxa"/>
          </w:tcPr>
          <w:p w:rsidR="007B35F1" w:rsidRDefault="007B35F1" w:rsidP="007355FF">
            <w:pPr>
              <w:pStyle w:val="ac"/>
            </w:pPr>
            <w:r>
              <w:rPr>
                <w:rFonts w:hint="eastAsia"/>
              </w:rPr>
              <w:t>[C] Users can download songs freely and legally but have to face the problem of incompatibility.</w:t>
            </w:r>
          </w:p>
        </w:tc>
        <w:tc>
          <w:tcPr>
            <w:tcW w:w="3914" w:type="dxa"/>
          </w:tcPr>
          <w:p w:rsidR="007B35F1" w:rsidRDefault="007B35F1" w:rsidP="007355FF">
            <w:pPr>
              <w:pStyle w:val="ac"/>
            </w:pPr>
            <w:r>
              <w:rPr>
                <w:rFonts w:hint="eastAsia"/>
              </w:rPr>
              <w:t>[C]用户可以免费、合法地下载歌曲，但却必须面临无法兼容的问题。</w:t>
            </w:r>
          </w:p>
        </w:tc>
      </w:tr>
      <w:tr w:rsidR="007B35F1" w:rsidTr="007355FF">
        <w:tc>
          <w:tcPr>
            <w:tcW w:w="4608" w:type="dxa"/>
          </w:tcPr>
          <w:p w:rsidR="007B35F1" w:rsidRDefault="007B35F1" w:rsidP="007355FF">
            <w:pPr>
              <w:pStyle w:val="ac"/>
            </w:pPr>
            <w:r>
              <w:rPr>
                <w:rFonts w:hint="eastAsia"/>
              </w:rPr>
              <w:t>[D] There are some problems in playing the songs of Ruckus downloaded with other players.</w:t>
            </w:r>
          </w:p>
        </w:tc>
        <w:tc>
          <w:tcPr>
            <w:tcW w:w="3914" w:type="dxa"/>
          </w:tcPr>
          <w:p w:rsidR="007B35F1" w:rsidRDefault="007B35F1" w:rsidP="007355FF">
            <w:pPr>
              <w:pStyle w:val="ac"/>
            </w:pPr>
            <w:r>
              <w:rPr>
                <w:rFonts w:hint="eastAsia"/>
              </w:rPr>
              <w:t>[D]用其他播放器播放下载的Ruckus歌曲时存在一些问题。</w:t>
            </w:r>
          </w:p>
        </w:tc>
      </w:tr>
    </w:tbl>
    <w:p w:rsidR="007B35F1" w:rsidRDefault="007B35F1" w:rsidP="007B35F1">
      <w:pPr>
        <w:pStyle w:val="ac"/>
      </w:pPr>
      <w:r>
        <w:rPr>
          <w:rFonts w:hint="eastAsia"/>
        </w:rPr>
        <w:lastRenderedPageBreak/>
        <w:t>[答案]B</w:t>
      </w:r>
    </w:p>
    <w:p w:rsidR="007B35F1" w:rsidRPr="00D3187A" w:rsidRDefault="007B35F1" w:rsidP="007B35F1">
      <w:pPr>
        <w:pStyle w:val="ac"/>
      </w:pPr>
      <w:r>
        <w:rPr>
          <w:rFonts w:hint="eastAsia"/>
        </w:rPr>
        <w:t>[难度系数] ☆☆☆</w:t>
      </w:r>
    </w:p>
    <w:p w:rsidR="007B35F1" w:rsidRPr="00B446B4" w:rsidRDefault="007B35F1" w:rsidP="007B35F1">
      <w:pPr>
        <w:pStyle w:val="ac"/>
        <w:rPr>
          <w:kern w:val="2"/>
          <w:sz w:val="21"/>
        </w:rPr>
      </w:pPr>
      <w:r>
        <w:rPr>
          <w:rFonts w:hint="eastAsia"/>
        </w:rPr>
        <w:t xml:space="preserve">[分析] </w:t>
      </w:r>
      <w:r w:rsidRPr="00B446B4">
        <w:rPr>
          <w:rFonts w:hint="eastAsia"/>
          <w:kern w:val="2"/>
          <w:sz w:val="21"/>
        </w:rPr>
        <w:t>细节题。选项B, 文章最后一段提到别列为朋友后，这些朋友所在学校也必须有Ruckus的服务器时才可以快速下载播放列表的歌曲因此，其前提是“用户可以让他人“成为朋友”，从而看到他们的播放列表，如果这些朋友的学校也有Ruckus服务器的话也可以在几秒内下载这些歌曲”，因此A是正确选项。关于选项B，最后一段提到“虽然一些可携媒体设备可以播放歌曲，Ruckus歌曲却不能输入</w:t>
      </w:r>
      <w:r w:rsidRPr="00B446B4">
        <w:rPr>
          <w:kern w:val="2"/>
          <w:sz w:val="21"/>
        </w:rPr>
        <w:t xml:space="preserve">iTunes </w:t>
      </w:r>
      <w:r w:rsidRPr="00B446B4">
        <w:rPr>
          <w:rFonts w:hint="eastAsia"/>
          <w:kern w:val="2"/>
          <w:sz w:val="21"/>
        </w:rPr>
        <w:t>或</w:t>
      </w:r>
      <w:r w:rsidRPr="00B446B4">
        <w:rPr>
          <w:kern w:val="2"/>
          <w:sz w:val="21"/>
        </w:rPr>
        <w:t xml:space="preserve"> iPods</w:t>
      </w:r>
      <w:r w:rsidRPr="00B446B4">
        <w:rPr>
          <w:rFonts w:hint="eastAsia"/>
          <w:kern w:val="2"/>
          <w:sz w:val="21"/>
        </w:rPr>
        <w:t>”，可见不一定是要在Ruckus的播放器上使用，还可以在其他一些播放器上使用，可见B选项时错误的，同时D选项是正确的。选项C，最后一段也提到了，可以为学生提供免费、合法的音乐。因此答案为B选项。</w:t>
      </w:r>
    </w:p>
    <w:p w:rsidR="007B35F1" w:rsidRDefault="007B35F1" w:rsidP="007B35F1">
      <w:r>
        <w:rPr>
          <w:rFonts w:hint="eastAsia"/>
        </w:rPr>
        <w:t>参考译文：</w:t>
      </w:r>
    </w:p>
    <w:p w:rsidR="007B35F1" w:rsidRPr="00B446B4" w:rsidRDefault="007B35F1" w:rsidP="007B35F1">
      <w:pPr>
        <w:pStyle w:val="ac"/>
        <w:ind w:firstLineChars="200" w:firstLine="420"/>
        <w:rPr>
          <w:kern w:val="2"/>
          <w:sz w:val="21"/>
        </w:rPr>
      </w:pPr>
      <w:r w:rsidRPr="00B446B4">
        <w:rPr>
          <w:rFonts w:hint="eastAsia"/>
          <w:kern w:val="2"/>
          <w:sz w:val="21"/>
        </w:rPr>
        <w:t>对于许多大学生来说，回到学校就意味着可以重新通过学校的高速因特网下载音乐了。但现在不会快了：音乐界打击校园盗版的行动并没有因为春季学期的结束而告终。</w:t>
      </w:r>
    </w:p>
    <w:p w:rsidR="007B35F1" w:rsidRPr="00B446B4" w:rsidRDefault="007B35F1" w:rsidP="007B35F1">
      <w:pPr>
        <w:pStyle w:val="ac"/>
        <w:ind w:firstLineChars="200" w:firstLine="420"/>
        <w:rPr>
          <w:kern w:val="2"/>
          <w:sz w:val="21"/>
        </w:rPr>
      </w:pPr>
      <w:r w:rsidRPr="00B446B4">
        <w:rPr>
          <w:rFonts w:hint="eastAsia"/>
          <w:kern w:val="2"/>
          <w:sz w:val="21"/>
        </w:rPr>
        <w:t>八月份，美国唱片产业协会将预诉讼信送到了58所大学，从东海岸到了西海岸，从波斯顿大学到圣地亚哥州立大学。有2400多封信件已经寄到美国唱片产业协会注意到的学生手中了。信中给了学生两个选择，学生可以根据涉嫌非法下载歌曲的数量来支付一笔罚金，否则就可能面临更昂贵的诉讼。</w:t>
      </w:r>
    </w:p>
    <w:p w:rsidR="007B35F1" w:rsidRPr="00B446B4" w:rsidRDefault="007B35F1" w:rsidP="007B35F1">
      <w:pPr>
        <w:pStyle w:val="ac"/>
        <w:ind w:firstLineChars="200" w:firstLine="420"/>
        <w:rPr>
          <w:kern w:val="2"/>
          <w:sz w:val="21"/>
        </w:rPr>
      </w:pPr>
      <w:r w:rsidRPr="00B446B4">
        <w:rPr>
          <w:rFonts w:hint="eastAsia"/>
          <w:kern w:val="2"/>
          <w:sz w:val="21"/>
        </w:rPr>
        <w:t>音乐协会隔离了高速下载和文件分享的因特网地址，还要求学校移交那些学生的身份以便与他们取得联系。一些学校，如威斯康星大学就拒绝协助美国唱片产业协会，该校解释说“找到这些IP用户并把信件转交给他们，这会使学校与美国唱片产业协会结成不合适的联盟，” 学校发言人</w:t>
      </w:r>
      <w:r w:rsidRPr="00B446B4">
        <w:rPr>
          <w:kern w:val="2"/>
          <w:sz w:val="21"/>
        </w:rPr>
        <w:t>Meg McCall</w:t>
      </w:r>
      <w:r w:rsidRPr="00B446B4">
        <w:rPr>
          <w:rFonts w:hint="eastAsia"/>
          <w:kern w:val="2"/>
          <w:sz w:val="21"/>
        </w:rPr>
        <w:t>说道，“虽然我们也认为违反版权法的行为后果严重，应该被处理，但是应该是通过法院来进行确定。”</w:t>
      </w:r>
    </w:p>
    <w:p w:rsidR="007B35F1" w:rsidRPr="00B446B4" w:rsidRDefault="007B35F1" w:rsidP="007B35F1">
      <w:pPr>
        <w:pStyle w:val="ac"/>
        <w:ind w:firstLineChars="200" w:firstLine="420"/>
        <w:rPr>
          <w:kern w:val="2"/>
          <w:sz w:val="21"/>
        </w:rPr>
      </w:pPr>
      <w:r w:rsidRPr="00B446B4">
        <w:rPr>
          <w:rFonts w:hint="eastAsia"/>
          <w:kern w:val="2"/>
          <w:sz w:val="21"/>
        </w:rPr>
        <w:t>学生们对于预诉讼信件也颇为惶惑，虽然许多人选择了快速解决。</w:t>
      </w:r>
      <w:r w:rsidRPr="00B446B4">
        <w:rPr>
          <w:kern w:val="2"/>
          <w:sz w:val="21"/>
        </w:rPr>
        <w:t>Cassandra</w:t>
      </w:r>
      <w:r>
        <w:rPr>
          <w:rFonts w:hint="eastAsia"/>
          <w:kern w:val="2"/>
          <w:sz w:val="21"/>
        </w:rPr>
        <w:t xml:space="preserve"> </w:t>
      </w:r>
      <w:r w:rsidRPr="00B446B4">
        <w:rPr>
          <w:kern w:val="2"/>
          <w:sz w:val="21"/>
        </w:rPr>
        <w:t>Hunt</w:t>
      </w:r>
      <w:r w:rsidRPr="00B446B4">
        <w:rPr>
          <w:rFonts w:hint="eastAsia"/>
          <w:kern w:val="2"/>
          <w:sz w:val="21"/>
        </w:rPr>
        <w:t>是麻省理工学院的大学二年级学生，她从学校接到通知说已经被确定违反了版权法，于是就向美国唱片产业协会询问了解决费用。协会解释说目前已经确定了272首歌，如果上升到法院的话可能每首歌要花费750美元，但协会说她可以交一笔解决费用了事。“现在我知道你是怎么想的，”去年这个物理学专业学生写道，“一共272首歌，毫无疑问美国唱片协会不得不压制我对音乐版权的侵犯。但是，电话上那个女士告诉我他们愿意以3750美元解决。” Hunt 解释说，这笔费用必须在15天内缴清（虽然美国唱片产业给出了一份6个月的分期支付计划）。</w:t>
      </w:r>
    </w:p>
    <w:p w:rsidR="007B35F1" w:rsidRDefault="007B35F1" w:rsidP="007B35F1">
      <w:pPr>
        <w:ind w:firstLineChars="200" w:firstLine="420"/>
      </w:pPr>
      <w:r>
        <w:rPr>
          <w:rFonts w:hint="eastAsia"/>
        </w:rPr>
        <w:t>学校自己也在采取措施防止学生下载盗版音乐。大多数学校与一些音乐下载服务（如</w:t>
      </w:r>
      <w:r>
        <w:rPr>
          <w:rFonts w:hint="eastAsia"/>
        </w:rPr>
        <w:t>Ruckus</w:t>
      </w:r>
      <w:r>
        <w:rPr>
          <w:rFonts w:hint="eastAsia"/>
        </w:rPr>
        <w:t>）进行合作，为学生提供免费、合法的音乐。宾西法尼亚州立大学已经和拥有社会网络功能的</w:t>
      </w:r>
      <w:r>
        <w:rPr>
          <w:rFonts w:hint="eastAsia"/>
        </w:rPr>
        <w:t>Ruckus</w:t>
      </w:r>
      <w:r>
        <w:rPr>
          <w:rFonts w:hint="eastAsia"/>
        </w:rPr>
        <w:t>签订了协议。用户可以与他人“成为朋友”，从而看到他们的播放列表，如果这些朋友的学校也有</w:t>
      </w:r>
      <w:r>
        <w:rPr>
          <w:rFonts w:hint="eastAsia"/>
        </w:rPr>
        <w:t>Ruckus</w:t>
      </w:r>
      <w:r>
        <w:rPr>
          <w:rFonts w:hint="eastAsia"/>
        </w:rPr>
        <w:t>服务器的话，就可以在几秒内下载这些歌曲。“我们更愿意把我们想象成探索工具，”</w:t>
      </w:r>
      <w:r>
        <w:rPr>
          <w:rFonts w:hint="eastAsia"/>
        </w:rPr>
        <w:t xml:space="preserve"> Ruckus</w:t>
      </w:r>
      <w:r>
        <w:rPr>
          <w:rFonts w:hint="eastAsia"/>
        </w:rPr>
        <w:t>资深副总裁</w:t>
      </w:r>
      <w:r>
        <w:t>Charlie Moore</w:t>
      </w:r>
      <w:r>
        <w:rPr>
          <w:rFonts w:hint="eastAsia"/>
        </w:rPr>
        <w:t>解释道。但是下载的歌曲只能在</w:t>
      </w:r>
      <w:r>
        <w:rPr>
          <w:rFonts w:hint="eastAsia"/>
        </w:rPr>
        <w:t>Ruckus</w:t>
      </w:r>
      <w:r>
        <w:rPr>
          <w:rFonts w:hint="eastAsia"/>
        </w:rPr>
        <w:t>播放器上播放，</w:t>
      </w:r>
      <w:r>
        <w:rPr>
          <w:rFonts w:hint="eastAsia"/>
        </w:rPr>
        <w:t>Moore</w:t>
      </w:r>
      <w:r>
        <w:rPr>
          <w:rFonts w:hint="eastAsia"/>
        </w:rPr>
        <w:t>解释说。虽然一些可携媒体设备可以播放这些歌曲，</w:t>
      </w:r>
      <w:r>
        <w:rPr>
          <w:rFonts w:hint="eastAsia"/>
        </w:rPr>
        <w:t>Ruckus</w:t>
      </w:r>
      <w:r>
        <w:rPr>
          <w:rFonts w:hint="eastAsia"/>
        </w:rPr>
        <w:t>歌曲却不能输入</w:t>
      </w:r>
      <w:r>
        <w:t xml:space="preserve">iTunes </w:t>
      </w:r>
      <w:r>
        <w:rPr>
          <w:rFonts w:hint="eastAsia"/>
        </w:rPr>
        <w:t>或</w:t>
      </w:r>
      <w:r>
        <w:t xml:space="preserve"> iPods</w:t>
      </w:r>
      <w:r>
        <w:rPr>
          <w:rFonts w:hint="eastAsia"/>
        </w:rPr>
        <w:t>。宾西法尼亚州立大学学生也反映在苹果计算机上运行</w:t>
      </w:r>
      <w:r>
        <w:rPr>
          <w:rFonts w:hint="eastAsia"/>
        </w:rPr>
        <w:t>Ruckus</w:t>
      </w:r>
      <w:r>
        <w:rPr>
          <w:rFonts w:hint="eastAsia"/>
        </w:rPr>
        <w:t>服务存在一些问题。但是，比起预起诉的麻烦来说这已经不算什么了。</w:t>
      </w:r>
    </w:p>
    <w:p w:rsidR="007B35F1" w:rsidRDefault="007B35F1" w:rsidP="007B35F1"/>
    <w:p w:rsidR="007B35F1" w:rsidRDefault="007B35F1" w:rsidP="007B35F1">
      <w:pPr>
        <w:pStyle w:val="3"/>
      </w:pPr>
      <w:r>
        <w:rPr>
          <w:rFonts w:hint="eastAsia"/>
        </w:rPr>
        <w:t>TEXT TWO</w:t>
      </w:r>
    </w:p>
    <w:p w:rsidR="007B35F1" w:rsidRDefault="007B35F1" w:rsidP="007B35F1">
      <w:pPr>
        <w:pStyle w:val="ac"/>
        <w:ind w:firstLineChars="200" w:firstLine="480"/>
      </w:pPr>
      <w:r>
        <w:rPr>
          <w:u w:val="single"/>
        </w:rPr>
        <w:t xml:space="preserve">On the face of things, a fall in the number of people infected with HIV (the virus that causes AIDS) from </w:t>
      </w:r>
      <w:smartTag w:uri="urn:schemas-microsoft-com:office:smarttags" w:element="chmetcnv">
        <w:smartTagPr>
          <w:attr w:name="TCSC" w:val="0"/>
          <w:attr w:name="NumberType" w:val="1"/>
          <w:attr w:name="Negative" w:val="False"/>
          <w:attr w:name="HasSpace" w:val="False"/>
          <w:attr w:name="SourceValue" w:val="39.5"/>
          <w:attr w:name="UnitName" w:val="m"/>
        </w:smartTagPr>
        <w:r>
          <w:rPr>
            <w:u w:val="single"/>
          </w:rPr>
          <w:t>39.5m</w:t>
        </w:r>
      </w:smartTag>
      <w:r>
        <w:rPr>
          <w:u w:val="single"/>
        </w:rPr>
        <w:t xml:space="preserve"> to </w:t>
      </w:r>
      <w:smartTag w:uri="urn:schemas-microsoft-com:office:smarttags" w:element="chmetcnv">
        <w:smartTagPr>
          <w:attr w:name="TCSC" w:val="0"/>
          <w:attr w:name="NumberType" w:val="1"/>
          <w:attr w:name="Negative" w:val="False"/>
          <w:attr w:name="HasSpace" w:val="False"/>
          <w:attr w:name="SourceValue" w:val="33.2"/>
          <w:attr w:name="UnitName" w:val="m"/>
        </w:smartTagPr>
        <w:r>
          <w:rPr>
            <w:u w:val="single"/>
          </w:rPr>
          <w:t>33.2m</w:t>
        </w:r>
      </w:smartTag>
      <w:r>
        <w:rPr>
          <w:u w:val="single"/>
        </w:rPr>
        <w:t xml:space="preserve"> over the course of a single year, as reported in this year's AIDS epidemic update from the World Health Organisation (WHO) and UNAIDS, should be cause for rejoicing.</w:t>
      </w:r>
      <w:r>
        <w:t xml:space="preserve"> Indeed, it is, for it means there are fewer people to treat, and fewer to pass the infection on, than was previously thought. But the fall is not a real fall. Rather, it is due to a change in the way the size of the epidemic is estimated. </w:t>
      </w:r>
    </w:p>
    <w:p w:rsidR="007B35F1" w:rsidRDefault="007B35F1" w:rsidP="007B35F1">
      <w:pPr>
        <w:pStyle w:val="ac"/>
        <w:ind w:firstLineChars="200" w:firstLine="480"/>
      </w:pPr>
      <w:r>
        <w:t xml:space="preserve">If you </w:t>
      </w:r>
      <w:r>
        <w:rPr>
          <w:b/>
          <w:bCs/>
        </w:rPr>
        <w:t>factor in</w:t>
      </w:r>
      <w:r>
        <w:t xml:space="preserve"> that change, the number of infected individuals has actually risen since last year, by 500,000. Yet even that is not necessarily bad news in the paradoxical world of AIDS. As treatment programmes are rolled out around the world, death rates are falling. According to the revised figures, the lethal peak, of </w:t>
      </w:r>
      <w:smartTag w:uri="urn:schemas-microsoft-com:office:smarttags" w:element="chmetcnv">
        <w:smartTagPr>
          <w:attr w:name="TCSC" w:val="0"/>
          <w:attr w:name="NumberType" w:val="1"/>
          <w:attr w:name="Negative" w:val="False"/>
          <w:attr w:name="HasSpace" w:val="False"/>
          <w:attr w:name="SourceValue" w:val="2.2"/>
          <w:attr w:name="UnitName" w:val="m"/>
        </w:smartTagPr>
        <w:r>
          <w:t>2.2m</w:t>
        </w:r>
      </w:smartTag>
      <w:r>
        <w:t xml:space="preserve"> a year, was in 2005. Now the figure is </w:t>
      </w:r>
      <w:smartTag w:uri="urn:schemas-microsoft-com:office:smarttags" w:element="chmetcnv">
        <w:smartTagPr>
          <w:attr w:name="TCSC" w:val="0"/>
          <w:attr w:name="NumberType" w:val="1"/>
          <w:attr w:name="Negative" w:val="False"/>
          <w:attr w:name="HasSpace" w:val="False"/>
          <w:attr w:name="SourceValue" w:val="2.1"/>
          <w:attr w:name="UnitName" w:val="m"/>
        </w:smartTagPr>
        <w:r>
          <w:t>2.1m</w:t>
        </w:r>
      </w:smartTag>
      <w:r>
        <w:t xml:space="preserve">. Since the only way for an infected person to drop out of the statistics in reality (as opposed to by </w:t>
      </w:r>
      <w:r>
        <w:rPr>
          <w:b/>
          <w:bCs/>
        </w:rPr>
        <w:t>sleight</w:t>
      </w:r>
      <w:r>
        <w:t xml:space="preserve"> of statistical hand) is for him to die, such increased survivorship inevitably pushes up the total size of the epidemic.</w:t>
      </w:r>
    </w:p>
    <w:p w:rsidR="007B35F1" w:rsidRDefault="007B35F1" w:rsidP="007B35F1">
      <w:pPr>
        <w:pStyle w:val="ac"/>
        <w:ind w:firstLineChars="200" w:firstLine="480"/>
      </w:pPr>
      <w:r>
        <w:t xml:space="preserve">The best news of all, however, is that the new figures confirm what had previously been suspected—that the epidemic has peaked. The highest annual number of new infections around the world was </w:t>
      </w:r>
      <w:smartTag w:uri="urn:schemas-microsoft-com:office:smarttags" w:element="chmetcnv">
        <w:smartTagPr>
          <w:attr w:name="TCSC" w:val="0"/>
          <w:attr w:name="NumberType" w:val="1"/>
          <w:attr w:name="Negative" w:val="False"/>
          <w:attr w:name="HasSpace" w:val="False"/>
          <w:attr w:name="SourceValue" w:val="3.4"/>
          <w:attr w:name="UnitName" w:val="m"/>
        </w:smartTagPr>
        <w:r>
          <w:t>3.4m</w:t>
        </w:r>
      </w:smartTag>
      <w:r>
        <w:t xml:space="preserve"> in 1998. That figure has now fallen to </w:t>
      </w:r>
      <w:smartTag w:uri="urn:schemas-microsoft-com:office:smarttags" w:element="chmetcnv">
        <w:smartTagPr>
          <w:attr w:name="TCSC" w:val="0"/>
          <w:attr w:name="NumberType" w:val="1"/>
          <w:attr w:name="Negative" w:val="False"/>
          <w:attr w:name="HasSpace" w:val="False"/>
          <w:attr w:name="SourceValue" w:val="2.5"/>
          <w:attr w:name="UnitName" w:val="m"/>
        </w:smartTagPr>
        <w:r>
          <w:t>2.5m</w:t>
        </w:r>
      </w:smartTag>
      <w:r>
        <w:t xml:space="preserve">. </w:t>
      </w:r>
    </w:p>
    <w:p w:rsidR="007B35F1" w:rsidRDefault="007B35F1" w:rsidP="007B35F1">
      <w:pPr>
        <w:pStyle w:val="ac"/>
        <w:ind w:firstLineChars="200" w:firstLine="480"/>
        <w:rPr>
          <w:u w:val="single"/>
        </w:rPr>
      </w:pPr>
      <w:r>
        <w:t xml:space="preserve">Both the change in the death rate and the change in the infection rate are partly a consequence of the natural flow and </w:t>
      </w:r>
      <w:r>
        <w:rPr>
          <w:b/>
          <w:bCs/>
        </w:rPr>
        <w:t>ebb</w:t>
      </w:r>
      <w:r>
        <w:t xml:space="preserve"> of any epidemic infection. </w:t>
      </w:r>
      <w:r>
        <w:rPr>
          <w:u w:val="single"/>
        </w:rPr>
        <w:t>But they are also a reflection of the hard graft of public-health workers in many countries, who have persuaded millions of people to modify or abandon risky behaviour, such as having unprotected sex, as they have also created the medical infrastructure needed to distribute anti-retroviral drugs that can keep symptoms at bay in those who do become infected.</w:t>
      </w:r>
      <w:r>
        <w:rPr>
          <w:rFonts w:hint="eastAsia"/>
          <w:u w:val="single"/>
        </w:rPr>
        <w:t xml:space="preserve">  </w:t>
      </w:r>
    </w:p>
    <w:p w:rsidR="007B35F1" w:rsidRDefault="007B35F1" w:rsidP="007B35F1">
      <w:pPr>
        <w:pStyle w:val="ac"/>
        <w:ind w:firstLineChars="200" w:firstLine="480"/>
      </w:pPr>
      <w:r>
        <w:t xml:space="preserve">The revision of the figures is mainly a result of better data-collection methods, particularly in </w:t>
      </w:r>
      <w:smartTag w:uri="urn:schemas-microsoft-com:office:smarttags" w:element="country-region">
        <w:smartTag w:uri="urn:schemas-microsoft-com:office:smarttags" w:element="place">
          <w:r>
            <w:t>India</w:t>
          </w:r>
        </w:smartTag>
      </w:smartTag>
      <w:r>
        <w:t xml:space="preserve"> (which accounts for half the downward revision) and five African countries (which account for another fifth). In India many more sampling points have been established, and in all countries better survey methods, relying on surveyors knocking on doors rather than asking questions at clinics, have gathered data from more representative samples.</w:t>
      </w:r>
    </w:p>
    <w:p w:rsidR="007B35F1" w:rsidRDefault="007B35F1" w:rsidP="007B35F1">
      <w:pPr>
        <w:pStyle w:val="ac"/>
        <w:ind w:firstLineChars="200" w:firstLine="480"/>
      </w:pPr>
      <w:r>
        <w:lastRenderedPageBreak/>
        <w:t xml:space="preserve">Sceptics will feel </w:t>
      </w:r>
      <w:r>
        <w:rPr>
          <w:b/>
          <w:bCs/>
        </w:rPr>
        <w:t xml:space="preserve">vindicated </w:t>
      </w:r>
      <w:r>
        <w:t xml:space="preserve">by the revision. They have suspected for a while that the older survey methods were biased, and that the inflation thus produced was tolerated because it helped </w:t>
      </w:r>
      <w:r>
        <w:rPr>
          <w:b/>
          <w:bCs/>
        </w:rPr>
        <w:t>twang</w:t>
      </w:r>
      <w:r>
        <w:t xml:space="preserve"> the heart-strings of potential donors. However, the structures for collecting and distributing money to combat AIDS are now well established, and accurate data are crucial if that money is not to be misdirected. The new information also means that the goal of treatment for all who need it will be easier and cheaper to achieve. The WHO and UNAIDS are planning to publish a report on the matter early next year, but Paul De Lay, UNAIDS's director of evidence, monitoring and policy, says that the financial requirements for 2010 will probably be about 5% less than previously estimated, and that by 2015 that figure will have risen to 10%. Good news for everyone, then, donors and sufferers alike.</w:t>
      </w:r>
    </w:p>
    <w:p w:rsidR="007B35F1" w:rsidRDefault="007B35F1" w:rsidP="007B35F1">
      <w:pPr>
        <w:pStyle w:val="ac"/>
        <w:sectPr w:rsidR="007B35F1">
          <w:type w:val="continuous"/>
          <w:pgSz w:w="11906" w:h="16838"/>
          <w:pgMar w:top="1440" w:right="1800" w:bottom="1440" w:left="1800" w:header="851" w:footer="992" w:gutter="0"/>
          <w:cols w:space="425"/>
          <w:docGrid w:type="lines" w:linePitch="312"/>
        </w:sectPr>
      </w:pPr>
    </w:p>
    <w:p w:rsidR="007B35F1" w:rsidRPr="005E5987" w:rsidRDefault="007B35F1" w:rsidP="007B35F1">
      <w:pPr>
        <w:pStyle w:val="ac"/>
      </w:pPr>
      <w:r>
        <w:rPr>
          <w:rFonts w:hint="eastAsia"/>
        </w:rPr>
        <w:lastRenderedPageBreak/>
        <w:t xml:space="preserve">1. </w:t>
      </w:r>
      <w:r>
        <w:t>Though the number of infected individuals has risen, it is still worth rejoicing because_____</w:t>
      </w:r>
    </w:p>
    <w:p w:rsidR="007B35F1" w:rsidRPr="005E5987" w:rsidRDefault="007B35F1" w:rsidP="007B35F1">
      <w:pPr>
        <w:pStyle w:val="ac"/>
      </w:pPr>
      <w:r>
        <w:t xml:space="preserve">[A] </w:t>
      </w:r>
      <w:r>
        <w:rPr>
          <w:rFonts w:hint="eastAsia"/>
        </w:rPr>
        <w:t>the number of</w:t>
      </w:r>
      <w:r>
        <w:t xml:space="preserve"> people</w:t>
      </w:r>
      <w:r>
        <w:rPr>
          <w:rFonts w:hint="eastAsia"/>
        </w:rPr>
        <w:t xml:space="preserve"> who</w:t>
      </w:r>
      <w:r>
        <w:t xml:space="preserve"> are dying from AIDS</w:t>
      </w:r>
      <w:r>
        <w:rPr>
          <w:rFonts w:hint="eastAsia"/>
        </w:rPr>
        <w:t xml:space="preserve"> has decreased.</w:t>
      </w:r>
    </w:p>
    <w:p w:rsidR="007B35F1" w:rsidRDefault="007B35F1" w:rsidP="007B35F1">
      <w:pPr>
        <w:pStyle w:val="ac"/>
      </w:pPr>
      <w:r>
        <w:t xml:space="preserve">[B] the total size of the epidemic is </w:t>
      </w:r>
      <w:r>
        <w:rPr>
          <w:rFonts w:hint="eastAsia"/>
        </w:rPr>
        <w:t>shrinking in a significant extent.</w:t>
      </w:r>
      <w:r>
        <w:t xml:space="preserve"> </w:t>
      </w:r>
    </w:p>
    <w:p w:rsidR="007B35F1" w:rsidRDefault="007B35F1" w:rsidP="007B35F1">
      <w:pPr>
        <w:pStyle w:val="ac"/>
      </w:pPr>
      <w:r>
        <w:t xml:space="preserve">[C] </w:t>
      </w:r>
      <w:r>
        <w:rPr>
          <w:rFonts w:hint="eastAsia"/>
        </w:rPr>
        <w:t>it is only a rise in the sense of statistics, instead of a real number.</w:t>
      </w:r>
      <w:r>
        <w:t xml:space="preserve"> </w:t>
      </w:r>
    </w:p>
    <w:p w:rsidR="007B35F1" w:rsidRPr="005E5987" w:rsidRDefault="007B35F1" w:rsidP="007B35F1">
      <w:pPr>
        <w:pStyle w:val="ac"/>
      </w:pPr>
      <w:r>
        <w:t xml:space="preserve">[D] </w:t>
      </w:r>
      <w:r>
        <w:rPr>
          <w:rFonts w:hint="eastAsia"/>
        </w:rPr>
        <w:t>in the paradoxical world of AIDS bad news can turn out to be good news.</w:t>
      </w:r>
    </w:p>
    <w:p w:rsidR="007B35F1" w:rsidRPr="005E5987" w:rsidRDefault="007B35F1" w:rsidP="007B35F1">
      <w:pPr>
        <w:pStyle w:val="ac"/>
      </w:pPr>
      <w:r>
        <w:rPr>
          <w:rFonts w:hint="eastAsia"/>
        </w:rPr>
        <w:t xml:space="preserve">2. </w:t>
      </w:r>
      <w:r>
        <w:t>About the changes in the death rate and the infection rate of HIV, which one of the following statements is NOT true?</w:t>
      </w:r>
      <w:r>
        <w:rPr>
          <w:rFonts w:hint="eastAsia"/>
        </w:rPr>
        <w:t xml:space="preserve"> </w:t>
      </w:r>
    </w:p>
    <w:p w:rsidR="007B35F1" w:rsidRDefault="007B35F1" w:rsidP="007B35F1">
      <w:pPr>
        <w:pStyle w:val="ac"/>
      </w:pPr>
      <w:r>
        <w:t>[A] Any epidemic will naturally has such changes.</w:t>
      </w:r>
    </w:p>
    <w:p w:rsidR="007B35F1" w:rsidRDefault="007B35F1" w:rsidP="007B35F1">
      <w:pPr>
        <w:pStyle w:val="ac"/>
      </w:pPr>
      <w:r>
        <w:t>[B] They are mainly aroused by the new statistic methods.</w:t>
      </w:r>
    </w:p>
    <w:p w:rsidR="007B35F1" w:rsidRDefault="007B35F1" w:rsidP="007B35F1">
      <w:pPr>
        <w:pStyle w:val="ac"/>
      </w:pPr>
      <w:r>
        <w:lastRenderedPageBreak/>
        <w:t xml:space="preserve">[C] They </w:t>
      </w:r>
      <w:r>
        <w:rPr>
          <w:rFonts w:hint="eastAsia"/>
        </w:rPr>
        <w:t>clearly mirror</w:t>
      </w:r>
      <w:r>
        <w:t xml:space="preserve"> of the </w:t>
      </w:r>
      <w:r>
        <w:rPr>
          <w:rFonts w:hint="eastAsia"/>
        </w:rPr>
        <w:t xml:space="preserve">essential </w:t>
      </w:r>
      <w:r>
        <w:t>achievements of public-health workers.</w:t>
      </w:r>
    </w:p>
    <w:p w:rsidR="007B35F1" w:rsidRDefault="007B35F1" w:rsidP="007B35F1">
      <w:pPr>
        <w:pStyle w:val="ac"/>
      </w:pPr>
      <w:r>
        <w:t xml:space="preserve">[D] </w:t>
      </w:r>
      <w:r>
        <w:rPr>
          <w:rFonts w:hint="eastAsia"/>
        </w:rPr>
        <w:t xml:space="preserve">The death rate has been greatly </w:t>
      </w:r>
      <w:r>
        <w:t>suppressed</w:t>
      </w:r>
      <w:r>
        <w:rPr>
          <w:rFonts w:hint="eastAsia"/>
        </w:rPr>
        <w:t xml:space="preserve"> due to massive implementation of treatment programmes</w:t>
      </w:r>
      <w:r>
        <w:t xml:space="preserve">. </w:t>
      </w:r>
    </w:p>
    <w:p w:rsidR="007B35F1" w:rsidRPr="005E5987" w:rsidRDefault="007B35F1" w:rsidP="007B35F1">
      <w:pPr>
        <w:pStyle w:val="ac"/>
      </w:pPr>
      <w:r>
        <w:rPr>
          <w:rFonts w:hint="eastAsia"/>
        </w:rPr>
        <w:t xml:space="preserve">3. </w:t>
      </w:r>
      <w:r>
        <w:t>The word “vindicatde” (Line 1, Paragraph 6) most probably means_____</w:t>
      </w:r>
    </w:p>
    <w:p w:rsidR="007B35F1" w:rsidRPr="009F4400" w:rsidRDefault="007B35F1" w:rsidP="007B35F1">
      <w:pPr>
        <w:pStyle w:val="ac"/>
      </w:pPr>
      <w:r>
        <w:t>[A] confused</w:t>
      </w:r>
      <w:r>
        <w:rPr>
          <w:rFonts w:hint="eastAsia"/>
        </w:rPr>
        <w:t>.</w:t>
      </w:r>
    </w:p>
    <w:p w:rsidR="007B35F1" w:rsidRPr="009F4400" w:rsidRDefault="007B35F1" w:rsidP="007B35F1">
      <w:pPr>
        <w:pStyle w:val="ac"/>
      </w:pPr>
      <w:r>
        <w:t>[B] clarified</w:t>
      </w:r>
      <w:r>
        <w:rPr>
          <w:rFonts w:hint="eastAsia"/>
        </w:rPr>
        <w:t>.</w:t>
      </w:r>
    </w:p>
    <w:p w:rsidR="007B35F1" w:rsidRPr="009F4400" w:rsidRDefault="007B35F1" w:rsidP="007B35F1">
      <w:pPr>
        <w:pStyle w:val="ac"/>
      </w:pPr>
      <w:r>
        <w:t>[C] doubting</w:t>
      </w:r>
      <w:r>
        <w:rPr>
          <w:rFonts w:hint="eastAsia"/>
        </w:rPr>
        <w:t>.</w:t>
      </w:r>
    </w:p>
    <w:p w:rsidR="007B35F1" w:rsidRPr="009F4400" w:rsidRDefault="007B35F1" w:rsidP="007B35F1">
      <w:pPr>
        <w:pStyle w:val="ac"/>
      </w:pPr>
      <w:r>
        <w:t>[D] annoyed</w:t>
      </w:r>
      <w:r>
        <w:rPr>
          <w:rFonts w:hint="eastAsia"/>
        </w:rPr>
        <w:t>.</w:t>
      </w:r>
    </w:p>
    <w:p w:rsidR="007B35F1" w:rsidRPr="005E5987" w:rsidRDefault="007B35F1" w:rsidP="007B35F1">
      <w:pPr>
        <w:pStyle w:val="ac"/>
      </w:pPr>
      <w:r>
        <w:rPr>
          <w:rFonts w:hint="eastAsia"/>
        </w:rPr>
        <w:t xml:space="preserve">4. </w:t>
      </w:r>
      <w:r>
        <w:t>By 2015, the financial requirements will _____</w:t>
      </w:r>
    </w:p>
    <w:p w:rsidR="007B35F1" w:rsidRDefault="007B35F1" w:rsidP="007B35F1">
      <w:pPr>
        <w:pStyle w:val="ac"/>
      </w:pPr>
      <w:r>
        <w:t>[A] have risen by 10% more than what have been previously estimated</w:t>
      </w:r>
      <w:r>
        <w:rPr>
          <w:rFonts w:hint="eastAsia"/>
        </w:rPr>
        <w:t>.</w:t>
      </w:r>
      <w:r>
        <w:t xml:space="preserve"> </w:t>
      </w:r>
    </w:p>
    <w:p w:rsidR="007B35F1" w:rsidRPr="009F4400" w:rsidRDefault="007B35F1" w:rsidP="007B35F1">
      <w:pPr>
        <w:pStyle w:val="ac"/>
      </w:pPr>
      <w:r>
        <w:t>[B] be 10% of what have been previously estimated</w:t>
      </w:r>
      <w:r>
        <w:rPr>
          <w:rFonts w:hint="eastAsia"/>
        </w:rPr>
        <w:t>.</w:t>
      </w:r>
    </w:p>
    <w:p w:rsidR="007B35F1" w:rsidRDefault="007B35F1" w:rsidP="007B35F1">
      <w:pPr>
        <w:pStyle w:val="ac"/>
      </w:pPr>
      <w:r>
        <w:lastRenderedPageBreak/>
        <w:t>[C] be 10% less than previously estimated</w:t>
      </w:r>
      <w:r>
        <w:rPr>
          <w:rFonts w:hint="eastAsia"/>
        </w:rPr>
        <w:t>.</w:t>
      </w:r>
      <w:r>
        <w:t xml:space="preserve"> </w:t>
      </w:r>
    </w:p>
    <w:p w:rsidR="007B35F1" w:rsidRPr="009F4400" w:rsidRDefault="007B35F1" w:rsidP="007B35F1">
      <w:pPr>
        <w:pStyle w:val="ac"/>
      </w:pPr>
      <w:r>
        <w:t>[D] be 15% less than previously estimated</w:t>
      </w:r>
      <w:r>
        <w:rPr>
          <w:rFonts w:hint="eastAsia"/>
        </w:rPr>
        <w:t>.</w:t>
      </w:r>
    </w:p>
    <w:p w:rsidR="007B35F1" w:rsidRPr="009F4400" w:rsidRDefault="007B35F1" w:rsidP="007B35F1">
      <w:pPr>
        <w:pStyle w:val="ac"/>
      </w:pPr>
      <w:r>
        <w:rPr>
          <w:rFonts w:hint="eastAsia"/>
        </w:rPr>
        <w:t xml:space="preserve">5. </w:t>
      </w:r>
      <w:r>
        <w:t>Towards the revision, the author’s attitude can be said to be_____</w:t>
      </w:r>
    </w:p>
    <w:p w:rsidR="007B35F1" w:rsidRDefault="007B35F1" w:rsidP="007B35F1">
      <w:pPr>
        <w:pStyle w:val="ac"/>
      </w:pPr>
      <w:r>
        <w:lastRenderedPageBreak/>
        <w:t>[A] negative</w:t>
      </w:r>
      <w:r>
        <w:rPr>
          <w:rFonts w:hint="eastAsia"/>
        </w:rPr>
        <w:t>.</w:t>
      </w:r>
      <w:r>
        <w:t xml:space="preserve"> </w:t>
      </w:r>
    </w:p>
    <w:p w:rsidR="007B35F1" w:rsidRDefault="007B35F1" w:rsidP="007B35F1">
      <w:pPr>
        <w:pStyle w:val="ac"/>
      </w:pPr>
      <w:r>
        <w:t>[B] positive</w:t>
      </w:r>
      <w:r>
        <w:rPr>
          <w:rFonts w:hint="eastAsia"/>
        </w:rPr>
        <w:t>.</w:t>
      </w:r>
      <w:r>
        <w:t xml:space="preserve"> </w:t>
      </w:r>
    </w:p>
    <w:p w:rsidR="007B35F1" w:rsidRDefault="007B35F1" w:rsidP="007B35F1">
      <w:pPr>
        <w:pStyle w:val="ac"/>
      </w:pPr>
      <w:r>
        <w:t>[C] indifferent</w:t>
      </w:r>
      <w:r>
        <w:rPr>
          <w:rFonts w:hint="eastAsia"/>
        </w:rPr>
        <w:t>.</w:t>
      </w:r>
      <w:r>
        <w:t xml:space="preserve"> </w:t>
      </w:r>
    </w:p>
    <w:p w:rsidR="007B35F1" w:rsidRPr="009F4400" w:rsidRDefault="007B35F1" w:rsidP="007B35F1">
      <w:pPr>
        <w:pStyle w:val="ac"/>
        <w:sectPr w:rsidR="007B35F1" w:rsidRPr="009F4400">
          <w:type w:val="continuous"/>
          <w:pgSz w:w="11906" w:h="16838"/>
          <w:pgMar w:top="1440" w:right="1800" w:bottom="1440" w:left="1800" w:header="851" w:footer="992" w:gutter="0"/>
          <w:cols w:num="2" w:space="425"/>
          <w:docGrid w:type="lines" w:linePitch="312"/>
        </w:sectPr>
      </w:pPr>
      <w:r>
        <w:t>[D] neutral</w:t>
      </w:r>
      <w:r>
        <w:rPr>
          <w:rFonts w:hint="eastAsia"/>
        </w:rPr>
        <w:t>.</w:t>
      </w:r>
    </w:p>
    <w:p w:rsidR="007B35F1" w:rsidRDefault="007B35F1" w:rsidP="007B35F1">
      <w:pPr>
        <w:pStyle w:val="ac"/>
      </w:pPr>
    </w:p>
    <w:p w:rsidR="007B35F1" w:rsidRDefault="007B35F1" w:rsidP="007B35F1">
      <w:pPr>
        <w:pStyle w:val="ac"/>
      </w:pPr>
      <w:r>
        <w:rPr>
          <w:rFonts w:hint="eastAsia"/>
        </w:rPr>
        <w:t>文章剖析：</w:t>
      </w:r>
    </w:p>
    <w:p w:rsidR="007B35F1" w:rsidRDefault="007B35F1" w:rsidP="007B35F1">
      <w:pPr>
        <w:pStyle w:val="ac"/>
      </w:pPr>
      <w:r>
        <w:rPr>
          <w:rFonts w:hint="eastAsia"/>
        </w:rPr>
        <w:t>这篇文章介绍了艾滋病统计新方法实施带来的变化。第一段讲述根据新的统计方法对于艾滋病数量带来的变化；第二段讲述着这种统计方法带来的死亡率变化；第三段讲述数据修改证实了一些猜测；第四段讲述数字的变化也反映了公共卫生做出的贡献；第五段讲述数据修改的途径；第六段讲述正确数据的重要性。</w:t>
      </w:r>
    </w:p>
    <w:p w:rsidR="007B35F1" w:rsidRDefault="007B35F1" w:rsidP="007B35F1">
      <w:pPr>
        <w:pStyle w:val="ac"/>
        <w:tabs>
          <w:tab w:val="left" w:pos="4320"/>
        </w:tabs>
      </w:pPr>
      <w:r>
        <w:rPr>
          <w:rFonts w:hint="eastAsia"/>
        </w:rPr>
        <w:t>词汇注释：</w:t>
      </w:r>
    </w:p>
    <w:p w:rsidR="007B35F1" w:rsidRDefault="007B35F1" w:rsidP="007B35F1">
      <w:pPr>
        <w:pStyle w:val="ac"/>
        <w:tabs>
          <w:tab w:val="left" w:pos="4140"/>
        </w:tabs>
      </w:pPr>
      <w:r>
        <w:rPr>
          <w:rFonts w:hint="eastAsia"/>
        </w:rPr>
        <w:t>factor in v. 计算入内</w:t>
      </w:r>
      <w:r>
        <w:tab/>
      </w:r>
      <w:r>
        <w:rPr>
          <w:rFonts w:hint="eastAsia"/>
        </w:rPr>
        <w:t>sleight n. 诡计，手法</w:t>
      </w:r>
    </w:p>
    <w:p w:rsidR="007B35F1" w:rsidRDefault="007B35F1" w:rsidP="007B35F1">
      <w:pPr>
        <w:pStyle w:val="ac"/>
        <w:tabs>
          <w:tab w:val="left" w:pos="4140"/>
        </w:tabs>
      </w:pPr>
      <w:r>
        <w:rPr>
          <w:rFonts w:hint="eastAsia"/>
        </w:rPr>
        <w:t>ebb n. 衰落</w:t>
      </w:r>
      <w:r>
        <w:tab/>
      </w:r>
      <w:r>
        <w:rPr>
          <w:rFonts w:hint="eastAsia"/>
        </w:rPr>
        <w:t>vindicate v. 证明</w:t>
      </w:r>
      <w:r>
        <w:t>…</w:t>
      </w:r>
      <w:r>
        <w:rPr>
          <w:rFonts w:hint="eastAsia"/>
        </w:rPr>
        <w:t>正确</w:t>
      </w:r>
    </w:p>
    <w:p w:rsidR="007B35F1" w:rsidRDefault="007B35F1" w:rsidP="007B35F1">
      <w:pPr>
        <w:pStyle w:val="ac"/>
        <w:tabs>
          <w:tab w:val="left" w:pos="4140"/>
        </w:tabs>
      </w:pPr>
      <w:r>
        <w:rPr>
          <w:rFonts w:hint="eastAsia"/>
        </w:rPr>
        <w:t>twang v. 拨动弦声</w:t>
      </w:r>
    </w:p>
    <w:p w:rsidR="007B35F1" w:rsidRDefault="007B35F1" w:rsidP="007B35F1">
      <w:pPr>
        <w:pStyle w:val="ac"/>
      </w:pPr>
    </w:p>
    <w:p w:rsidR="007B35F1" w:rsidRDefault="007B35F1" w:rsidP="007B35F1">
      <w:pPr>
        <w:pStyle w:val="ac"/>
      </w:pPr>
      <w:r>
        <w:rPr>
          <w:rFonts w:hint="eastAsia"/>
        </w:rPr>
        <w:t xml:space="preserve">难句突破： </w:t>
      </w:r>
    </w:p>
    <w:p w:rsidR="007B35F1" w:rsidRDefault="007B35F1" w:rsidP="0066719D">
      <w:pPr>
        <w:pStyle w:val="ac"/>
        <w:numPr>
          <w:ilvl w:val="0"/>
          <w:numId w:val="3"/>
        </w:numPr>
      </w:pPr>
      <w:r>
        <w:t xml:space="preserve">On the face of things, a fall in the number of people infected with HIV (the virus that causes AIDS) from </w:t>
      </w:r>
      <w:smartTag w:uri="urn:schemas-microsoft-com:office:smarttags" w:element="chmetcnv">
        <w:smartTagPr>
          <w:attr w:name="TCSC" w:val="0"/>
          <w:attr w:name="NumberType" w:val="1"/>
          <w:attr w:name="Negative" w:val="False"/>
          <w:attr w:name="HasSpace" w:val="False"/>
          <w:attr w:name="SourceValue" w:val="39.5"/>
          <w:attr w:name="UnitName" w:val="m"/>
        </w:smartTagPr>
        <w:r>
          <w:t>39.5m</w:t>
        </w:r>
      </w:smartTag>
      <w:r>
        <w:t xml:space="preserve"> to </w:t>
      </w:r>
      <w:smartTag w:uri="urn:schemas-microsoft-com:office:smarttags" w:element="chmetcnv">
        <w:smartTagPr>
          <w:attr w:name="TCSC" w:val="0"/>
          <w:attr w:name="NumberType" w:val="1"/>
          <w:attr w:name="Negative" w:val="False"/>
          <w:attr w:name="HasSpace" w:val="False"/>
          <w:attr w:name="SourceValue" w:val="33.2"/>
          <w:attr w:name="UnitName" w:val="m"/>
        </w:smartTagPr>
        <w:r>
          <w:t>33.2m</w:t>
        </w:r>
      </w:smartTag>
      <w:r>
        <w:t xml:space="preserve"> over the course of a single year, as reported in this year's AIDS epidemic update from the World Health Organisation (WHO) and UNAIDS, should be cause for rejoicing.</w:t>
      </w:r>
    </w:p>
    <w:p w:rsidR="007B35F1" w:rsidRDefault="007B35F1" w:rsidP="007B35F1">
      <w:pPr>
        <w:pStyle w:val="ac"/>
      </w:pPr>
      <w:r>
        <w:rPr>
          <w:rFonts w:hint="eastAsia"/>
        </w:rPr>
        <w:t>[主体句式]A fall should be cause for rejoicing.</w:t>
      </w:r>
    </w:p>
    <w:p w:rsidR="007B35F1" w:rsidRDefault="007B35F1" w:rsidP="007B35F1">
      <w:pPr>
        <w:pStyle w:val="ac"/>
      </w:pPr>
      <w:r>
        <w:rPr>
          <w:rFonts w:hint="eastAsia"/>
        </w:rPr>
        <w:t>[结构分析] 这是一个简单句。On the face of things是句子的状语，而as 引导的定语从句是用来修饰前面的a fall in the number</w:t>
      </w:r>
      <w:r>
        <w:t>…</w:t>
      </w:r>
      <w:r>
        <w:rPr>
          <w:rFonts w:hint="eastAsia"/>
        </w:rPr>
        <w:t>。</w:t>
      </w:r>
    </w:p>
    <w:p w:rsidR="007B35F1" w:rsidRDefault="007B35F1" w:rsidP="007B35F1">
      <w:r>
        <w:rPr>
          <w:rFonts w:hint="eastAsia"/>
        </w:rPr>
        <w:t>[</w:t>
      </w:r>
      <w:r>
        <w:rPr>
          <w:rFonts w:hint="eastAsia"/>
        </w:rPr>
        <w:t>句子译文</w:t>
      </w:r>
      <w:r>
        <w:rPr>
          <w:rFonts w:hint="eastAsia"/>
        </w:rPr>
        <w:t xml:space="preserve">] </w:t>
      </w:r>
      <w:r w:rsidRPr="00C4485B">
        <w:rPr>
          <w:rFonts w:hint="eastAsia"/>
        </w:rPr>
        <w:t>世界卫生组织和</w:t>
      </w:r>
      <w:r w:rsidRPr="00C4485B">
        <w:t>UNAIDS</w:t>
      </w:r>
      <w:r w:rsidRPr="00C4485B">
        <w:rPr>
          <w:rFonts w:hint="eastAsia"/>
        </w:rPr>
        <w:t>报告的本年度艾滋病最新数据表明，在短短一年的时间内感染</w:t>
      </w:r>
      <w:r w:rsidRPr="00C4485B">
        <w:rPr>
          <w:rFonts w:hint="eastAsia"/>
        </w:rPr>
        <w:t>HIV(</w:t>
      </w:r>
      <w:r w:rsidRPr="00C4485B">
        <w:rPr>
          <w:rFonts w:hint="eastAsia"/>
        </w:rPr>
        <w:t>引发艾滋病的病毒</w:t>
      </w:r>
      <w:r w:rsidRPr="00C4485B">
        <w:rPr>
          <w:rFonts w:hint="eastAsia"/>
        </w:rPr>
        <w:t>)</w:t>
      </w:r>
      <w:r w:rsidRPr="00C4485B">
        <w:rPr>
          <w:rFonts w:hint="eastAsia"/>
        </w:rPr>
        <w:t>的人数从</w:t>
      </w:r>
      <w:r w:rsidRPr="00C4485B">
        <w:rPr>
          <w:rFonts w:hint="eastAsia"/>
        </w:rPr>
        <w:t>3950</w:t>
      </w:r>
      <w:r w:rsidRPr="00C4485B">
        <w:rPr>
          <w:rFonts w:hint="eastAsia"/>
        </w:rPr>
        <w:t>万人减少到</w:t>
      </w:r>
      <w:r w:rsidRPr="00C4485B">
        <w:rPr>
          <w:rFonts w:hint="eastAsia"/>
        </w:rPr>
        <w:t>3320</w:t>
      </w:r>
      <w:r w:rsidRPr="00C4485B">
        <w:rPr>
          <w:rFonts w:hint="eastAsia"/>
        </w:rPr>
        <w:t>万人，表面上来看这确实令人欣喜。</w:t>
      </w:r>
    </w:p>
    <w:p w:rsidR="007B35F1" w:rsidRDefault="007B35F1" w:rsidP="007B35F1">
      <w:pPr>
        <w:pStyle w:val="ac"/>
      </w:pPr>
      <w:r>
        <w:rPr>
          <w:rFonts w:hint="eastAsia"/>
        </w:rPr>
        <w:lastRenderedPageBreak/>
        <w:t>(2)</w:t>
      </w:r>
      <w:r>
        <w:t xml:space="preserve"> But they are also a reflection of the hard graft of public-health workers in many countries, who have persuaded millions of people to modify or abandon risky behaviour, such as having unprotected sex, as they have also created the medical infrastructure needed to distribute anti-retroviral drugs that can keep symptoms at bay in those who do become infected.</w:t>
      </w:r>
      <w:r>
        <w:rPr>
          <w:rFonts w:hint="eastAsia"/>
        </w:rPr>
        <w:t xml:space="preserve">  </w:t>
      </w:r>
    </w:p>
    <w:p w:rsidR="007B35F1" w:rsidRDefault="007B35F1" w:rsidP="007B35F1">
      <w:pPr>
        <w:pStyle w:val="ac"/>
      </w:pPr>
      <w:r>
        <w:rPr>
          <w:rFonts w:hint="eastAsia"/>
        </w:rPr>
        <w:t xml:space="preserve">[主体句式] But they are also a reflection of </w:t>
      </w:r>
      <w:r>
        <w:t>…</w:t>
      </w:r>
    </w:p>
    <w:p w:rsidR="007B35F1" w:rsidRDefault="007B35F1" w:rsidP="007B35F1">
      <w:pPr>
        <w:pStyle w:val="ac"/>
      </w:pPr>
      <w:r>
        <w:rPr>
          <w:rFonts w:hint="eastAsia"/>
        </w:rPr>
        <w:t>[结构分析] 这是一个复合句, 表语的定语结构比较复杂；在该定语中，who引导的定语从句修饰前面的workers，后面such as结构用来修饰risky behaviour； such as后面是两个并列的成分， 一个为动名词短语，一个是句子；在这个并列成分的句子中，有一个以that引导的定语从句用来修饰drugs。</w:t>
      </w:r>
    </w:p>
    <w:p w:rsidR="007B35F1" w:rsidRDefault="007B35F1" w:rsidP="007B35F1">
      <w:r>
        <w:rPr>
          <w:rFonts w:hint="eastAsia"/>
        </w:rPr>
        <w:t>[</w:t>
      </w:r>
      <w:r>
        <w:rPr>
          <w:rFonts w:hint="eastAsia"/>
        </w:rPr>
        <w:t>句子译文</w:t>
      </w:r>
      <w:r>
        <w:rPr>
          <w:rFonts w:hint="eastAsia"/>
        </w:rPr>
        <w:t xml:space="preserve">] </w:t>
      </w:r>
      <w:r w:rsidRPr="00C4485B">
        <w:rPr>
          <w:rFonts w:hint="eastAsia"/>
        </w:rPr>
        <w:t>但是也反映了许多公共卫生工作者的努力，他们成功说服了成百万上千万的人们改变或者放弃危险的性行为、如没有任何保护措施的性行为，他们还建立了医疗基础措施来分发反逆转药物，这种药物可以让那些已经被感染的患者症状消失。</w:t>
      </w:r>
    </w:p>
    <w:p w:rsidR="007B35F1" w:rsidRDefault="007B35F1" w:rsidP="007B35F1">
      <w:pPr>
        <w:pStyle w:val="ac"/>
        <w:tabs>
          <w:tab w:val="left" w:pos="4320"/>
        </w:tabs>
      </w:pPr>
      <w:r>
        <w:rPr>
          <w:rFonts w:hint="eastAsia"/>
        </w:rPr>
        <w:t>题目分析：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9"/>
        <w:gridCol w:w="3953"/>
      </w:tblGrid>
      <w:tr w:rsidR="007B35F1" w:rsidTr="007355FF">
        <w:tc>
          <w:tcPr>
            <w:tcW w:w="5746" w:type="dxa"/>
          </w:tcPr>
          <w:p w:rsidR="007B35F1" w:rsidRPr="009F4400" w:rsidRDefault="007B35F1" w:rsidP="007355FF">
            <w:pPr>
              <w:pStyle w:val="ac"/>
            </w:pPr>
            <w:r>
              <w:rPr>
                <w:rFonts w:hint="eastAsia"/>
              </w:rPr>
              <w:t xml:space="preserve">1. </w:t>
            </w:r>
            <w:r>
              <w:t>Though the number of infected individuals has risen, it is still worth rejoicing because_____</w:t>
            </w:r>
          </w:p>
        </w:tc>
        <w:tc>
          <w:tcPr>
            <w:tcW w:w="5220" w:type="dxa"/>
          </w:tcPr>
          <w:p w:rsidR="007B35F1" w:rsidRPr="009F4400" w:rsidRDefault="007B35F1" w:rsidP="007355FF">
            <w:pPr>
              <w:pStyle w:val="ac"/>
            </w:pPr>
            <w:r>
              <w:rPr>
                <w:rFonts w:hint="eastAsia"/>
              </w:rPr>
              <w:t>1. 尽管感染艾滋病的人数上升了，但是还是值得高兴，因为_____</w:t>
            </w:r>
          </w:p>
        </w:tc>
      </w:tr>
      <w:tr w:rsidR="007B35F1" w:rsidTr="007355FF">
        <w:tc>
          <w:tcPr>
            <w:tcW w:w="5746" w:type="dxa"/>
          </w:tcPr>
          <w:p w:rsidR="007B35F1" w:rsidRPr="005E5987" w:rsidRDefault="007B35F1" w:rsidP="007355FF">
            <w:pPr>
              <w:pStyle w:val="ac"/>
            </w:pPr>
            <w:r>
              <w:t>[A]</w:t>
            </w:r>
            <w:r>
              <w:rPr>
                <w:rFonts w:hint="eastAsia"/>
              </w:rPr>
              <w:t xml:space="preserve"> the number of </w:t>
            </w:r>
            <w:r>
              <w:t xml:space="preserve">people </w:t>
            </w:r>
            <w:r>
              <w:rPr>
                <w:rFonts w:hint="eastAsia"/>
              </w:rPr>
              <w:t xml:space="preserve">who </w:t>
            </w:r>
            <w:r>
              <w:t>are dying from AIDS</w:t>
            </w:r>
            <w:r>
              <w:rPr>
                <w:rFonts w:hint="eastAsia"/>
              </w:rPr>
              <w:t xml:space="preserve"> has decreased.</w:t>
            </w:r>
          </w:p>
        </w:tc>
        <w:tc>
          <w:tcPr>
            <w:tcW w:w="5220" w:type="dxa"/>
          </w:tcPr>
          <w:p w:rsidR="007B35F1" w:rsidRDefault="007B35F1" w:rsidP="007355FF">
            <w:pPr>
              <w:pStyle w:val="ac"/>
            </w:pPr>
            <w:r>
              <w:rPr>
                <w:rFonts w:hint="eastAsia"/>
              </w:rPr>
              <w:t>[A] 死于艾滋病的人数减少了。</w:t>
            </w:r>
          </w:p>
        </w:tc>
      </w:tr>
      <w:tr w:rsidR="007B35F1" w:rsidTr="007355FF">
        <w:tc>
          <w:tcPr>
            <w:tcW w:w="5746" w:type="dxa"/>
          </w:tcPr>
          <w:p w:rsidR="007B35F1" w:rsidRPr="005E5987" w:rsidRDefault="007B35F1" w:rsidP="007355FF">
            <w:pPr>
              <w:pStyle w:val="ac"/>
            </w:pPr>
            <w:r>
              <w:t xml:space="preserve">[B] the total size of the epidemic is </w:t>
            </w:r>
            <w:r>
              <w:rPr>
                <w:rFonts w:hint="eastAsia"/>
              </w:rPr>
              <w:t xml:space="preserve">shrinking in a </w:t>
            </w:r>
            <w:r>
              <w:t>significant</w:t>
            </w:r>
            <w:r>
              <w:rPr>
                <w:rFonts w:hint="eastAsia"/>
              </w:rPr>
              <w:t xml:space="preserve"> extent.</w:t>
            </w:r>
          </w:p>
        </w:tc>
        <w:tc>
          <w:tcPr>
            <w:tcW w:w="5220" w:type="dxa"/>
          </w:tcPr>
          <w:p w:rsidR="007B35F1" w:rsidRDefault="007B35F1" w:rsidP="007355FF">
            <w:pPr>
              <w:pStyle w:val="ac"/>
            </w:pPr>
            <w:r>
              <w:rPr>
                <w:rFonts w:hint="eastAsia"/>
              </w:rPr>
              <w:t>[B] 这种传染病整体的数量下降了。</w:t>
            </w:r>
          </w:p>
        </w:tc>
      </w:tr>
      <w:tr w:rsidR="007B35F1" w:rsidTr="007355FF">
        <w:tc>
          <w:tcPr>
            <w:tcW w:w="5746" w:type="dxa"/>
          </w:tcPr>
          <w:p w:rsidR="007B35F1" w:rsidRPr="005E5987" w:rsidRDefault="007B35F1" w:rsidP="007355FF">
            <w:pPr>
              <w:pStyle w:val="ac"/>
            </w:pPr>
            <w:r>
              <w:t xml:space="preserve">[C] it is </w:t>
            </w:r>
            <w:r>
              <w:rPr>
                <w:rFonts w:hint="eastAsia"/>
              </w:rPr>
              <w:t>only a rise in the sense of statistics, instead of a real number.</w:t>
            </w:r>
          </w:p>
        </w:tc>
        <w:tc>
          <w:tcPr>
            <w:tcW w:w="5220" w:type="dxa"/>
          </w:tcPr>
          <w:p w:rsidR="007B35F1" w:rsidRDefault="007B35F1" w:rsidP="007355FF">
            <w:pPr>
              <w:pStyle w:val="ac"/>
            </w:pPr>
            <w:r>
              <w:rPr>
                <w:rFonts w:hint="eastAsia"/>
              </w:rPr>
              <w:t>[C] 这只是统计上的增加，而不是实际数目的增加。</w:t>
            </w:r>
          </w:p>
        </w:tc>
      </w:tr>
      <w:tr w:rsidR="007B35F1" w:rsidTr="007355FF">
        <w:tc>
          <w:tcPr>
            <w:tcW w:w="5746" w:type="dxa"/>
          </w:tcPr>
          <w:p w:rsidR="007B35F1" w:rsidRPr="005E5987" w:rsidRDefault="007B35F1" w:rsidP="007355FF">
            <w:pPr>
              <w:pStyle w:val="ac"/>
            </w:pPr>
            <w:r>
              <w:t>[D]</w:t>
            </w:r>
            <w:r>
              <w:rPr>
                <w:rFonts w:hint="eastAsia"/>
              </w:rPr>
              <w:t>in the paradoxical world of AIDS bad news can turn out to be good news.</w:t>
            </w:r>
          </w:p>
        </w:tc>
        <w:tc>
          <w:tcPr>
            <w:tcW w:w="5220" w:type="dxa"/>
          </w:tcPr>
          <w:p w:rsidR="007B35F1" w:rsidRDefault="007B35F1" w:rsidP="007355FF">
            <w:pPr>
              <w:pStyle w:val="ac"/>
            </w:pPr>
            <w:r>
              <w:rPr>
                <w:rFonts w:hint="eastAsia"/>
              </w:rPr>
              <w:t>[D] 在荒谬、是非颠倒的艾滋病世界中，坏消息也能变成好消息。</w:t>
            </w:r>
          </w:p>
        </w:tc>
      </w:tr>
    </w:tbl>
    <w:p w:rsidR="007B35F1" w:rsidRDefault="007B35F1" w:rsidP="007B35F1">
      <w:pPr>
        <w:pStyle w:val="ac"/>
      </w:pPr>
      <w:r>
        <w:rPr>
          <w:rFonts w:hint="eastAsia"/>
        </w:rPr>
        <w:t>[答案]A</w:t>
      </w:r>
    </w:p>
    <w:p w:rsidR="007B35F1" w:rsidRPr="00D3187A" w:rsidRDefault="007B35F1" w:rsidP="007B35F1">
      <w:pPr>
        <w:pStyle w:val="ac"/>
      </w:pPr>
      <w:r>
        <w:rPr>
          <w:rFonts w:hint="eastAsia"/>
        </w:rPr>
        <w:t>[难度系数] ☆☆☆☆</w:t>
      </w:r>
    </w:p>
    <w:p w:rsidR="007B35F1" w:rsidRPr="00FE4CD1" w:rsidRDefault="007B35F1" w:rsidP="007B35F1">
      <w:pPr>
        <w:pStyle w:val="ac"/>
      </w:pPr>
      <w:r>
        <w:rPr>
          <w:rFonts w:hint="eastAsia"/>
        </w:rPr>
        <w:t xml:space="preserve">[分析] </w:t>
      </w:r>
      <w:r w:rsidRPr="00FE4CD1">
        <w:rPr>
          <w:rFonts w:hint="eastAsia"/>
        </w:rPr>
        <w:t>推理题。本题针对的是文章的第一段和第二段。文章第二段提到，虽然感染的人数上升了，但并不是坏消息，因为随着全世界医疗水平的提高，爱滋病死亡率下降了。这个上升的数据对应的是死亡人数的减少，因此，选项中A符合题意。B选项显然是错误的，因为整体染病的人数还在上升，而下降的是增加人数的比率。C选项是对第一段“但这个数量的减少却不是真正的减少，而是因为评估该传染病数量的方法发生了改变”的误解。</w:t>
      </w:r>
      <w:r>
        <w:rPr>
          <w:rFonts w:hint="eastAsia"/>
        </w:rPr>
        <w:t>D选项是对第二段“</w:t>
      </w:r>
      <w:r>
        <w:t>Yet even that is not necessarily bad news in the paradoxical world of AIDS</w:t>
      </w:r>
      <w:r>
        <w:rPr>
          <w:rFonts w:hint="eastAsia"/>
        </w:rPr>
        <w:t>”的曲解，选项的表述过于绝对，而原文的语气没有这么肯定。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4274"/>
      </w:tblGrid>
      <w:tr w:rsidR="007B35F1" w:rsidTr="007355FF">
        <w:tc>
          <w:tcPr>
            <w:tcW w:w="4248" w:type="dxa"/>
          </w:tcPr>
          <w:p w:rsidR="007B35F1" w:rsidRDefault="007B35F1" w:rsidP="007355FF">
            <w:pPr>
              <w:pStyle w:val="ac"/>
            </w:pPr>
            <w:r>
              <w:rPr>
                <w:rFonts w:hint="eastAsia"/>
              </w:rPr>
              <w:lastRenderedPageBreak/>
              <w:t xml:space="preserve">2. </w:t>
            </w:r>
            <w:r>
              <w:t>About the changes in the death rate and the infection rate of HIV, which one of the following statements is NOT true?</w:t>
            </w:r>
          </w:p>
        </w:tc>
        <w:tc>
          <w:tcPr>
            <w:tcW w:w="4274" w:type="dxa"/>
          </w:tcPr>
          <w:p w:rsidR="007B35F1" w:rsidRDefault="007B35F1" w:rsidP="007355FF">
            <w:pPr>
              <w:pStyle w:val="ac"/>
            </w:pPr>
            <w:r>
              <w:rPr>
                <w:rFonts w:hint="eastAsia"/>
              </w:rPr>
              <w:t xml:space="preserve">2. 关于HIV死亡率和感染率的变化，下列哪个选项是错误的?  </w:t>
            </w:r>
          </w:p>
        </w:tc>
      </w:tr>
      <w:tr w:rsidR="007B35F1" w:rsidTr="007355FF">
        <w:tc>
          <w:tcPr>
            <w:tcW w:w="4248" w:type="dxa"/>
          </w:tcPr>
          <w:p w:rsidR="007B35F1" w:rsidRDefault="007B35F1" w:rsidP="007355FF">
            <w:pPr>
              <w:pStyle w:val="ac"/>
            </w:pPr>
            <w:r>
              <w:t>[A] Any epidemic will naturally has such changes</w:t>
            </w:r>
            <w:r>
              <w:rPr>
                <w:rFonts w:hint="eastAsia"/>
              </w:rPr>
              <w:t xml:space="preserve"> </w:t>
            </w:r>
          </w:p>
        </w:tc>
        <w:tc>
          <w:tcPr>
            <w:tcW w:w="4274" w:type="dxa"/>
          </w:tcPr>
          <w:p w:rsidR="007B35F1" w:rsidRDefault="007B35F1" w:rsidP="007355FF">
            <w:pPr>
              <w:pStyle w:val="ac"/>
            </w:pPr>
            <w:r>
              <w:rPr>
                <w:rFonts w:hint="eastAsia"/>
              </w:rPr>
              <w:t>[A] 任何传染病都会很自然地有这样的变化。</w:t>
            </w:r>
          </w:p>
        </w:tc>
      </w:tr>
      <w:tr w:rsidR="007B35F1" w:rsidTr="007355FF">
        <w:tc>
          <w:tcPr>
            <w:tcW w:w="4248" w:type="dxa"/>
          </w:tcPr>
          <w:p w:rsidR="007B35F1" w:rsidRDefault="007B35F1" w:rsidP="007355FF">
            <w:pPr>
              <w:pStyle w:val="ac"/>
            </w:pPr>
            <w:r>
              <w:t>[B] They are mainly aroused by the new statistic methods.</w:t>
            </w:r>
          </w:p>
        </w:tc>
        <w:tc>
          <w:tcPr>
            <w:tcW w:w="4274" w:type="dxa"/>
          </w:tcPr>
          <w:p w:rsidR="007B35F1" w:rsidRDefault="007B35F1" w:rsidP="007355FF">
            <w:pPr>
              <w:pStyle w:val="ac"/>
            </w:pPr>
            <w:r>
              <w:rPr>
                <w:rFonts w:hint="eastAsia"/>
              </w:rPr>
              <w:t>[B] 这些变化主要是因为新的统计方法引起的。</w:t>
            </w:r>
          </w:p>
        </w:tc>
      </w:tr>
      <w:tr w:rsidR="007B35F1" w:rsidTr="007355FF">
        <w:tc>
          <w:tcPr>
            <w:tcW w:w="4248" w:type="dxa"/>
          </w:tcPr>
          <w:p w:rsidR="007B35F1" w:rsidRDefault="007B35F1" w:rsidP="007355FF">
            <w:pPr>
              <w:pStyle w:val="ac"/>
            </w:pPr>
            <w:r>
              <w:t xml:space="preserve">[C] They </w:t>
            </w:r>
            <w:r>
              <w:rPr>
                <w:rFonts w:hint="eastAsia"/>
              </w:rPr>
              <w:t>clearly mirror</w:t>
            </w:r>
            <w:r>
              <w:t xml:space="preserve"> of the</w:t>
            </w:r>
            <w:r>
              <w:rPr>
                <w:rFonts w:hint="eastAsia"/>
              </w:rPr>
              <w:t xml:space="preserve"> essential</w:t>
            </w:r>
            <w:r>
              <w:t xml:space="preserve"> achievements of public-health workers.</w:t>
            </w:r>
          </w:p>
        </w:tc>
        <w:tc>
          <w:tcPr>
            <w:tcW w:w="4274" w:type="dxa"/>
          </w:tcPr>
          <w:p w:rsidR="007B35F1" w:rsidRDefault="007B35F1" w:rsidP="007355FF">
            <w:pPr>
              <w:pStyle w:val="ac"/>
            </w:pPr>
            <w:r>
              <w:rPr>
                <w:rFonts w:hint="eastAsia"/>
              </w:rPr>
              <w:t>[C] 这些变化清楚地反映了公共卫生工作人员的重要成绩。</w:t>
            </w:r>
          </w:p>
        </w:tc>
      </w:tr>
      <w:tr w:rsidR="007B35F1" w:rsidTr="007355FF">
        <w:tc>
          <w:tcPr>
            <w:tcW w:w="4248" w:type="dxa"/>
          </w:tcPr>
          <w:p w:rsidR="007B35F1" w:rsidRDefault="007B35F1" w:rsidP="007355FF">
            <w:pPr>
              <w:pStyle w:val="ac"/>
            </w:pPr>
            <w:r>
              <w:t xml:space="preserve">[D] </w:t>
            </w:r>
            <w:r>
              <w:rPr>
                <w:rFonts w:hint="eastAsia"/>
              </w:rPr>
              <w:t xml:space="preserve">The death rate has been greatly </w:t>
            </w:r>
            <w:r>
              <w:t>suppressed</w:t>
            </w:r>
            <w:r>
              <w:rPr>
                <w:rFonts w:hint="eastAsia"/>
              </w:rPr>
              <w:t xml:space="preserve"> due to massive implementation of treatment programmes</w:t>
            </w:r>
            <w:r>
              <w:t>.</w:t>
            </w:r>
          </w:p>
        </w:tc>
        <w:tc>
          <w:tcPr>
            <w:tcW w:w="4274" w:type="dxa"/>
          </w:tcPr>
          <w:p w:rsidR="007B35F1" w:rsidRDefault="007B35F1" w:rsidP="007355FF">
            <w:pPr>
              <w:pStyle w:val="ac"/>
            </w:pPr>
            <w:r>
              <w:rPr>
                <w:rFonts w:hint="eastAsia"/>
              </w:rPr>
              <w:t>[D] 由于大规模地实施了各种治疗项目，因此死亡率得到了极大的控制。</w:t>
            </w:r>
          </w:p>
        </w:tc>
      </w:tr>
    </w:tbl>
    <w:p w:rsidR="007B35F1" w:rsidRDefault="007B35F1" w:rsidP="007B35F1">
      <w:pPr>
        <w:pStyle w:val="ac"/>
      </w:pPr>
      <w:r>
        <w:rPr>
          <w:rFonts w:hint="eastAsia"/>
        </w:rPr>
        <w:t>[答案] B</w:t>
      </w:r>
    </w:p>
    <w:p w:rsidR="007B35F1" w:rsidRPr="00D3187A" w:rsidRDefault="007B35F1" w:rsidP="007B35F1">
      <w:pPr>
        <w:pStyle w:val="ac"/>
      </w:pPr>
      <w:r>
        <w:rPr>
          <w:rFonts w:hint="eastAsia"/>
        </w:rPr>
        <w:t>[难度系数] ☆☆☆</w:t>
      </w:r>
    </w:p>
    <w:p w:rsidR="007B35F1" w:rsidRDefault="007B35F1" w:rsidP="007B35F1">
      <w:pPr>
        <w:pStyle w:val="ac"/>
      </w:pPr>
      <w:r>
        <w:rPr>
          <w:rFonts w:hint="eastAsia"/>
        </w:rPr>
        <w:t>[分析] 细节题。选项A，第四段提到，死亡率和感染率所发生的变化一部分原因是由于每种传染病都会有这样自然的起伏。选项B，第五段提到，数据的变化主要是由于采用了更好的数据收集方法，而不是统计方法。因此B是错误的，D是正确的。选项C，第五段提到了这一点。那么，选项B是正确答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0"/>
        <w:gridCol w:w="4272"/>
      </w:tblGrid>
      <w:tr w:rsidR="007B35F1" w:rsidTr="007355FF">
        <w:tc>
          <w:tcPr>
            <w:tcW w:w="5566" w:type="dxa"/>
          </w:tcPr>
          <w:p w:rsidR="007B35F1" w:rsidRPr="009F4400" w:rsidRDefault="007B35F1" w:rsidP="007355FF">
            <w:pPr>
              <w:pStyle w:val="ac"/>
            </w:pPr>
            <w:r>
              <w:rPr>
                <w:rFonts w:hint="eastAsia"/>
              </w:rPr>
              <w:t xml:space="preserve">3. </w:t>
            </w:r>
            <w:r>
              <w:t>The word “vindicatde” (Line 1, Paragraph 6) most probably means_____</w:t>
            </w:r>
          </w:p>
        </w:tc>
        <w:tc>
          <w:tcPr>
            <w:tcW w:w="5400" w:type="dxa"/>
          </w:tcPr>
          <w:p w:rsidR="007B35F1" w:rsidRDefault="007B35F1" w:rsidP="007355FF">
            <w:pPr>
              <w:pStyle w:val="ac"/>
            </w:pPr>
            <w:r>
              <w:rPr>
                <w:rFonts w:hint="eastAsia"/>
              </w:rPr>
              <w:t xml:space="preserve">3. </w:t>
            </w:r>
            <w:r>
              <w:t>“vindicated”</w:t>
            </w:r>
            <w:r>
              <w:rPr>
                <w:rFonts w:hint="eastAsia"/>
              </w:rPr>
              <w:t>(第六段第一行)这个词最有可能的意思是_____</w:t>
            </w:r>
          </w:p>
        </w:tc>
      </w:tr>
      <w:tr w:rsidR="007B35F1" w:rsidTr="007355FF">
        <w:tc>
          <w:tcPr>
            <w:tcW w:w="5566" w:type="dxa"/>
          </w:tcPr>
          <w:p w:rsidR="007B35F1" w:rsidRPr="009F4400" w:rsidRDefault="007B35F1" w:rsidP="007355FF">
            <w:pPr>
              <w:pStyle w:val="ac"/>
            </w:pPr>
            <w:r>
              <w:t>[A] confused</w:t>
            </w:r>
            <w:r>
              <w:rPr>
                <w:rFonts w:hint="eastAsia"/>
              </w:rPr>
              <w:t>.</w:t>
            </w:r>
          </w:p>
        </w:tc>
        <w:tc>
          <w:tcPr>
            <w:tcW w:w="5400" w:type="dxa"/>
          </w:tcPr>
          <w:p w:rsidR="007B35F1" w:rsidRDefault="007B35F1" w:rsidP="007355FF">
            <w:pPr>
              <w:pStyle w:val="ac"/>
            </w:pPr>
            <w:r>
              <w:rPr>
                <w:rFonts w:hint="eastAsia"/>
              </w:rPr>
              <w:t>[A] 迷惑的 。</w:t>
            </w:r>
          </w:p>
        </w:tc>
      </w:tr>
      <w:tr w:rsidR="007B35F1" w:rsidTr="007355FF">
        <w:tc>
          <w:tcPr>
            <w:tcW w:w="5566" w:type="dxa"/>
          </w:tcPr>
          <w:p w:rsidR="007B35F1" w:rsidRPr="009F4400" w:rsidRDefault="007B35F1" w:rsidP="007355FF">
            <w:pPr>
              <w:pStyle w:val="ac"/>
            </w:pPr>
            <w:r>
              <w:t>[B] clarified</w:t>
            </w:r>
            <w:r>
              <w:rPr>
                <w:rFonts w:hint="eastAsia"/>
              </w:rPr>
              <w:t>.</w:t>
            </w:r>
          </w:p>
        </w:tc>
        <w:tc>
          <w:tcPr>
            <w:tcW w:w="5400" w:type="dxa"/>
          </w:tcPr>
          <w:p w:rsidR="007B35F1" w:rsidRDefault="007B35F1" w:rsidP="007355FF">
            <w:pPr>
              <w:pStyle w:val="ac"/>
            </w:pPr>
            <w:r>
              <w:rPr>
                <w:rFonts w:hint="eastAsia"/>
              </w:rPr>
              <w:t>[B] 澄清的。</w:t>
            </w:r>
          </w:p>
        </w:tc>
      </w:tr>
      <w:tr w:rsidR="007B35F1" w:rsidTr="007355FF">
        <w:tc>
          <w:tcPr>
            <w:tcW w:w="5566" w:type="dxa"/>
          </w:tcPr>
          <w:p w:rsidR="007B35F1" w:rsidRPr="009F4400" w:rsidRDefault="007B35F1" w:rsidP="007355FF">
            <w:pPr>
              <w:pStyle w:val="ac"/>
            </w:pPr>
            <w:r>
              <w:t>[C] doubting</w:t>
            </w:r>
            <w:r>
              <w:rPr>
                <w:rFonts w:hint="eastAsia"/>
              </w:rPr>
              <w:t>.</w:t>
            </w:r>
          </w:p>
        </w:tc>
        <w:tc>
          <w:tcPr>
            <w:tcW w:w="5400" w:type="dxa"/>
          </w:tcPr>
          <w:p w:rsidR="007B35F1" w:rsidRDefault="007B35F1" w:rsidP="007355FF">
            <w:pPr>
              <w:pStyle w:val="ac"/>
            </w:pPr>
            <w:r>
              <w:rPr>
                <w:rFonts w:hint="eastAsia"/>
              </w:rPr>
              <w:t>[C] 怀疑的。</w:t>
            </w:r>
          </w:p>
        </w:tc>
      </w:tr>
      <w:tr w:rsidR="007B35F1" w:rsidTr="007355FF">
        <w:tc>
          <w:tcPr>
            <w:tcW w:w="5566" w:type="dxa"/>
          </w:tcPr>
          <w:p w:rsidR="007B35F1" w:rsidRPr="009F4400" w:rsidRDefault="007B35F1" w:rsidP="007355FF">
            <w:pPr>
              <w:pStyle w:val="ac"/>
            </w:pPr>
            <w:r>
              <w:t>[D] annoyed</w:t>
            </w:r>
            <w:r>
              <w:rPr>
                <w:rFonts w:hint="eastAsia"/>
              </w:rPr>
              <w:t>.</w:t>
            </w:r>
          </w:p>
        </w:tc>
        <w:tc>
          <w:tcPr>
            <w:tcW w:w="5400" w:type="dxa"/>
          </w:tcPr>
          <w:p w:rsidR="007B35F1" w:rsidRDefault="007B35F1" w:rsidP="007355FF">
            <w:pPr>
              <w:pStyle w:val="ac"/>
            </w:pPr>
            <w:r>
              <w:rPr>
                <w:rFonts w:hint="eastAsia"/>
              </w:rPr>
              <w:t>[D] 懊恼的。</w:t>
            </w:r>
          </w:p>
        </w:tc>
      </w:tr>
    </w:tbl>
    <w:p w:rsidR="007B35F1" w:rsidRDefault="007B35F1" w:rsidP="007B35F1">
      <w:pPr>
        <w:pStyle w:val="ac"/>
      </w:pPr>
      <w:r>
        <w:rPr>
          <w:rFonts w:hint="eastAsia"/>
        </w:rPr>
        <w:t>[答案]B</w:t>
      </w:r>
    </w:p>
    <w:p w:rsidR="007B35F1" w:rsidRPr="00D3187A" w:rsidRDefault="007B35F1" w:rsidP="007B35F1">
      <w:pPr>
        <w:pStyle w:val="ac"/>
      </w:pPr>
      <w:r>
        <w:rPr>
          <w:rFonts w:hint="eastAsia"/>
        </w:rPr>
        <w:t>[难度系数] ☆☆☆</w:t>
      </w:r>
    </w:p>
    <w:p w:rsidR="007B35F1" w:rsidRDefault="007B35F1" w:rsidP="007B35F1">
      <w:pPr>
        <w:pStyle w:val="ac"/>
      </w:pPr>
      <w:r>
        <w:rPr>
          <w:rFonts w:hint="eastAsia"/>
        </w:rPr>
        <w:t>[分析] 猜词题。在第六段中，根据上下文，持怀疑态度者最开始怀疑老的调查方法有偏颇，但是现在新的方比较先进、科学，他们的疑虑应该打消了。因此，选项B最为符合题意。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2"/>
        <w:gridCol w:w="3890"/>
      </w:tblGrid>
      <w:tr w:rsidR="007B35F1" w:rsidTr="007355FF">
        <w:tc>
          <w:tcPr>
            <w:tcW w:w="5746" w:type="dxa"/>
          </w:tcPr>
          <w:p w:rsidR="007B35F1" w:rsidRPr="009F4400" w:rsidRDefault="007B35F1" w:rsidP="007355FF">
            <w:pPr>
              <w:pStyle w:val="ac"/>
            </w:pPr>
            <w:r>
              <w:rPr>
                <w:rFonts w:hint="eastAsia"/>
              </w:rPr>
              <w:t xml:space="preserve">4. </w:t>
            </w:r>
            <w:r>
              <w:t>By 2015, the financial requirements will _____</w:t>
            </w:r>
          </w:p>
        </w:tc>
        <w:tc>
          <w:tcPr>
            <w:tcW w:w="5040" w:type="dxa"/>
          </w:tcPr>
          <w:p w:rsidR="007B35F1" w:rsidRDefault="007B35F1" w:rsidP="007355FF">
            <w:pPr>
              <w:pStyle w:val="ac"/>
            </w:pPr>
            <w:r>
              <w:rPr>
                <w:rFonts w:hint="eastAsia"/>
              </w:rPr>
              <w:t>4. 到2015年,财政需求将会_____</w:t>
            </w:r>
          </w:p>
        </w:tc>
      </w:tr>
      <w:tr w:rsidR="007B35F1" w:rsidTr="007355FF">
        <w:tc>
          <w:tcPr>
            <w:tcW w:w="5746" w:type="dxa"/>
          </w:tcPr>
          <w:p w:rsidR="007B35F1" w:rsidRPr="009F4400" w:rsidRDefault="007B35F1" w:rsidP="007355FF">
            <w:pPr>
              <w:pStyle w:val="ac"/>
            </w:pPr>
            <w:r>
              <w:t>[A] have risen by 10% more than what have been previously estimated</w:t>
            </w:r>
            <w:r>
              <w:rPr>
                <w:rFonts w:hint="eastAsia"/>
              </w:rPr>
              <w:t>.</w:t>
            </w:r>
          </w:p>
        </w:tc>
        <w:tc>
          <w:tcPr>
            <w:tcW w:w="5040" w:type="dxa"/>
          </w:tcPr>
          <w:p w:rsidR="007B35F1" w:rsidRDefault="007B35F1" w:rsidP="007355FF">
            <w:pPr>
              <w:pStyle w:val="ac"/>
            </w:pPr>
            <w:r>
              <w:rPr>
                <w:rFonts w:hint="eastAsia"/>
              </w:rPr>
              <w:t>[A] 比先前估计的上升10%。</w:t>
            </w:r>
          </w:p>
        </w:tc>
      </w:tr>
      <w:tr w:rsidR="007B35F1" w:rsidTr="007355FF">
        <w:tc>
          <w:tcPr>
            <w:tcW w:w="5746" w:type="dxa"/>
          </w:tcPr>
          <w:p w:rsidR="007B35F1" w:rsidRPr="009F4400" w:rsidRDefault="007B35F1" w:rsidP="007355FF">
            <w:pPr>
              <w:pStyle w:val="ac"/>
            </w:pPr>
            <w:r>
              <w:lastRenderedPageBreak/>
              <w:t>[B] be 10% of what have been previously estimated</w:t>
            </w:r>
            <w:r>
              <w:rPr>
                <w:rFonts w:hint="eastAsia"/>
              </w:rPr>
              <w:t>.</w:t>
            </w:r>
          </w:p>
        </w:tc>
        <w:tc>
          <w:tcPr>
            <w:tcW w:w="5040" w:type="dxa"/>
          </w:tcPr>
          <w:p w:rsidR="007B35F1" w:rsidRDefault="007B35F1" w:rsidP="007355FF">
            <w:pPr>
              <w:pStyle w:val="ac"/>
            </w:pPr>
            <w:r>
              <w:rPr>
                <w:rFonts w:hint="eastAsia"/>
              </w:rPr>
              <w:t>[B] 是先前估计的10%。</w:t>
            </w:r>
          </w:p>
        </w:tc>
      </w:tr>
      <w:tr w:rsidR="007B35F1" w:rsidTr="007355FF">
        <w:tc>
          <w:tcPr>
            <w:tcW w:w="5746" w:type="dxa"/>
          </w:tcPr>
          <w:p w:rsidR="007B35F1" w:rsidRPr="009F4400" w:rsidRDefault="007B35F1" w:rsidP="007355FF">
            <w:pPr>
              <w:pStyle w:val="ac"/>
            </w:pPr>
            <w:r>
              <w:t>[C] be 10% less than previously estimated</w:t>
            </w:r>
            <w:r>
              <w:rPr>
                <w:rFonts w:hint="eastAsia"/>
              </w:rPr>
              <w:t>.</w:t>
            </w:r>
          </w:p>
        </w:tc>
        <w:tc>
          <w:tcPr>
            <w:tcW w:w="5040" w:type="dxa"/>
          </w:tcPr>
          <w:p w:rsidR="007B35F1" w:rsidRDefault="007B35F1" w:rsidP="007355FF">
            <w:pPr>
              <w:pStyle w:val="ac"/>
            </w:pPr>
            <w:r>
              <w:rPr>
                <w:rFonts w:hint="eastAsia"/>
              </w:rPr>
              <w:t>[C] 比先前估计的少10%。</w:t>
            </w:r>
          </w:p>
        </w:tc>
      </w:tr>
      <w:tr w:rsidR="007B35F1" w:rsidTr="007355FF">
        <w:tc>
          <w:tcPr>
            <w:tcW w:w="5746" w:type="dxa"/>
          </w:tcPr>
          <w:p w:rsidR="007B35F1" w:rsidRPr="009F4400" w:rsidRDefault="007B35F1" w:rsidP="007355FF">
            <w:pPr>
              <w:pStyle w:val="ac"/>
            </w:pPr>
            <w:r>
              <w:t>[D] be 15% less than previously estimated</w:t>
            </w:r>
            <w:r>
              <w:rPr>
                <w:rFonts w:hint="eastAsia"/>
              </w:rPr>
              <w:t>.</w:t>
            </w:r>
          </w:p>
        </w:tc>
        <w:tc>
          <w:tcPr>
            <w:tcW w:w="5040" w:type="dxa"/>
          </w:tcPr>
          <w:p w:rsidR="007B35F1" w:rsidRDefault="007B35F1" w:rsidP="007355FF">
            <w:pPr>
              <w:pStyle w:val="ac"/>
            </w:pPr>
            <w:r>
              <w:rPr>
                <w:rFonts w:hint="eastAsia"/>
              </w:rPr>
              <w:t>[D] 比先前估计的少15%。</w:t>
            </w:r>
          </w:p>
        </w:tc>
      </w:tr>
    </w:tbl>
    <w:p w:rsidR="007B35F1" w:rsidRDefault="007B35F1" w:rsidP="007B35F1">
      <w:pPr>
        <w:pStyle w:val="ac"/>
      </w:pPr>
      <w:r>
        <w:rPr>
          <w:rFonts w:hint="eastAsia"/>
        </w:rPr>
        <w:t>[答案]C</w:t>
      </w:r>
    </w:p>
    <w:p w:rsidR="007B35F1" w:rsidRPr="00D3187A" w:rsidRDefault="007B35F1" w:rsidP="007B35F1">
      <w:pPr>
        <w:pStyle w:val="ac"/>
      </w:pPr>
      <w:r>
        <w:rPr>
          <w:rFonts w:hint="eastAsia"/>
        </w:rPr>
        <w:t>[难度系数] ☆☆</w:t>
      </w:r>
    </w:p>
    <w:p w:rsidR="007B35F1" w:rsidRDefault="007B35F1" w:rsidP="007B35F1">
      <w:pPr>
        <w:pStyle w:val="ac"/>
      </w:pPr>
      <w:r>
        <w:rPr>
          <w:rFonts w:hint="eastAsia"/>
        </w:rPr>
        <w:t>[分析] 细节题。第六段中原文指出，到2010年财政需求可能要比先前估计的少 5%，而到2015年这个数字将涨到10%。那么也就是说，到了2015年，财政需求要比先前估计的少10%。选项C为正确答案。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gridCol w:w="4151"/>
      </w:tblGrid>
      <w:tr w:rsidR="007B35F1" w:rsidTr="007355FF">
        <w:tc>
          <w:tcPr>
            <w:tcW w:w="5328" w:type="dxa"/>
          </w:tcPr>
          <w:p w:rsidR="007B35F1" w:rsidRPr="009F4400" w:rsidRDefault="007B35F1" w:rsidP="007355FF">
            <w:pPr>
              <w:pStyle w:val="ac"/>
            </w:pPr>
            <w:r>
              <w:rPr>
                <w:rFonts w:hint="eastAsia"/>
              </w:rPr>
              <w:t xml:space="preserve">5. </w:t>
            </w:r>
            <w:r>
              <w:t>Towards the revision, the author’s attitude can be said to be_____</w:t>
            </w:r>
          </w:p>
        </w:tc>
        <w:tc>
          <w:tcPr>
            <w:tcW w:w="5328" w:type="dxa"/>
          </w:tcPr>
          <w:p w:rsidR="007B35F1" w:rsidRDefault="007B35F1" w:rsidP="007355FF">
            <w:pPr>
              <w:pStyle w:val="ac"/>
            </w:pPr>
            <w:r>
              <w:rPr>
                <w:rFonts w:hint="eastAsia"/>
              </w:rPr>
              <w:t>5. 对于这次修订,作者的态度是_____</w:t>
            </w:r>
          </w:p>
        </w:tc>
      </w:tr>
      <w:tr w:rsidR="007B35F1" w:rsidTr="007355FF">
        <w:tc>
          <w:tcPr>
            <w:tcW w:w="5328" w:type="dxa"/>
          </w:tcPr>
          <w:p w:rsidR="007B35F1" w:rsidRPr="009F4400" w:rsidRDefault="007B35F1" w:rsidP="007355FF">
            <w:pPr>
              <w:pStyle w:val="ac"/>
            </w:pPr>
            <w:r>
              <w:t>[A] negative</w:t>
            </w:r>
            <w:r>
              <w:rPr>
                <w:rFonts w:hint="eastAsia"/>
              </w:rPr>
              <w:t>.</w:t>
            </w:r>
          </w:p>
        </w:tc>
        <w:tc>
          <w:tcPr>
            <w:tcW w:w="5328" w:type="dxa"/>
          </w:tcPr>
          <w:p w:rsidR="007B35F1" w:rsidRDefault="007B35F1" w:rsidP="007355FF">
            <w:pPr>
              <w:pStyle w:val="ac"/>
            </w:pPr>
            <w:r>
              <w:rPr>
                <w:rFonts w:hint="eastAsia"/>
              </w:rPr>
              <w:t>[A] 否定的。</w:t>
            </w:r>
          </w:p>
        </w:tc>
      </w:tr>
      <w:tr w:rsidR="007B35F1" w:rsidTr="007355FF">
        <w:tc>
          <w:tcPr>
            <w:tcW w:w="5328" w:type="dxa"/>
          </w:tcPr>
          <w:p w:rsidR="007B35F1" w:rsidRPr="009F4400" w:rsidRDefault="007B35F1" w:rsidP="007355FF">
            <w:pPr>
              <w:pStyle w:val="ac"/>
            </w:pPr>
            <w:r>
              <w:t>[B] positive</w:t>
            </w:r>
            <w:r>
              <w:rPr>
                <w:rFonts w:hint="eastAsia"/>
              </w:rPr>
              <w:t>.</w:t>
            </w:r>
          </w:p>
        </w:tc>
        <w:tc>
          <w:tcPr>
            <w:tcW w:w="5328" w:type="dxa"/>
          </w:tcPr>
          <w:p w:rsidR="007B35F1" w:rsidRDefault="007B35F1" w:rsidP="007355FF">
            <w:pPr>
              <w:pStyle w:val="ac"/>
            </w:pPr>
            <w:r>
              <w:rPr>
                <w:rFonts w:hint="eastAsia"/>
              </w:rPr>
              <w:t>[B] 肯定的。</w:t>
            </w:r>
          </w:p>
        </w:tc>
      </w:tr>
      <w:tr w:rsidR="007B35F1" w:rsidTr="007355FF">
        <w:trPr>
          <w:trHeight w:val="272"/>
        </w:trPr>
        <w:tc>
          <w:tcPr>
            <w:tcW w:w="5328" w:type="dxa"/>
          </w:tcPr>
          <w:p w:rsidR="007B35F1" w:rsidRPr="009F4400" w:rsidRDefault="007B35F1" w:rsidP="007355FF">
            <w:pPr>
              <w:pStyle w:val="ac"/>
            </w:pPr>
            <w:r>
              <w:t>[C] indifferent</w:t>
            </w:r>
            <w:r>
              <w:rPr>
                <w:rFonts w:hint="eastAsia"/>
              </w:rPr>
              <w:t>.</w:t>
            </w:r>
          </w:p>
        </w:tc>
        <w:tc>
          <w:tcPr>
            <w:tcW w:w="5328" w:type="dxa"/>
          </w:tcPr>
          <w:p w:rsidR="007B35F1" w:rsidRDefault="007B35F1" w:rsidP="007355FF">
            <w:pPr>
              <w:pStyle w:val="ac"/>
            </w:pPr>
            <w:r>
              <w:rPr>
                <w:rFonts w:hint="eastAsia"/>
              </w:rPr>
              <w:t>[C] 不关心的。</w:t>
            </w:r>
          </w:p>
        </w:tc>
      </w:tr>
      <w:tr w:rsidR="007B35F1" w:rsidTr="007355FF">
        <w:tc>
          <w:tcPr>
            <w:tcW w:w="5328" w:type="dxa"/>
          </w:tcPr>
          <w:p w:rsidR="007B35F1" w:rsidRPr="009F4400" w:rsidRDefault="007B35F1" w:rsidP="007355FF">
            <w:pPr>
              <w:pStyle w:val="ac"/>
            </w:pPr>
            <w:r>
              <w:t>[D] neutral</w:t>
            </w:r>
            <w:r>
              <w:rPr>
                <w:rFonts w:hint="eastAsia"/>
              </w:rPr>
              <w:t>.</w:t>
            </w:r>
          </w:p>
        </w:tc>
        <w:tc>
          <w:tcPr>
            <w:tcW w:w="5328" w:type="dxa"/>
          </w:tcPr>
          <w:p w:rsidR="007B35F1" w:rsidRDefault="007B35F1" w:rsidP="007355FF">
            <w:pPr>
              <w:pStyle w:val="ac"/>
            </w:pPr>
            <w:r>
              <w:rPr>
                <w:rFonts w:hint="eastAsia"/>
              </w:rPr>
              <w:t>[D] 中立的。</w:t>
            </w:r>
          </w:p>
        </w:tc>
      </w:tr>
    </w:tbl>
    <w:p w:rsidR="007B35F1" w:rsidRDefault="007B35F1" w:rsidP="007B35F1">
      <w:pPr>
        <w:pStyle w:val="ac"/>
      </w:pPr>
      <w:r>
        <w:rPr>
          <w:rFonts w:hint="eastAsia"/>
        </w:rPr>
        <w:t>[答案]B</w:t>
      </w:r>
    </w:p>
    <w:p w:rsidR="007B35F1" w:rsidRPr="00D3187A" w:rsidRDefault="007B35F1" w:rsidP="007B35F1">
      <w:pPr>
        <w:pStyle w:val="ac"/>
      </w:pPr>
      <w:r>
        <w:rPr>
          <w:rFonts w:hint="eastAsia"/>
        </w:rPr>
        <w:t>[难度系数] ☆</w:t>
      </w:r>
    </w:p>
    <w:p w:rsidR="007B35F1" w:rsidRDefault="007B35F1" w:rsidP="007B35F1">
      <w:pPr>
        <w:pStyle w:val="ac"/>
      </w:pPr>
      <w:r>
        <w:rPr>
          <w:rFonts w:hint="eastAsia"/>
        </w:rPr>
        <w:t>[分析] 态度题。对于这次修订，作者在全文多次用了赞扬的语气，描述这样做了改变的好处，因此，作者的态度是肯定的，正确答案为B选项。</w:t>
      </w:r>
    </w:p>
    <w:p w:rsidR="007B35F1" w:rsidRDefault="007B35F1" w:rsidP="007B35F1">
      <w:pPr>
        <w:pStyle w:val="ac"/>
        <w:tabs>
          <w:tab w:val="left" w:pos="4320"/>
        </w:tabs>
      </w:pPr>
      <w:r>
        <w:rPr>
          <w:rFonts w:hint="eastAsia"/>
        </w:rPr>
        <w:t>参考译文：</w:t>
      </w:r>
    </w:p>
    <w:p w:rsidR="007B35F1" w:rsidRPr="00C4485B" w:rsidRDefault="007B35F1" w:rsidP="007B35F1">
      <w:pPr>
        <w:pStyle w:val="ac"/>
        <w:ind w:firstLineChars="200" w:firstLine="420"/>
        <w:rPr>
          <w:kern w:val="2"/>
          <w:sz w:val="21"/>
        </w:rPr>
      </w:pPr>
      <w:r w:rsidRPr="00C4485B">
        <w:rPr>
          <w:rFonts w:hint="eastAsia"/>
          <w:kern w:val="2"/>
          <w:sz w:val="21"/>
        </w:rPr>
        <w:t>世界卫生组织和</w:t>
      </w:r>
      <w:r w:rsidRPr="00C4485B">
        <w:rPr>
          <w:kern w:val="2"/>
          <w:sz w:val="21"/>
        </w:rPr>
        <w:t>UNAIDS</w:t>
      </w:r>
      <w:r w:rsidRPr="00C4485B">
        <w:rPr>
          <w:rFonts w:hint="eastAsia"/>
          <w:kern w:val="2"/>
          <w:sz w:val="21"/>
        </w:rPr>
        <w:t>报告的本年度艾滋病最新数据表明，在短短一年的时间内感染HIV(引发艾滋病的病毒)的人数从3950万人减少到3320万人，表面上来看这确实令人欣喜。实际上也确实如此，因为这意味着需要治疗的人喝传播疾病的人比原来估计的要少。但这个数量的减少却不是真正的减少，而是因为估计该传染病规模的方法发生了改变。</w:t>
      </w:r>
    </w:p>
    <w:p w:rsidR="007B35F1" w:rsidRPr="00C4485B" w:rsidRDefault="007B35F1" w:rsidP="007B35F1">
      <w:pPr>
        <w:pStyle w:val="ac"/>
        <w:ind w:firstLineChars="200" w:firstLine="420"/>
        <w:rPr>
          <w:kern w:val="2"/>
          <w:sz w:val="21"/>
        </w:rPr>
      </w:pPr>
      <w:r w:rsidRPr="00C4485B">
        <w:rPr>
          <w:rFonts w:hint="eastAsia"/>
          <w:kern w:val="2"/>
          <w:sz w:val="21"/>
        </w:rPr>
        <w:t>如果将这种改变考虑进来，受感染的人数实际上比去年增长了50万人。但是即便如此，这对于艾滋病世界来说也不一定是坏消息。随着全世界治疗方案的大量出现，死亡率开始有所下降。根据修改后的数据统计，死亡高峰出现在2005年即一年220万人死亡。现在这个数字为210万。因为受感染的患者要真正退出统计数字（而不是通过数据统计办法），唯一的方法就是死亡，存活患者人数的增加不免增加了感染者的总数。</w:t>
      </w:r>
    </w:p>
    <w:p w:rsidR="007B35F1" w:rsidRPr="00C4485B" w:rsidRDefault="007B35F1" w:rsidP="007B35F1">
      <w:pPr>
        <w:pStyle w:val="ac"/>
        <w:ind w:firstLineChars="200" w:firstLine="420"/>
        <w:rPr>
          <w:kern w:val="2"/>
          <w:sz w:val="21"/>
        </w:rPr>
      </w:pPr>
      <w:r w:rsidRPr="00C4485B">
        <w:rPr>
          <w:rFonts w:hint="eastAsia"/>
          <w:kern w:val="2"/>
          <w:sz w:val="21"/>
        </w:rPr>
        <w:t>但是最好的消息就是新数据肯定了先前被怀疑的事实——感染人数已经过了最高点。1998年新感染者的最高总人数为340万人，现在降到250万人。</w:t>
      </w:r>
    </w:p>
    <w:p w:rsidR="007B35F1" w:rsidRPr="00C4485B" w:rsidRDefault="007B35F1" w:rsidP="007B35F1">
      <w:pPr>
        <w:pStyle w:val="ac"/>
        <w:ind w:firstLineChars="200" w:firstLine="420"/>
        <w:rPr>
          <w:kern w:val="2"/>
          <w:sz w:val="21"/>
        </w:rPr>
      </w:pPr>
      <w:r w:rsidRPr="00C4485B">
        <w:rPr>
          <w:rFonts w:hint="eastAsia"/>
          <w:kern w:val="2"/>
          <w:sz w:val="21"/>
        </w:rPr>
        <w:lastRenderedPageBreak/>
        <w:t>死亡率的变化和感染率的变化部分是由于每一种传染病都存在的自然起落规律，但是也反映了许多公共卫生工作者的努力，他们成功说服了成百万上千万的人们改变或者放弃危险的性行为、如没有任何保护措施的性行为，他们还建立了医疗基础措施来分发反逆转药物，这种药物可以让那些已经被感染的患者症状消失。</w:t>
      </w:r>
    </w:p>
    <w:p w:rsidR="007B35F1" w:rsidRPr="00C4485B" w:rsidRDefault="007B35F1" w:rsidP="007B35F1">
      <w:pPr>
        <w:pStyle w:val="ac"/>
        <w:ind w:firstLineChars="200" w:firstLine="420"/>
        <w:rPr>
          <w:kern w:val="2"/>
          <w:sz w:val="21"/>
        </w:rPr>
      </w:pPr>
      <w:r w:rsidRPr="00C4485B">
        <w:rPr>
          <w:rFonts w:hint="eastAsia"/>
          <w:kern w:val="2"/>
          <w:sz w:val="21"/>
        </w:rPr>
        <w:t>数据修改是实施了更好数据收集方法的结果，特别是在印度（该数据的下降有一半是因为印度数据的改变）和五个非洲国家（数据下降的1/5是因为这些国家）。印度建立了更多的取样点，而所有国家都实行了更好的调查方法，主要依靠上门调查而不是在诊所询问问题，这样收集到了更全面的病例数据。</w:t>
      </w:r>
    </w:p>
    <w:p w:rsidR="007B35F1" w:rsidRDefault="007B35F1" w:rsidP="007B35F1">
      <w:pPr>
        <w:ind w:firstLineChars="200" w:firstLine="420"/>
      </w:pPr>
      <w:r>
        <w:rPr>
          <w:rFonts w:hint="eastAsia"/>
        </w:rPr>
        <w:t>持怀疑态度的人会因为数据修改而证实了他们先前的怀疑。他们曾怀疑过去的调查方法有一定偏颇，由此导致的数据上涨也是在容许范围内，因此这样就可以使许多潜在的捐赠人动心。但是，现在为抗击艾滋病建立了收集和分发资金的结构，如果想要这些正确使用资金，那么正确的数据是非常重要的。新信息也意味着治疗所有患者的目标实现起来会更简单，更廉价。世界卫生组织和</w:t>
      </w:r>
      <w:r>
        <w:t>UNAIDS</w:t>
      </w:r>
      <w:r>
        <w:rPr>
          <w:rFonts w:hint="eastAsia"/>
        </w:rPr>
        <w:t>目前计划在明年年初发布一个报告，但是</w:t>
      </w:r>
      <w:r>
        <w:t>UNAIDS</w:t>
      </w:r>
      <w:r>
        <w:rPr>
          <w:rFonts w:hint="eastAsia"/>
        </w:rPr>
        <w:t>取证、监测和政策主任</w:t>
      </w:r>
      <w:r>
        <w:t>Paul De Lay</w:t>
      </w:r>
      <w:r>
        <w:rPr>
          <w:rFonts w:hint="eastAsia"/>
        </w:rPr>
        <w:t>称</w:t>
      </w:r>
      <w:r>
        <w:rPr>
          <w:rFonts w:hint="eastAsia"/>
        </w:rPr>
        <w:t>2010</w:t>
      </w:r>
      <w:r>
        <w:rPr>
          <w:rFonts w:hint="eastAsia"/>
        </w:rPr>
        <w:t>年财政需求要比先前预计的少</w:t>
      </w:r>
      <w:r>
        <w:rPr>
          <w:rFonts w:hint="eastAsia"/>
        </w:rPr>
        <w:t>5%</w:t>
      </w:r>
      <w:r>
        <w:rPr>
          <w:rFonts w:hint="eastAsia"/>
        </w:rPr>
        <w:t>，到</w:t>
      </w:r>
      <w:r>
        <w:rPr>
          <w:rFonts w:hint="eastAsia"/>
        </w:rPr>
        <w:t>2015</w:t>
      </w:r>
      <w:r>
        <w:rPr>
          <w:rFonts w:hint="eastAsia"/>
        </w:rPr>
        <w:t>年该数字将达到</w:t>
      </w:r>
      <w:r>
        <w:rPr>
          <w:rFonts w:hint="eastAsia"/>
        </w:rPr>
        <w:t>10%</w:t>
      </w:r>
      <w:r>
        <w:rPr>
          <w:rFonts w:hint="eastAsia"/>
        </w:rPr>
        <w:t>。这对于那是的每个人来说，不管是捐献者还是患者都是好消息。</w:t>
      </w:r>
    </w:p>
    <w:p w:rsidR="007B35F1" w:rsidRDefault="007B35F1" w:rsidP="007B35F1"/>
    <w:p w:rsidR="007B35F1" w:rsidRDefault="007B35F1" w:rsidP="007B35F1">
      <w:pPr>
        <w:pStyle w:val="3"/>
      </w:pPr>
      <w:r>
        <w:rPr>
          <w:rFonts w:hint="eastAsia"/>
        </w:rPr>
        <w:t>TEXT THREE</w:t>
      </w:r>
    </w:p>
    <w:p w:rsidR="007B35F1" w:rsidRDefault="007B35F1" w:rsidP="007B35F1">
      <w:pPr>
        <w:pStyle w:val="ac"/>
        <w:ind w:firstLineChars="200" w:firstLine="480"/>
      </w:pPr>
      <w:r>
        <w:t xml:space="preserve">Depending on your age and memory, it was a week of radically new or reassuringly old developments in the advertising industry. To Mark Zuckerberg, the boss of Facebook, a popular social-networking website, it was the former. Standing in front of about 250 mostly middle-aged advertising executives on November 6th, he announced that Facebook was offering them a new deal. “For the last hundred years media has been pushed out to people,” he said, “but now </w:t>
      </w:r>
      <w:r>
        <w:rPr>
          <w:b/>
          <w:bCs/>
        </w:rPr>
        <w:t xml:space="preserve">marketers </w:t>
      </w:r>
      <w:r>
        <w:t xml:space="preserve">are going to be a part of the conversation.” Using his firm's new approach, he claimed, advertisers will be able to </w:t>
      </w:r>
      <w:r>
        <w:rPr>
          <w:b/>
          <w:bCs/>
        </w:rPr>
        <w:t>piggyback</w:t>
      </w:r>
      <w:r>
        <w:t xml:space="preserve"> on the “social actions” of Facebook users, since “people influence people.”</w:t>
      </w:r>
    </w:p>
    <w:p w:rsidR="007B35F1" w:rsidRDefault="007B35F1" w:rsidP="007B35F1">
      <w:pPr>
        <w:pStyle w:val="ac"/>
        <w:ind w:firstLineChars="200" w:firstLine="480"/>
      </w:pPr>
      <w:r>
        <w:t xml:space="preserve">Mr Zuckerberg's underlying idea is hardly new. </w:t>
      </w:r>
      <w:r>
        <w:rPr>
          <w:u w:val="single"/>
        </w:rPr>
        <w:t>But, says Randall Rothenberg, the boss of the Interactive Advertising Bureau, a trade association, the announcements this week by Facebook and its larger rival, MySpace, which has a similar ad system, could amount to a big step forward in conversational marketing.</w:t>
      </w:r>
      <w:r>
        <w:t xml:space="preserve"> If new technologies that are explicitly based on social interactions prove effective, he thinks, they might advance web advertising to its fourth phase.</w:t>
      </w:r>
    </w:p>
    <w:p w:rsidR="007B35F1" w:rsidRDefault="007B35F1" w:rsidP="007B35F1">
      <w:pPr>
        <w:pStyle w:val="ac"/>
        <w:ind w:firstLineChars="200" w:firstLine="480"/>
      </w:pPr>
      <w:r>
        <w:t xml:space="preserve">From the point of view of marketers, the existing types of online ads already represent breakthroughs. In search, they can now target consumers who express interest in a particular product or service by typing a keyword; they pay only when a consumer responds, by clicking on their ads. In </w:t>
      </w:r>
      <w:r>
        <w:lastRenderedPageBreak/>
        <w:t xml:space="preserve">display, they can track and measure how their ads are viewed and whether a consumer is paying attention better than they ever could with television ads. Yet now the holy grail of observing and even participating in consumers' conversations appears within reach. </w:t>
      </w:r>
    </w:p>
    <w:p w:rsidR="007B35F1" w:rsidRDefault="007B35F1" w:rsidP="007B35F1">
      <w:pPr>
        <w:pStyle w:val="ac"/>
        <w:ind w:firstLineChars="200" w:firstLine="480"/>
      </w:pPr>
      <w:r>
        <w:t>The first step for brands to socialise with consumers is to start profile pages on social networks and then accept “friend requests” from individuals. On MySpace, brands have been doing this for a while. For instance, Warner Bros, a Hollywood studio, had a MySpace page for “</w:t>
      </w:r>
      <w:smartTag w:uri="urn:schemas-microsoft-com:office:smarttags" w:element="chmetcnv">
        <w:smartTagPr>
          <w:attr w:name="TCSC" w:val="0"/>
          <w:attr w:name="NumberType" w:val="1"/>
          <w:attr w:name="Negative" w:val="False"/>
          <w:attr w:name="HasSpace" w:val="False"/>
          <w:attr w:name="SourceValue" w:val="300"/>
          <w:attr w:name="UnitName" w:val="”"/>
        </w:smartTagPr>
        <w:r>
          <w:t>300”</w:t>
        </w:r>
      </w:smartTag>
      <w:r>
        <w:t xml:space="preserve">, its film about </w:t>
      </w:r>
      <w:r>
        <w:rPr>
          <w:b/>
          <w:bCs/>
        </w:rPr>
        <w:t>Spartan</w:t>
      </w:r>
      <w:r>
        <w:t xml:space="preserve"> warriors. It signed up some 200,000 friends, who watched trailers, talked the film up before its release, and counted down toward its </w:t>
      </w:r>
      <w:r>
        <w:rPr>
          <w:rStyle w:val="scaps"/>
        </w:rPr>
        <w:t xml:space="preserve">DVD </w:t>
      </w:r>
      <w:r>
        <w:t>release.</w:t>
      </w:r>
    </w:p>
    <w:p w:rsidR="007B35F1" w:rsidRDefault="007B35F1" w:rsidP="007B35F1">
      <w:pPr>
        <w:pStyle w:val="ac"/>
        <w:ind w:firstLineChars="200" w:firstLine="480"/>
      </w:pPr>
      <w:r>
        <w:t>Facebook, from this week, also lets brands create their own pages. Coca-Cola, for instance, has a Sprite page and a “Sprite Sips” game that lets users play with a little animated character on their own pages. Facebook makes this a social act by automatically informing the player's friends, via tiny “news feed” alerts, of the fun in progress. Thus, at least in theory, a Sprite “experience” can travel through an entire group, just as Messrs Lazarsfeld and Katz once described in the offline world.</w:t>
      </w:r>
    </w:p>
    <w:p w:rsidR="007B35F1" w:rsidRDefault="007B35F1" w:rsidP="007B35F1">
      <w:pPr>
        <w:pStyle w:val="ac"/>
        <w:ind w:firstLineChars="200" w:firstLine="480"/>
      </w:pPr>
      <w:r>
        <w:t xml:space="preserve">In many cases, Facebook users can also treat brands' pages like those of other friends, by adding reviews, photos or comments, say. Each of these actions might again be communicated instantly to the news feeds of their </w:t>
      </w:r>
      <w:r>
        <w:rPr>
          <w:b/>
          <w:bCs/>
        </w:rPr>
        <w:t>clique</w:t>
      </w:r>
      <w:r>
        <w:t xml:space="preserve">. Obviously this is a double-edged sword, since they can just as easily criticise a brand as praise it. Facebook even plans to monitor and use actions beyond its own site to place them in a social context. </w:t>
      </w:r>
      <w:r>
        <w:rPr>
          <w:u w:val="single"/>
        </w:rPr>
        <w:t xml:space="preserve">If, for instance, a Facebook user makes a purchase at </w:t>
      </w:r>
      <w:hyperlink r:id="rId9" w:tgtFrame="_blank" w:tooltip=" (opens in a new window) " w:history="1">
        <w:r>
          <w:rPr>
            <w:u w:val="single"/>
          </w:rPr>
          <w:t>Fandango</w:t>
        </w:r>
      </w:hyperlink>
      <w:r>
        <w:rPr>
          <w:u w:val="single"/>
        </w:rPr>
        <w:t>, a website that sells cinema tickets, this information again shows up on the news feeds of his friends on Facebook, who might decide to come along.</w:t>
      </w:r>
      <w:r>
        <w:t xml:space="preserve"> If he buys a book or shirt on another site, then this implicit recommendation pops up too.</w:t>
      </w:r>
    </w:p>
    <w:p w:rsidR="007B35F1" w:rsidRDefault="007B35F1" w:rsidP="007B35F1">
      <w:pPr>
        <w:pStyle w:val="ac"/>
        <w:sectPr w:rsidR="007B35F1">
          <w:type w:val="continuous"/>
          <w:pgSz w:w="11906" w:h="16838"/>
          <w:pgMar w:top="1440" w:right="1800" w:bottom="1440" w:left="1800" w:header="851" w:footer="992" w:gutter="0"/>
          <w:cols w:space="425"/>
          <w:docGrid w:type="lines" w:linePitch="312"/>
        </w:sectPr>
      </w:pPr>
    </w:p>
    <w:p w:rsidR="007B35F1" w:rsidRPr="007F4ED8" w:rsidRDefault="007B35F1" w:rsidP="007B35F1">
      <w:pPr>
        <w:pStyle w:val="ac"/>
      </w:pPr>
      <w:r>
        <w:rPr>
          <w:rFonts w:hint="eastAsia"/>
        </w:rPr>
        <w:lastRenderedPageBreak/>
        <w:t>1. The fourth phase of web advertising is_____</w:t>
      </w:r>
    </w:p>
    <w:p w:rsidR="007B35F1" w:rsidRPr="00014CC2" w:rsidRDefault="007B35F1" w:rsidP="007B35F1">
      <w:pPr>
        <w:pStyle w:val="ac"/>
      </w:pPr>
      <w:r>
        <w:rPr>
          <w:rFonts w:hint="eastAsia"/>
        </w:rPr>
        <w:t>[A] creating brands</w:t>
      </w:r>
      <w:r>
        <w:t>’</w:t>
      </w:r>
      <w:r>
        <w:rPr>
          <w:rFonts w:hint="eastAsia"/>
        </w:rPr>
        <w:t xml:space="preserve"> own pages on social-networking websites.</w:t>
      </w:r>
    </w:p>
    <w:p w:rsidR="007B35F1" w:rsidRPr="00014CC2" w:rsidRDefault="007B35F1" w:rsidP="007B35F1">
      <w:pPr>
        <w:pStyle w:val="ac"/>
      </w:pPr>
      <w:r>
        <w:rPr>
          <w:rFonts w:hint="eastAsia"/>
        </w:rPr>
        <w:t>[B] the strategy of conversational marketing.</w:t>
      </w:r>
    </w:p>
    <w:p w:rsidR="007B35F1" w:rsidRPr="00014CC2" w:rsidRDefault="007B35F1" w:rsidP="007B35F1">
      <w:pPr>
        <w:pStyle w:val="ac"/>
      </w:pPr>
      <w:r>
        <w:rPr>
          <w:rFonts w:hint="eastAsia"/>
        </w:rPr>
        <w:t>[C] on-line advertising through various means.</w:t>
      </w:r>
    </w:p>
    <w:p w:rsidR="007B35F1" w:rsidRPr="00A35C03" w:rsidRDefault="007B35F1" w:rsidP="007B35F1">
      <w:pPr>
        <w:pStyle w:val="ac"/>
      </w:pPr>
      <w:r>
        <w:rPr>
          <w:rFonts w:hint="eastAsia"/>
        </w:rPr>
        <w:lastRenderedPageBreak/>
        <w:t>[D] interactive advertising.</w:t>
      </w:r>
    </w:p>
    <w:p w:rsidR="007B35F1" w:rsidRPr="00A35C03" w:rsidRDefault="007B35F1" w:rsidP="007B35F1">
      <w:pPr>
        <w:pStyle w:val="ac"/>
      </w:pPr>
      <w:r>
        <w:rPr>
          <w:rFonts w:hint="eastAsia"/>
        </w:rPr>
        <w:t>2. The new advertising model makes breakthrough in_____</w:t>
      </w:r>
    </w:p>
    <w:p w:rsidR="007B35F1" w:rsidRPr="00A35C03" w:rsidRDefault="007B35F1" w:rsidP="007B35F1">
      <w:pPr>
        <w:pStyle w:val="ac"/>
      </w:pPr>
      <w:r>
        <w:rPr>
          <w:rFonts w:hint="eastAsia"/>
        </w:rPr>
        <w:t>[A] allowing marketers to find consumers with a keyword.</w:t>
      </w:r>
    </w:p>
    <w:p w:rsidR="007B35F1" w:rsidRPr="00A35C03" w:rsidRDefault="007B35F1" w:rsidP="007B35F1">
      <w:pPr>
        <w:pStyle w:val="ac"/>
      </w:pPr>
      <w:r>
        <w:rPr>
          <w:rFonts w:hint="eastAsia"/>
        </w:rPr>
        <w:t>[B] providing marketers access to measure their ads</w:t>
      </w:r>
      <w:r>
        <w:t>’</w:t>
      </w:r>
      <w:r>
        <w:rPr>
          <w:rFonts w:hint="eastAsia"/>
        </w:rPr>
        <w:t xml:space="preserve"> effectiveness.</w:t>
      </w:r>
    </w:p>
    <w:p w:rsidR="007B35F1" w:rsidRPr="00014CC2" w:rsidRDefault="007B35F1" w:rsidP="007B35F1">
      <w:pPr>
        <w:pStyle w:val="ac"/>
      </w:pPr>
      <w:r>
        <w:rPr>
          <w:rFonts w:hint="eastAsia"/>
        </w:rPr>
        <w:lastRenderedPageBreak/>
        <w:t>[C] encouraging consumers to have more communication and interaction.</w:t>
      </w:r>
    </w:p>
    <w:p w:rsidR="007B35F1" w:rsidRPr="00A35C03" w:rsidRDefault="007B35F1" w:rsidP="007B35F1">
      <w:pPr>
        <w:pStyle w:val="ac"/>
      </w:pPr>
      <w:r>
        <w:rPr>
          <w:rFonts w:hint="eastAsia"/>
        </w:rPr>
        <w:t>[D] endow marketers with the right of creating their own pages.</w:t>
      </w:r>
    </w:p>
    <w:p w:rsidR="007B35F1" w:rsidRPr="00A35C03" w:rsidRDefault="007B35F1" w:rsidP="007B35F1">
      <w:pPr>
        <w:pStyle w:val="ac"/>
      </w:pPr>
      <w:r>
        <w:rPr>
          <w:rFonts w:hint="eastAsia"/>
        </w:rPr>
        <w:t>3. The case of Warner Bros implies that _____</w:t>
      </w:r>
    </w:p>
    <w:p w:rsidR="007B35F1" w:rsidRPr="00A35C03" w:rsidRDefault="007B35F1" w:rsidP="007B35F1">
      <w:pPr>
        <w:pStyle w:val="ac"/>
      </w:pPr>
      <w:r>
        <w:rPr>
          <w:rFonts w:hint="eastAsia"/>
        </w:rPr>
        <w:t>[A] MySpace is having a step further than Facebook.</w:t>
      </w:r>
    </w:p>
    <w:p w:rsidR="007B35F1" w:rsidRDefault="007B35F1" w:rsidP="007B35F1">
      <w:pPr>
        <w:pStyle w:val="ac"/>
      </w:pPr>
      <w:r>
        <w:rPr>
          <w:rFonts w:hint="eastAsia"/>
        </w:rPr>
        <w:t xml:space="preserve">[B] the </w:t>
      </w:r>
      <w:r>
        <w:t>“</w:t>
      </w:r>
      <w:r>
        <w:rPr>
          <w:rFonts w:hint="eastAsia"/>
        </w:rPr>
        <w:t>friend request</w:t>
      </w:r>
      <w:r>
        <w:t>”</w:t>
      </w:r>
      <w:r>
        <w:rPr>
          <w:rFonts w:hint="eastAsia"/>
        </w:rPr>
        <w:t xml:space="preserve"> approach is effective. </w:t>
      </w:r>
    </w:p>
    <w:p w:rsidR="007B35F1" w:rsidRDefault="007B35F1" w:rsidP="007B35F1">
      <w:pPr>
        <w:pStyle w:val="ac"/>
      </w:pPr>
      <w:r>
        <w:rPr>
          <w:rFonts w:hint="eastAsia"/>
        </w:rPr>
        <w:t xml:space="preserve">[C] some initial steps of the new advertising model have been taken. </w:t>
      </w:r>
    </w:p>
    <w:p w:rsidR="007B35F1" w:rsidRPr="00A35C03" w:rsidRDefault="007B35F1" w:rsidP="007B35F1">
      <w:pPr>
        <w:pStyle w:val="ac"/>
      </w:pPr>
      <w:r>
        <w:rPr>
          <w:rFonts w:hint="eastAsia"/>
        </w:rPr>
        <w:t>[D] this kind of advertising model fits the film industry.</w:t>
      </w:r>
    </w:p>
    <w:p w:rsidR="007B35F1" w:rsidRPr="007F4ED8" w:rsidRDefault="007B35F1" w:rsidP="007B35F1">
      <w:pPr>
        <w:pStyle w:val="ac"/>
      </w:pPr>
      <w:r>
        <w:rPr>
          <w:rFonts w:hint="eastAsia"/>
        </w:rPr>
        <w:t xml:space="preserve">4. About Facebook, which one of the following statements is TRUE? </w:t>
      </w:r>
    </w:p>
    <w:p w:rsidR="007B35F1" w:rsidRDefault="007B35F1" w:rsidP="007B35F1">
      <w:pPr>
        <w:pStyle w:val="ac"/>
      </w:pPr>
      <w:r>
        <w:rPr>
          <w:rFonts w:hint="eastAsia"/>
        </w:rPr>
        <w:t>[A] It has reached a consensus with MySpace in pushing forward the new advertising model</w:t>
      </w:r>
    </w:p>
    <w:p w:rsidR="007B35F1" w:rsidRDefault="007B35F1" w:rsidP="007B35F1">
      <w:pPr>
        <w:pStyle w:val="ac"/>
        <w:ind w:left="120" w:hangingChars="50" w:hanging="120"/>
      </w:pPr>
      <w:r>
        <w:rPr>
          <w:rFonts w:hint="eastAsia"/>
        </w:rPr>
        <w:lastRenderedPageBreak/>
        <w:t>[B] It is marching into a new phase of the advertising industry based on its expertise in advertisement.</w:t>
      </w:r>
    </w:p>
    <w:p w:rsidR="007B35F1" w:rsidRDefault="007B35F1" w:rsidP="007B35F1">
      <w:pPr>
        <w:pStyle w:val="ac"/>
      </w:pPr>
      <w:r>
        <w:rPr>
          <w:rFonts w:hint="eastAsia"/>
        </w:rPr>
        <w:t>[C] It will make full use of the social actions of its users in the new advertising model.</w:t>
      </w:r>
    </w:p>
    <w:p w:rsidR="007B35F1" w:rsidRDefault="007B35F1" w:rsidP="007B35F1">
      <w:pPr>
        <w:pStyle w:val="ac"/>
      </w:pPr>
      <w:r>
        <w:rPr>
          <w:rFonts w:hint="eastAsia"/>
        </w:rPr>
        <w:t xml:space="preserve">[D] It provides customized service to commercial organizations to facilitate their success. </w:t>
      </w:r>
    </w:p>
    <w:p w:rsidR="007B35F1" w:rsidRPr="007F4ED8" w:rsidRDefault="007B35F1" w:rsidP="007B35F1">
      <w:pPr>
        <w:pStyle w:val="ac"/>
      </w:pPr>
      <w:r>
        <w:rPr>
          <w:rFonts w:hint="eastAsia"/>
        </w:rPr>
        <w:t>5. Facebook</w:t>
      </w:r>
      <w:r>
        <w:t>’</w:t>
      </w:r>
      <w:r>
        <w:rPr>
          <w:rFonts w:hint="eastAsia"/>
        </w:rPr>
        <w:t xml:space="preserve">s principle of </w:t>
      </w:r>
      <w:r>
        <w:t>“</w:t>
      </w:r>
      <w:r>
        <w:rPr>
          <w:rFonts w:hint="eastAsia"/>
        </w:rPr>
        <w:t>people influence people</w:t>
      </w:r>
      <w:r>
        <w:t>”</w:t>
      </w:r>
      <w:r>
        <w:rPr>
          <w:rFonts w:hint="eastAsia"/>
        </w:rPr>
        <w:t xml:space="preserve"> is best reflected in its_____</w:t>
      </w:r>
    </w:p>
    <w:p w:rsidR="007B35F1" w:rsidRPr="00014CC2" w:rsidRDefault="007B35F1" w:rsidP="007B35F1">
      <w:pPr>
        <w:pStyle w:val="ac"/>
      </w:pPr>
      <w:r>
        <w:rPr>
          <w:rFonts w:hint="eastAsia"/>
        </w:rPr>
        <w:t>[A] special pages for famous brands like Coca-cola.</w:t>
      </w:r>
    </w:p>
    <w:p w:rsidR="007B35F1" w:rsidRPr="00014CC2" w:rsidRDefault="007B35F1" w:rsidP="007B35F1">
      <w:pPr>
        <w:pStyle w:val="ac"/>
      </w:pPr>
      <w:r>
        <w:rPr>
          <w:rFonts w:hint="eastAsia"/>
        </w:rPr>
        <w:t xml:space="preserve">[B] </w:t>
      </w:r>
      <w:r>
        <w:t>“</w:t>
      </w:r>
      <w:r>
        <w:rPr>
          <w:rFonts w:hint="eastAsia"/>
        </w:rPr>
        <w:t>Sprit Sips</w:t>
      </w:r>
      <w:r>
        <w:t>”</w:t>
      </w:r>
      <w:r>
        <w:rPr>
          <w:rFonts w:hint="eastAsia"/>
        </w:rPr>
        <w:t xml:space="preserve"> game on the Sprite page.</w:t>
      </w:r>
    </w:p>
    <w:p w:rsidR="007B35F1" w:rsidRPr="00A35C03" w:rsidRDefault="007B35F1" w:rsidP="007B35F1">
      <w:pPr>
        <w:pStyle w:val="ac"/>
      </w:pPr>
      <w:r>
        <w:rPr>
          <w:rFonts w:hint="eastAsia"/>
        </w:rPr>
        <w:t>[C] tiny alerts of news feeds.</w:t>
      </w:r>
    </w:p>
    <w:p w:rsidR="007B35F1" w:rsidRPr="00014CC2" w:rsidRDefault="007B35F1" w:rsidP="007B35F1">
      <w:pPr>
        <w:pStyle w:val="ac"/>
        <w:sectPr w:rsidR="007B35F1" w:rsidRPr="00014CC2">
          <w:type w:val="continuous"/>
          <w:pgSz w:w="11906" w:h="16838"/>
          <w:pgMar w:top="1440" w:right="1800" w:bottom="1440" w:left="1800" w:header="851" w:footer="992" w:gutter="0"/>
          <w:cols w:num="2" w:space="425"/>
          <w:docGrid w:type="lines" w:linePitch="312"/>
        </w:sectPr>
      </w:pPr>
      <w:r>
        <w:rPr>
          <w:rFonts w:hint="eastAsia"/>
        </w:rPr>
        <w:t xml:space="preserve">[D] profile pages and </w:t>
      </w:r>
      <w:r>
        <w:t>“</w:t>
      </w:r>
      <w:r>
        <w:rPr>
          <w:rFonts w:hint="eastAsia"/>
        </w:rPr>
        <w:t>friends request</w:t>
      </w:r>
      <w:r>
        <w:t>”</w:t>
      </w:r>
      <w:r>
        <w:rPr>
          <w:rFonts w:hint="eastAsia"/>
        </w:rPr>
        <w:t xml:space="preserve"> to socialize people.</w:t>
      </w:r>
    </w:p>
    <w:p w:rsidR="007B35F1" w:rsidRDefault="007B35F1" w:rsidP="007B35F1">
      <w:pPr>
        <w:pStyle w:val="ac"/>
      </w:pPr>
    </w:p>
    <w:p w:rsidR="007B35F1" w:rsidRDefault="007B35F1" w:rsidP="007B35F1">
      <w:pPr>
        <w:pStyle w:val="ac"/>
        <w:tabs>
          <w:tab w:val="left" w:pos="4320"/>
        </w:tabs>
      </w:pPr>
      <w:r>
        <w:rPr>
          <w:rFonts w:hint="eastAsia"/>
        </w:rPr>
        <w:t>文章剖析：</w:t>
      </w:r>
    </w:p>
    <w:p w:rsidR="007B35F1" w:rsidRDefault="007B35F1" w:rsidP="007B35F1">
      <w:pPr>
        <w:pStyle w:val="ac"/>
        <w:tabs>
          <w:tab w:val="left" w:pos="4320"/>
        </w:tabs>
      </w:pPr>
      <w:r>
        <w:rPr>
          <w:rFonts w:hint="eastAsia"/>
        </w:rPr>
        <w:t>这篇文章介绍了广告行业最新的广告形式——会话式互动网络广告。第一段讲述Facebook宣布实行新的广告方法；第二段讲述实行新模式的意义；第三段讲述目前广告的情况和未来的方向；第四、五、六段讲述Facebook和MySpace采取的一些初步举措。</w:t>
      </w:r>
      <w:r>
        <w:tab/>
      </w:r>
    </w:p>
    <w:p w:rsidR="007B35F1" w:rsidRDefault="007B35F1" w:rsidP="007B35F1">
      <w:pPr>
        <w:pStyle w:val="ac"/>
      </w:pPr>
      <w:r>
        <w:rPr>
          <w:rFonts w:hint="eastAsia"/>
        </w:rPr>
        <w:t>词汇注释：</w:t>
      </w:r>
    </w:p>
    <w:p w:rsidR="007B35F1" w:rsidRDefault="007B35F1" w:rsidP="007B35F1">
      <w:pPr>
        <w:pStyle w:val="ac"/>
        <w:tabs>
          <w:tab w:val="left" w:pos="3420"/>
          <w:tab w:val="left" w:pos="3960"/>
        </w:tabs>
      </w:pPr>
      <w:r>
        <w:rPr>
          <w:rFonts w:hint="eastAsia"/>
        </w:rPr>
        <w:t>marketer n. 市场商人</w:t>
      </w:r>
      <w:r>
        <w:tab/>
      </w:r>
      <w:r>
        <w:rPr>
          <w:rFonts w:hint="eastAsia"/>
        </w:rPr>
        <w:t>piggyback  v. 象背负在别的东西上起作用</w:t>
      </w:r>
    </w:p>
    <w:p w:rsidR="007B35F1" w:rsidRDefault="007B35F1" w:rsidP="007B35F1">
      <w:pPr>
        <w:pStyle w:val="ac"/>
        <w:tabs>
          <w:tab w:val="left" w:pos="3420"/>
        </w:tabs>
      </w:pPr>
      <w:r>
        <w:rPr>
          <w:rFonts w:hint="eastAsia"/>
        </w:rPr>
        <w:t>Spartan adj. 斯巴达的</w:t>
      </w:r>
      <w:r>
        <w:tab/>
      </w:r>
      <w:r>
        <w:rPr>
          <w:rFonts w:hint="eastAsia"/>
        </w:rPr>
        <w:t>clique n. 私党，小圈子</w:t>
      </w:r>
    </w:p>
    <w:p w:rsidR="007B35F1" w:rsidRDefault="007B35F1" w:rsidP="007B35F1">
      <w:pPr>
        <w:pStyle w:val="ac"/>
      </w:pPr>
      <w:r>
        <w:rPr>
          <w:rFonts w:hint="eastAsia"/>
        </w:rPr>
        <w:t xml:space="preserve">难句突破： </w:t>
      </w:r>
    </w:p>
    <w:p w:rsidR="007B35F1" w:rsidRDefault="007B35F1" w:rsidP="0066719D">
      <w:pPr>
        <w:pStyle w:val="ac"/>
        <w:numPr>
          <w:ilvl w:val="0"/>
          <w:numId w:val="4"/>
        </w:numPr>
      </w:pPr>
      <w:r>
        <w:lastRenderedPageBreak/>
        <w:t>But, says Randall Rothenberg, the boss of the Interactive Advertising Bureau, a trade association, the announcements this week by Facebook and its larger rival, MySpace, which has a similar ad system, could amount to a big step forward in conversational marketing.</w:t>
      </w:r>
    </w:p>
    <w:p w:rsidR="007B35F1" w:rsidRDefault="007B35F1" w:rsidP="007B35F1">
      <w:pPr>
        <w:pStyle w:val="ac"/>
      </w:pPr>
      <w:r>
        <w:rPr>
          <w:rFonts w:hint="eastAsia"/>
        </w:rPr>
        <w:t>[主体句式] But, say Randall Rothenberg, the announcements could amount to</w:t>
      </w:r>
      <w:r>
        <w:t>…</w:t>
      </w:r>
    </w:p>
    <w:p w:rsidR="007B35F1" w:rsidRDefault="007B35F1" w:rsidP="007B35F1">
      <w:pPr>
        <w:pStyle w:val="ac"/>
      </w:pPr>
      <w:r>
        <w:rPr>
          <w:rFonts w:hint="eastAsia"/>
        </w:rPr>
        <w:t>[结构分析] 这是一个复合句， the boss of</w:t>
      </w:r>
      <w:r>
        <w:t>…</w:t>
      </w:r>
      <w:r>
        <w:rPr>
          <w:rFonts w:hint="eastAsia"/>
        </w:rPr>
        <w:t>是主语的同位语；a trade association是前面the Interactive Advertising Bureau的同位语；宾语从句中，which引导的非限定性定语从句是用来修饰前面MySpace的。</w:t>
      </w:r>
    </w:p>
    <w:p w:rsidR="007B35F1" w:rsidRDefault="007B35F1" w:rsidP="007B35F1">
      <w:pPr>
        <w:pStyle w:val="ac"/>
      </w:pPr>
      <w:r>
        <w:rPr>
          <w:rFonts w:hint="eastAsia"/>
        </w:rPr>
        <w:t xml:space="preserve">[句子译文] </w:t>
      </w:r>
      <w:r w:rsidRPr="00812B24">
        <w:rPr>
          <w:rFonts w:hint="eastAsia"/>
          <w:kern w:val="2"/>
          <w:sz w:val="21"/>
        </w:rPr>
        <w:t>但是，一家名为互动广告局的贸易协会老总Randall Rotherberg 认为Facebook和其最大的对手——拥有相似广告体系的MySpace在本周发布的宣言将对话市场营销中向前迈出的一大步。</w:t>
      </w:r>
    </w:p>
    <w:p w:rsidR="007B35F1" w:rsidRDefault="007B35F1" w:rsidP="0066719D">
      <w:pPr>
        <w:pStyle w:val="ac"/>
        <w:numPr>
          <w:ilvl w:val="0"/>
          <w:numId w:val="4"/>
        </w:numPr>
      </w:pPr>
      <w:r>
        <w:t xml:space="preserve">If, for instance, a Facebook user makes a purchase at </w:t>
      </w:r>
      <w:hyperlink r:id="rId10" w:tgtFrame="_blank" w:tooltip=" (opens in a new window) " w:history="1">
        <w:r>
          <w:t>Fandango</w:t>
        </w:r>
      </w:hyperlink>
      <w:r>
        <w:t>, a website that sells cinema tickets, this information again shows up on the news feeds of his friends on Facebook, who might decide to come along.</w:t>
      </w:r>
    </w:p>
    <w:p w:rsidR="007B35F1" w:rsidRDefault="007B35F1" w:rsidP="007B35F1">
      <w:pPr>
        <w:pStyle w:val="ac"/>
      </w:pPr>
      <w:r>
        <w:rPr>
          <w:rFonts w:hint="eastAsia"/>
        </w:rPr>
        <w:t>[主体句式]If a Facebook user makes a purchase</w:t>
      </w:r>
      <w:r>
        <w:t>…</w:t>
      </w:r>
      <w:r>
        <w:rPr>
          <w:rFonts w:hint="eastAsia"/>
        </w:rPr>
        <w:t xml:space="preserve">, this information shows up </w:t>
      </w:r>
      <w:r>
        <w:t>…</w:t>
      </w:r>
    </w:p>
    <w:p w:rsidR="007B35F1" w:rsidRDefault="007B35F1" w:rsidP="007B35F1">
      <w:pPr>
        <w:pStyle w:val="ac"/>
      </w:pPr>
      <w:r>
        <w:rPr>
          <w:rFonts w:hint="eastAsia"/>
        </w:rPr>
        <w:t xml:space="preserve">[结构分析] 这是一个复合句，在条件状语从句中，a websit </w:t>
      </w:r>
      <w:r>
        <w:t>…</w:t>
      </w:r>
      <w:r>
        <w:rPr>
          <w:rFonts w:hint="eastAsia"/>
        </w:rPr>
        <w:t>是前面Fandango的同位语；主句中who 引导的定语从句是修饰Facebook的。</w:t>
      </w:r>
    </w:p>
    <w:p w:rsidR="007B35F1" w:rsidRDefault="007B35F1" w:rsidP="007B35F1">
      <w:pPr>
        <w:pStyle w:val="ac"/>
        <w:tabs>
          <w:tab w:val="left" w:pos="3420"/>
        </w:tabs>
      </w:pPr>
      <w:r>
        <w:rPr>
          <w:rFonts w:hint="eastAsia"/>
        </w:rPr>
        <w:t>[句子译文] 比如，一个Facebook的用户在卖电影票的网站Fandango进行了一笔交易，这个信息会出现在Facebook上的朋友新闻地带中，他们也可能会决定一起去。</w:t>
      </w:r>
    </w:p>
    <w:p w:rsidR="007B35F1" w:rsidRDefault="007B35F1" w:rsidP="007B35F1">
      <w:pPr>
        <w:pStyle w:val="ac"/>
        <w:tabs>
          <w:tab w:val="left" w:pos="3420"/>
        </w:tabs>
      </w:pPr>
      <w:r>
        <w:rPr>
          <w:rFonts w:hint="eastAsia"/>
        </w:rPr>
        <w:t>题目分析：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9"/>
        <w:gridCol w:w="3813"/>
      </w:tblGrid>
      <w:tr w:rsidR="007B35F1" w:rsidTr="007355FF">
        <w:tc>
          <w:tcPr>
            <w:tcW w:w="5566" w:type="dxa"/>
          </w:tcPr>
          <w:p w:rsidR="007B35F1" w:rsidRPr="00A35C03" w:rsidRDefault="007B35F1" w:rsidP="007355FF">
            <w:pPr>
              <w:pStyle w:val="ac"/>
            </w:pPr>
            <w:r>
              <w:rPr>
                <w:rFonts w:hint="eastAsia"/>
              </w:rPr>
              <w:t>1. The fourth phase of web advertising is_____</w:t>
            </w:r>
          </w:p>
        </w:tc>
        <w:tc>
          <w:tcPr>
            <w:tcW w:w="4860" w:type="dxa"/>
          </w:tcPr>
          <w:p w:rsidR="007B35F1" w:rsidRPr="00A35C03" w:rsidRDefault="007B35F1" w:rsidP="007355FF">
            <w:pPr>
              <w:pStyle w:val="ac"/>
            </w:pPr>
            <w:r>
              <w:rPr>
                <w:rFonts w:hint="eastAsia"/>
              </w:rPr>
              <w:t>1. 网络广告的第四阶段为_____</w:t>
            </w:r>
          </w:p>
        </w:tc>
      </w:tr>
      <w:tr w:rsidR="007B35F1" w:rsidTr="007355FF">
        <w:tc>
          <w:tcPr>
            <w:tcW w:w="5566" w:type="dxa"/>
          </w:tcPr>
          <w:p w:rsidR="007B35F1" w:rsidRPr="00014CC2" w:rsidRDefault="007B35F1" w:rsidP="007355FF">
            <w:pPr>
              <w:pStyle w:val="ac"/>
            </w:pPr>
            <w:r>
              <w:rPr>
                <w:rFonts w:hint="eastAsia"/>
              </w:rPr>
              <w:t>[A] creating brands</w:t>
            </w:r>
            <w:r>
              <w:t>’</w:t>
            </w:r>
            <w:r>
              <w:rPr>
                <w:rFonts w:hint="eastAsia"/>
              </w:rPr>
              <w:t xml:space="preserve"> own pages on social-networking websites.</w:t>
            </w:r>
          </w:p>
        </w:tc>
        <w:tc>
          <w:tcPr>
            <w:tcW w:w="4860" w:type="dxa"/>
          </w:tcPr>
          <w:p w:rsidR="007B35F1" w:rsidRDefault="007B35F1" w:rsidP="007355FF">
            <w:pPr>
              <w:pStyle w:val="ac"/>
            </w:pPr>
            <w:r>
              <w:rPr>
                <w:rFonts w:hint="eastAsia"/>
              </w:rPr>
              <w:t>[A] 在社交网站上制作品牌自己的网页。</w:t>
            </w:r>
          </w:p>
        </w:tc>
      </w:tr>
      <w:tr w:rsidR="007B35F1" w:rsidTr="007355FF">
        <w:tc>
          <w:tcPr>
            <w:tcW w:w="5566" w:type="dxa"/>
          </w:tcPr>
          <w:p w:rsidR="007B35F1" w:rsidRPr="00014CC2" w:rsidRDefault="007B35F1" w:rsidP="007355FF">
            <w:pPr>
              <w:pStyle w:val="ac"/>
            </w:pPr>
            <w:r>
              <w:rPr>
                <w:rFonts w:hint="eastAsia"/>
              </w:rPr>
              <w:t>[B] the strategy of conversational marketing.</w:t>
            </w:r>
          </w:p>
        </w:tc>
        <w:tc>
          <w:tcPr>
            <w:tcW w:w="4860" w:type="dxa"/>
          </w:tcPr>
          <w:p w:rsidR="007B35F1" w:rsidRDefault="007B35F1" w:rsidP="007355FF">
            <w:pPr>
              <w:pStyle w:val="ac"/>
            </w:pPr>
            <w:r>
              <w:rPr>
                <w:rFonts w:hint="eastAsia"/>
              </w:rPr>
              <w:t>[B] 对话式的营销战略。</w:t>
            </w:r>
          </w:p>
        </w:tc>
      </w:tr>
      <w:tr w:rsidR="007B35F1" w:rsidTr="007355FF">
        <w:tc>
          <w:tcPr>
            <w:tcW w:w="5566" w:type="dxa"/>
          </w:tcPr>
          <w:p w:rsidR="007B35F1" w:rsidRPr="00014CC2" w:rsidRDefault="007B35F1" w:rsidP="007355FF">
            <w:pPr>
              <w:pStyle w:val="ac"/>
            </w:pPr>
            <w:r>
              <w:rPr>
                <w:rFonts w:hint="eastAsia"/>
              </w:rPr>
              <w:t>[C] on-line advertising through various means.</w:t>
            </w:r>
          </w:p>
        </w:tc>
        <w:tc>
          <w:tcPr>
            <w:tcW w:w="4860" w:type="dxa"/>
          </w:tcPr>
          <w:p w:rsidR="007B35F1" w:rsidRDefault="007B35F1" w:rsidP="007355FF">
            <w:pPr>
              <w:pStyle w:val="ac"/>
            </w:pPr>
            <w:r>
              <w:rPr>
                <w:rFonts w:hint="eastAsia"/>
              </w:rPr>
              <w:t>[C] 以各种方式进行的在线广告。</w:t>
            </w:r>
          </w:p>
        </w:tc>
      </w:tr>
      <w:tr w:rsidR="007B35F1" w:rsidTr="007355FF">
        <w:tc>
          <w:tcPr>
            <w:tcW w:w="5566" w:type="dxa"/>
          </w:tcPr>
          <w:p w:rsidR="007B35F1" w:rsidRPr="00A35C03" w:rsidRDefault="007B35F1" w:rsidP="007355FF">
            <w:pPr>
              <w:pStyle w:val="ac"/>
            </w:pPr>
            <w:r>
              <w:rPr>
                <w:rFonts w:hint="eastAsia"/>
              </w:rPr>
              <w:t>[D] interactive advertising.</w:t>
            </w:r>
          </w:p>
        </w:tc>
        <w:tc>
          <w:tcPr>
            <w:tcW w:w="4860" w:type="dxa"/>
          </w:tcPr>
          <w:p w:rsidR="007B35F1" w:rsidRDefault="007B35F1" w:rsidP="007355FF">
            <w:pPr>
              <w:pStyle w:val="ac"/>
            </w:pPr>
            <w:r>
              <w:rPr>
                <w:rFonts w:hint="eastAsia"/>
              </w:rPr>
              <w:t>[D] 互动性广告。</w:t>
            </w:r>
          </w:p>
        </w:tc>
      </w:tr>
    </w:tbl>
    <w:p w:rsidR="007B35F1" w:rsidRDefault="007B35F1" w:rsidP="007B35F1">
      <w:pPr>
        <w:pStyle w:val="ac"/>
      </w:pPr>
      <w:r>
        <w:rPr>
          <w:rFonts w:hint="eastAsia"/>
        </w:rPr>
        <w:t>[答案] D</w:t>
      </w:r>
    </w:p>
    <w:p w:rsidR="007B35F1" w:rsidRPr="00D3187A" w:rsidRDefault="007B35F1" w:rsidP="007B35F1">
      <w:pPr>
        <w:pStyle w:val="ac"/>
      </w:pPr>
      <w:r>
        <w:rPr>
          <w:rFonts w:hint="eastAsia"/>
        </w:rPr>
        <w:lastRenderedPageBreak/>
        <w:t>[难度系数] ☆☆☆</w:t>
      </w:r>
    </w:p>
    <w:p w:rsidR="007B35F1" w:rsidRDefault="007B35F1" w:rsidP="007B35F1">
      <w:pPr>
        <w:pStyle w:val="ac"/>
      </w:pPr>
      <w:r>
        <w:rPr>
          <w:rFonts w:hint="eastAsia"/>
        </w:rPr>
        <w:t>[分析] 推理题。文章第二段提到，如果基于社会互动的新技术效果比较好的话，那么就可以把网络广告推向第四阶段。第三段又提到，目前的现存的网上广告种类已经代表了突破。 但是，目前观察、甚至是参与顾客的会话的圣杯仿佛近在咫尺了。可以看出，下一步就是这种会话式网上广告，答案中D最为符合。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2"/>
        <w:gridCol w:w="3850"/>
      </w:tblGrid>
      <w:tr w:rsidR="007B35F1" w:rsidTr="007355FF">
        <w:tc>
          <w:tcPr>
            <w:tcW w:w="5926" w:type="dxa"/>
          </w:tcPr>
          <w:p w:rsidR="007B35F1" w:rsidRPr="00A35C03" w:rsidRDefault="007B35F1" w:rsidP="007355FF">
            <w:pPr>
              <w:pStyle w:val="ac"/>
            </w:pPr>
            <w:r>
              <w:rPr>
                <w:rFonts w:hint="eastAsia"/>
              </w:rPr>
              <w:t>2. The new advertising model makes breakthrough in_____</w:t>
            </w:r>
          </w:p>
        </w:tc>
        <w:tc>
          <w:tcPr>
            <w:tcW w:w="5220" w:type="dxa"/>
          </w:tcPr>
          <w:p w:rsidR="007B35F1" w:rsidRDefault="007B35F1" w:rsidP="007355FF">
            <w:pPr>
              <w:pStyle w:val="ac"/>
            </w:pPr>
            <w:r>
              <w:rPr>
                <w:rFonts w:hint="eastAsia"/>
              </w:rPr>
              <w:t>2. 新的广告模式作出的突破是在_____</w:t>
            </w:r>
          </w:p>
        </w:tc>
      </w:tr>
      <w:tr w:rsidR="007B35F1" w:rsidTr="007355FF">
        <w:tc>
          <w:tcPr>
            <w:tcW w:w="5926" w:type="dxa"/>
          </w:tcPr>
          <w:p w:rsidR="007B35F1" w:rsidRPr="00A35C03" w:rsidRDefault="007B35F1" w:rsidP="007355FF">
            <w:pPr>
              <w:pStyle w:val="ac"/>
            </w:pPr>
            <w:r>
              <w:rPr>
                <w:rFonts w:hint="eastAsia"/>
              </w:rPr>
              <w:t>[A] allowing marketers to find consumers with a keyword.</w:t>
            </w:r>
          </w:p>
        </w:tc>
        <w:tc>
          <w:tcPr>
            <w:tcW w:w="5220" w:type="dxa"/>
          </w:tcPr>
          <w:p w:rsidR="007B35F1" w:rsidRDefault="007B35F1" w:rsidP="007355FF">
            <w:pPr>
              <w:pStyle w:val="ac"/>
            </w:pPr>
            <w:r>
              <w:rPr>
                <w:rFonts w:hint="eastAsia"/>
              </w:rPr>
              <w:t>[A] 允许商人用关键词就可以找到客户。</w:t>
            </w:r>
          </w:p>
        </w:tc>
      </w:tr>
      <w:tr w:rsidR="007B35F1" w:rsidTr="007355FF">
        <w:tc>
          <w:tcPr>
            <w:tcW w:w="5926" w:type="dxa"/>
          </w:tcPr>
          <w:p w:rsidR="007B35F1" w:rsidRPr="00A35C03" w:rsidRDefault="007B35F1" w:rsidP="007355FF">
            <w:pPr>
              <w:pStyle w:val="ac"/>
            </w:pPr>
            <w:r>
              <w:rPr>
                <w:rFonts w:hint="eastAsia"/>
              </w:rPr>
              <w:t>[B] providing marketers access to measure their ads</w:t>
            </w:r>
            <w:r>
              <w:t>’</w:t>
            </w:r>
            <w:r>
              <w:rPr>
                <w:rFonts w:hint="eastAsia"/>
              </w:rPr>
              <w:t xml:space="preserve"> effectiveness.</w:t>
            </w:r>
          </w:p>
        </w:tc>
        <w:tc>
          <w:tcPr>
            <w:tcW w:w="5220" w:type="dxa"/>
          </w:tcPr>
          <w:p w:rsidR="007B35F1" w:rsidRDefault="007B35F1" w:rsidP="007355FF">
            <w:pPr>
              <w:pStyle w:val="ac"/>
            </w:pPr>
            <w:r>
              <w:rPr>
                <w:rFonts w:hint="eastAsia"/>
              </w:rPr>
              <w:t>[B] 为商人提供衡量他们广告效益的途径。</w:t>
            </w:r>
          </w:p>
        </w:tc>
      </w:tr>
      <w:tr w:rsidR="007B35F1" w:rsidTr="007355FF">
        <w:tc>
          <w:tcPr>
            <w:tcW w:w="5926" w:type="dxa"/>
          </w:tcPr>
          <w:p w:rsidR="007B35F1" w:rsidRPr="00014CC2" w:rsidRDefault="007B35F1" w:rsidP="007355FF">
            <w:pPr>
              <w:pStyle w:val="ac"/>
            </w:pPr>
            <w:r>
              <w:rPr>
                <w:rFonts w:hint="eastAsia"/>
              </w:rPr>
              <w:t>[C] encouraging consumers to have more communication and interaction.</w:t>
            </w:r>
          </w:p>
        </w:tc>
        <w:tc>
          <w:tcPr>
            <w:tcW w:w="5220" w:type="dxa"/>
          </w:tcPr>
          <w:p w:rsidR="007B35F1" w:rsidRDefault="007B35F1" w:rsidP="007355FF">
            <w:pPr>
              <w:pStyle w:val="ac"/>
            </w:pPr>
            <w:r>
              <w:rPr>
                <w:rFonts w:hint="eastAsia"/>
              </w:rPr>
              <w:t>[C] 鼓励顾客们进行更多的交流和互动。</w:t>
            </w:r>
          </w:p>
        </w:tc>
      </w:tr>
      <w:tr w:rsidR="007B35F1" w:rsidTr="007355FF">
        <w:tc>
          <w:tcPr>
            <w:tcW w:w="5926" w:type="dxa"/>
          </w:tcPr>
          <w:p w:rsidR="007B35F1" w:rsidRPr="00A35C03" w:rsidRDefault="007B35F1" w:rsidP="007355FF">
            <w:pPr>
              <w:pStyle w:val="ac"/>
            </w:pPr>
            <w:r>
              <w:rPr>
                <w:rFonts w:hint="eastAsia"/>
              </w:rPr>
              <w:t>[D] endow marketers with the right of creating their own pages.</w:t>
            </w:r>
          </w:p>
        </w:tc>
        <w:tc>
          <w:tcPr>
            <w:tcW w:w="5220" w:type="dxa"/>
          </w:tcPr>
          <w:p w:rsidR="007B35F1" w:rsidRDefault="007B35F1" w:rsidP="007355FF">
            <w:pPr>
              <w:pStyle w:val="ac"/>
            </w:pPr>
            <w:r>
              <w:rPr>
                <w:rFonts w:hint="eastAsia"/>
              </w:rPr>
              <w:t xml:space="preserve">[D] 赋予商人制作自己网页的权利。 </w:t>
            </w:r>
          </w:p>
        </w:tc>
      </w:tr>
    </w:tbl>
    <w:p w:rsidR="007B35F1" w:rsidRDefault="007B35F1" w:rsidP="007B35F1">
      <w:pPr>
        <w:pStyle w:val="ac"/>
      </w:pPr>
      <w:r>
        <w:rPr>
          <w:rFonts w:hint="eastAsia"/>
        </w:rPr>
        <w:t>[答案]C</w:t>
      </w:r>
    </w:p>
    <w:p w:rsidR="007B35F1" w:rsidRPr="00D3187A" w:rsidRDefault="007B35F1" w:rsidP="007B35F1">
      <w:pPr>
        <w:pStyle w:val="ac"/>
      </w:pPr>
      <w:r>
        <w:rPr>
          <w:rFonts w:hint="eastAsia"/>
        </w:rPr>
        <w:t>[难度系数] ☆☆☆</w:t>
      </w:r>
    </w:p>
    <w:p w:rsidR="007B35F1" w:rsidRDefault="007B35F1" w:rsidP="007B35F1">
      <w:pPr>
        <w:pStyle w:val="ac"/>
      </w:pPr>
      <w:r>
        <w:rPr>
          <w:rFonts w:hint="eastAsia"/>
        </w:rPr>
        <w:t>[分析] 细节题。本题要注意不要和以前网络广告作出的突破混淆，第三段提出的两个突破也就是选项A、B是目前网络广告已经作出的突破，而新的突破第三段也提到了，是允许商家和用户会话互动，因此C选项符合题意。D只是达到这个突破的手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6"/>
        <w:gridCol w:w="4086"/>
      </w:tblGrid>
      <w:tr w:rsidR="007B35F1" w:rsidTr="007355FF">
        <w:tc>
          <w:tcPr>
            <w:tcW w:w="5746" w:type="dxa"/>
          </w:tcPr>
          <w:p w:rsidR="007B35F1" w:rsidRPr="00A35C03" w:rsidRDefault="007B35F1" w:rsidP="007355FF">
            <w:pPr>
              <w:pStyle w:val="ac"/>
            </w:pPr>
            <w:r>
              <w:rPr>
                <w:rFonts w:hint="eastAsia"/>
              </w:rPr>
              <w:t>3. The case of Warner Bros implies that _____</w:t>
            </w:r>
          </w:p>
        </w:tc>
        <w:tc>
          <w:tcPr>
            <w:tcW w:w="5400" w:type="dxa"/>
          </w:tcPr>
          <w:p w:rsidR="007B35F1" w:rsidRPr="00A35C03" w:rsidRDefault="007B35F1" w:rsidP="007355FF">
            <w:pPr>
              <w:pStyle w:val="ac"/>
            </w:pPr>
            <w:r>
              <w:rPr>
                <w:rFonts w:hint="eastAsia"/>
              </w:rPr>
              <w:t>3. 华纳兄弟的例子说明了_____</w:t>
            </w:r>
          </w:p>
        </w:tc>
      </w:tr>
      <w:tr w:rsidR="007B35F1" w:rsidTr="007355FF">
        <w:tc>
          <w:tcPr>
            <w:tcW w:w="5746" w:type="dxa"/>
          </w:tcPr>
          <w:p w:rsidR="007B35F1" w:rsidRPr="00A35C03" w:rsidRDefault="007B35F1" w:rsidP="007355FF">
            <w:pPr>
              <w:pStyle w:val="ac"/>
            </w:pPr>
            <w:r>
              <w:rPr>
                <w:rFonts w:hint="eastAsia"/>
              </w:rPr>
              <w:t>[A] MySpace is having a step further than Facebook.</w:t>
            </w:r>
          </w:p>
        </w:tc>
        <w:tc>
          <w:tcPr>
            <w:tcW w:w="5400" w:type="dxa"/>
          </w:tcPr>
          <w:p w:rsidR="007B35F1" w:rsidRDefault="007B35F1" w:rsidP="007355FF">
            <w:pPr>
              <w:pStyle w:val="ac"/>
            </w:pPr>
            <w:r>
              <w:rPr>
                <w:rFonts w:hint="eastAsia"/>
              </w:rPr>
              <w:t>[A] MySpace比Facebook走先进了一步。</w:t>
            </w:r>
          </w:p>
        </w:tc>
      </w:tr>
      <w:tr w:rsidR="007B35F1" w:rsidTr="007355FF">
        <w:tc>
          <w:tcPr>
            <w:tcW w:w="5746" w:type="dxa"/>
          </w:tcPr>
          <w:p w:rsidR="007B35F1" w:rsidRPr="00A35C03" w:rsidRDefault="007B35F1" w:rsidP="007355FF">
            <w:pPr>
              <w:pStyle w:val="ac"/>
            </w:pPr>
            <w:r>
              <w:rPr>
                <w:rFonts w:hint="eastAsia"/>
              </w:rPr>
              <w:t xml:space="preserve">[B] the </w:t>
            </w:r>
            <w:r>
              <w:t>“</w:t>
            </w:r>
            <w:r>
              <w:rPr>
                <w:rFonts w:hint="eastAsia"/>
              </w:rPr>
              <w:t>friend request</w:t>
            </w:r>
            <w:r>
              <w:t>”</w:t>
            </w:r>
            <w:r>
              <w:rPr>
                <w:rFonts w:hint="eastAsia"/>
              </w:rPr>
              <w:t xml:space="preserve"> approach is effective.</w:t>
            </w:r>
          </w:p>
        </w:tc>
        <w:tc>
          <w:tcPr>
            <w:tcW w:w="5400" w:type="dxa"/>
          </w:tcPr>
          <w:p w:rsidR="007B35F1" w:rsidRDefault="007B35F1" w:rsidP="007355FF">
            <w:pPr>
              <w:pStyle w:val="ac"/>
            </w:pPr>
            <w:r>
              <w:rPr>
                <w:rFonts w:hint="eastAsia"/>
              </w:rPr>
              <w:t>[B] “寻找朋友”的方法比较有效。</w:t>
            </w:r>
          </w:p>
        </w:tc>
      </w:tr>
      <w:tr w:rsidR="007B35F1" w:rsidTr="007355FF">
        <w:tc>
          <w:tcPr>
            <w:tcW w:w="5746" w:type="dxa"/>
          </w:tcPr>
          <w:p w:rsidR="007B35F1" w:rsidRPr="00A35C03" w:rsidRDefault="007B35F1" w:rsidP="007355FF">
            <w:pPr>
              <w:pStyle w:val="ac"/>
            </w:pPr>
            <w:r>
              <w:rPr>
                <w:rFonts w:hint="eastAsia"/>
              </w:rPr>
              <w:t>[C] some initial steps of the new advertising model have been taken.</w:t>
            </w:r>
          </w:p>
        </w:tc>
        <w:tc>
          <w:tcPr>
            <w:tcW w:w="5400" w:type="dxa"/>
          </w:tcPr>
          <w:p w:rsidR="007B35F1" w:rsidRDefault="007B35F1" w:rsidP="007355FF">
            <w:pPr>
              <w:pStyle w:val="ac"/>
            </w:pPr>
            <w:r>
              <w:rPr>
                <w:rFonts w:hint="eastAsia"/>
              </w:rPr>
              <w:t>[C] 新广告模式方面已经有了初步的进展。</w:t>
            </w:r>
          </w:p>
        </w:tc>
      </w:tr>
      <w:tr w:rsidR="007B35F1" w:rsidTr="007355FF">
        <w:tc>
          <w:tcPr>
            <w:tcW w:w="5746" w:type="dxa"/>
          </w:tcPr>
          <w:p w:rsidR="007B35F1" w:rsidRPr="00A35C03" w:rsidRDefault="007B35F1" w:rsidP="007355FF">
            <w:pPr>
              <w:pStyle w:val="ac"/>
            </w:pPr>
            <w:r>
              <w:rPr>
                <w:rFonts w:hint="eastAsia"/>
              </w:rPr>
              <w:t>[D] this kind of advertising model fits the film industry.</w:t>
            </w:r>
          </w:p>
        </w:tc>
        <w:tc>
          <w:tcPr>
            <w:tcW w:w="5400" w:type="dxa"/>
          </w:tcPr>
          <w:p w:rsidR="007B35F1" w:rsidRDefault="007B35F1" w:rsidP="007355FF">
            <w:pPr>
              <w:pStyle w:val="ac"/>
            </w:pPr>
            <w:r>
              <w:rPr>
                <w:rFonts w:hint="eastAsia"/>
              </w:rPr>
              <w:t>[D] 这种新的广告模式适合电影产业。</w:t>
            </w:r>
          </w:p>
        </w:tc>
      </w:tr>
    </w:tbl>
    <w:p w:rsidR="007B35F1" w:rsidRDefault="007B35F1" w:rsidP="007B35F1">
      <w:pPr>
        <w:pStyle w:val="ac"/>
      </w:pPr>
      <w:r>
        <w:rPr>
          <w:rFonts w:hint="eastAsia"/>
        </w:rPr>
        <w:t>[答案] C</w:t>
      </w:r>
    </w:p>
    <w:p w:rsidR="007B35F1" w:rsidRPr="00D3187A" w:rsidRDefault="007B35F1" w:rsidP="007B35F1">
      <w:pPr>
        <w:pStyle w:val="ac"/>
      </w:pPr>
      <w:r>
        <w:rPr>
          <w:rFonts w:hint="eastAsia"/>
        </w:rPr>
        <w:t>[难度系数] ☆☆</w:t>
      </w:r>
    </w:p>
    <w:p w:rsidR="007B35F1" w:rsidRDefault="007B35F1" w:rsidP="007B35F1">
      <w:pPr>
        <w:pStyle w:val="ac"/>
      </w:pPr>
      <w:r>
        <w:rPr>
          <w:rFonts w:hint="eastAsia"/>
        </w:rPr>
        <w:t>[分析] 推理题。根据上下文，进行新广告模式的第一步就是在网上开办网页，然后说在MySpace一些牌子已经这样做了，接着就提到华纳兄弟的例子。可以看</w:t>
      </w:r>
      <w:r>
        <w:rPr>
          <w:rFonts w:hint="eastAsia"/>
        </w:rPr>
        <w:lastRenderedPageBreak/>
        <w:t>出，这个例子是为了说明本段的中心意思，就是进行广告模式的初期步骤，因此C选项符合题意。</w:t>
      </w:r>
    </w:p>
    <w:p w:rsidR="007B35F1" w:rsidRDefault="007B35F1" w:rsidP="007B35F1">
      <w:pPr>
        <w:pStyle w:val="ac"/>
        <w:ind w:firstLineChars="200" w:firstLine="4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3985"/>
      </w:tblGrid>
      <w:tr w:rsidR="007B35F1" w:rsidTr="007355FF">
        <w:tc>
          <w:tcPr>
            <w:tcW w:w="5926" w:type="dxa"/>
          </w:tcPr>
          <w:p w:rsidR="007B35F1" w:rsidRDefault="007B35F1" w:rsidP="007355FF">
            <w:pPr>
              <w:pStyle w:val="ac"/>
            </w:pPr>
            <w:r>
              <w:rPr>
                <w:rFonts w:hint="eastAsia"/>
              </w:rPr>
              <w:t>4. About Facebook, which one of the following statements is TRUE?</w:t>
            </w:r>
          </w:p>
        </w:tc>
        <w:tc>
          <w:tcPr>
            <w:tcW w:w="5400" w:type="dxa"/>
          </w:tcPr>
          <w:p w:rsidR="007B35F1" w:rsidRDefault="007B35F1" w:rsidP="007355FF">
            <w:pPr>
              <w:pStyle w:val="ac"/>
            </w:pPr>
            <w:r>
              <w:rPr>
                <w:rFonts w:hint="eastAsia"/>
              </w:rPr>
              <w:t>4. 关于Facebook,下列哪个陈述是正确的?</w:t>
            </w:r>
          </w:p>
        </w:tc>
      </w:tr>
      <w:tr w:rsidR="007B35F1" w:rsidTr="007355FF">
        <w:tc>
          <w:tcPr>
            <w:tcW w:w="5926" w:type="dxa"/>
          </w:tcPr>
          <w:p w:rsidR="007B35F1" w:rsidRPr="00A35C03" w:rsidRDefault="007B35F1" w:rsidP="007355FF">
            <w:pPr>
              <w:pStyle w:val="ac"/>
            </w:pPr>
            <w:r>
              <w:rPr>
                <w:rFonts w:hint="eastAsia"/>
              </w:rPr>
              <w:t>[A] It has reached a consensus with MySpace in pushing forward the new advertising model.</w:t>
            </w:r>
          </w:p>
        </w:tc>
        <w:tc>
          <w:tcPr>
            <w:tcW w:w="5400" w:type="dxa"/>
          </w:tcPr>
          <w:p w:rsidR="007B35F1" w:rsidRDefault="007B35F1" w:rsidP="007355FF">
            <w:pPr>
              <w:pStyle w:val="ac"/>
            </w:pPr>
            <w:r>
              <w:rPr>
                <w:rFonts w:hint="eastAsia"/>
              </w:rPr>
              <w:t>[A] 它已经和MySpace达成共识，联合起来推进新的广告模式。</w:t>
            </w:r>
          </w:p>
        </w:tc>
      </w:tr>
      <w:tr w:rsidR="007B35F1" w:rsidTr="007355FF">
        <w:tc>
          <w:tcPr>
            <w:tcW w:w="5926" w:type="dxa"/>
          </w:tcPr>
          <w:p w:rsidR="007B35F1" w:rsidRDefault="007B35F1" w:rsidP="007355FF">
            <w:pPr>
              <w:pStyle w:val="ac"/>
            </w:pPr>
            <w:r>
              <w:rPr>
                <w:rFonts w:hint="eastAsia"/>
              </w:rPr>
              <w:t>[B] It is marching into a new phase of the advertising industry based on its expertise in advertisement.</w:t>
            </w:r>
          </w:p>
        </w:tc>
        <w:tc>
          <w:tcPr>
            <w:tcW w:w="5400" w:type="dxa"/>
          </w:tcPr>
          <w:p w:rsidR="007B35F1" w:rsidRDefault="007B35F1" w:rsidP="007355FF">
            <w:pPr>
              <w:pStyle w:val="ac"/>
            </w:pPr>
            <w:r>
              <w:rPr>
                <w:rFonts w:hint="eastAsia"/>
              </w:rPr>
              <w:t>[B] 基于其在广告业务上的专业性，它迈入广告行业的新阶段。</w:t>
            </w:r>
          </w:p>
        </w:tc>
      </w:tr>
      <w:tr w:rsidR="007B35F1" w:rsidTr="007355FF">
        <w:tc>
          <w:tcPr>
            <w:tcW w:w="5926" w:type="dxa"/>
          </w:tcPr>
          <w:p w:rsidR="007B35F1" w:rsidRDefault="007B35F1" w:rsidP="007355FF">
            <w:pPr>
              <w:pStyle w:val="ac"/>
            </w:pPr>
            <w:r>
              <w:rPr>
                <w:rFonts w:hint="eastAsia"/>
              </w:rPr>
              <w:t>[C] It will make full use of the social actions of its users in the new advertising model.</w:t>
            </w:r>
          </w:p>
        </w:tc>
        <w:tc>
          <w:tcPr>
            <w:tcW w:w="5400" w:type="dxa"/>
          </w:tcPr>
          <w:p w:rsidR="007B35F1" w:rsidRDefault="007B35F1" w:rsidP="007355FF">
            <w:pPr>
              <w:pStyle w:val="ac"/>
            </w:pPr>
            <w:r>
              <w:rPr>
                <w:rFonts w:hint="eastAsia"/>
              </w:rPr>
              <w:t>[C] 在新的广告模式中它将充分利用用户的社会作用。</w:t>
            </w:r>
          </w:p>
        </w:tc>
      </w:tr>
      <w:tr w:rsidR="007B35F1" w:rsidTr="007355FF">
        <w:tc>
          <w:tcPr>
            <w:tcW w:w="5926" w:type="dxa"/>
          </w:tcPr>
          <w:p w:rsidR="007B35F1" w:rsidRDefault="007B35F1" w:rsidP="007355FF">
            <w:pPr>
              <w:pStyle w:val="ac"/>
            </w:pPr>
            <w:r>
              <w:rPr>
                <w:rFonts w:hint="eastAsia"/>
              </w:rPr>
              <w:t>[D] It provides customized service to commercial organizations to facilitate their success.</w:t>
            </w:r>
          </w:p>
        </w:tc>
        <w:tc>
          <w:tcPr>
            <w:tcW w:w="5400" w:type="dxa"/>
          </w:tcPr>
          <w:p w:rsidR="007B35F1" w:rsidRDefault="007B35F1" w:rsidP="007355FF">
            <w:pPr>
              <w:pStyle w:val="ac"/>
            </w:pPr>
            <w:r>
              <w:rPr>
                <w:rFonts w:hint="eastAsia"/>
              </w:rPr>
              <w:t>[D] 它为商业机构提供了定制服务，从而帮助它们达到成功。</w:t>
            </w:r>
          </w:p>
        </w:tc>
      </w:tr>
    </w:tbl>
    <w:p w:rsidR="007B35F1" w:rsidRDefault="007B35F1" w:rsidP="007B35F1">
      <w:pPr>
        <w:pStyle w:val="ac"/>
      </w:pPr>
      <w:r>
        <w:rPr>
          <w:rFonts w:hint="eastAsia"/>
        </w:rPr>
        <w:t>[答案]C</w:t>
      </w:r>
    </w:p>
    <w:p w:rsidR="007B35F1" w:rsidRPr="00D3187A" w:rsidRDefault="007B35F1" w:rsidP="007B35F1">
      <w:pPr>
        <w:pStyle w:val="ac"/>
      </w:pPr>
      <w:r>
        <w:rPr>
          <w:rFonts w:hint="eastAsia"/>
        </w:rPr>
        <w:t>[难度系数] ☆☆☆☆</w:t>
      </w:r>
    </w:p>
    <w:p w:rsidR="007B35F1" w:rsidRDefault="007B35F1" w:rsidP="007B35F1">
      <w:pPr>
        <w:pStyle w:val="ac"/>
      </w:pPr>
      <w:r>
        <w:rPr>
          <w:rFonts w:hint="eastAsia"/>
        </w:rPr>
        <w:t>[分析] 细节题。选项A，虽然文中提到了Facebook 和MySpace在进行一些相似的举措，但是文章第二段就指出它们是竞争对手，也未提到它们达成共识和联合行动，因此该陈述不正确。选项B，从文章可以看出它一直在从事广告业，但没有明确提出它的expertise。选项C，在文章第一段公司老总跟客户就提到这一点，它自身目前的一些举措也反映了着点。选项D，文章中提到了它们的服务帮助企业走向成功，但是却没有明确提到“customized service”。因此，C选项为正确答案。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4"/>
        <w:gridCol w:w="4268"/>
      </w:tblGrid>
      <w:tr w:rsidR="007B35F1" w:rsidTr="007355FF">
        <w:tc>
          <w:tcPr>
            <w:tcW w:w="5566" w:type="dxa"/>
          </w:tcPr>
          <w:p w:rsidR="007B35F1" w:rsidRPr="00A35C03" w:rsidRDefault="007B35F1" w:rsidP="007355FF">
            <w:pPr>
              <w:pStyle w:val="ac"/>
            </w:pPr>
            <w:r>
              <w:rPr>
                <w:rFonts w:hint="eastAsia"/>
              </w:rPr>
              <w:t>5. Facebook</w:t>
            </w:r>
            <w:r>
              <w:t>’</w:t>
            </w:r>
            <w:r>
              <w:rPr>
                <w:rFonts w:hint="eastAsia"/>
              </w:rPr>
              <w:t xml:space="preserve">s principle of </w:t>
            </w:r>
            <w:r>
              <w:t>“</w:t>
            </w:r>
            <w:r>
              <w:rPr>
                <w:rFonts w:hint="eastAsia"/>
              </w:rPr>
              <w:t>people influence people</w:t>
            </w:r>
            <w:r>
              <w:t>”</w:t>
            </w:r>
            <w:r>
              <w:rPr>
                <w:rFonts w:hint="eastAsia"/>
              </w:rPr>
              <w:t xml:space="preserve"> is best reflected in its_____</w:t>
            </w:r>
          </w:p>
        </w:tc>
        <w:tc>
          <w:tcPr>
            <w:tcW w:w="5760" w:type="dxa"/>
          </w:tcPr>
          <w:p w:rsidR="007B35F1" w:rsidRDefault="007B35F1" w:rsidP="007355FF">
            <w:pPr>
              <w:pStyle w:val="ac"/>
            </w:pPr>
            <w:r>
              <w:rPr>
                <w:rFonts w:hint="eastAsia"/>
              </w:rPr>
              <w:t>5. Facebook的</w:t>
            </w:r>
            <w:r>
              <w:t xml:space="preserve"> “</w:t>
            </w:r>
            <w:r>
              <w:rPr>
                <w:rFonts w:hint="eastAsia"/>
              </w:rPr>
              <w:t>人们影响人们</w:t>
            </w:r>
            <w:r>
              <w:t>”</w:t>
            </w:r>
            <w:r>
              <w:rPr>
                <w:rFonts w:hint="eastAsia"/>
              </w:rPr>
              <w:t>的理念在_____体现得最为充分。</w:t>
            </w:r>
          </w:p>
        </w:tc>
      </w:tr>
      <w:tr w:rsidR="007B35F1" w:rsidTr="007355FF">
        <w:tc>
          <w:tcPr>
            <w:tcW w:w="5566" w:type="dxa"/>
          </w:tcPr>
          <w:p w:rsidR="007B35F1" w:rsidRPr="001C13FB" w:rsidRDefault="007B35F1" w:rsidP="007355FF">
            <w:pPr>
              <w:pStyle w:val="ac"/>
            </w:pPr>
            <w:r>
              <w:rPr>
                <w:rFonts w:hint="eastAsia"/>
              </w:rPr>
              <w:t>[A] special pages for famous brands like Coca-cola.</w:t>
            </w:r>
          </w:p>
        </w:tc>
        <w:tc>
          <w:tcPr>
            <w:tcW w:w="5760" w:type="dxa"/>
          </w:tcPr>
          <w:p w:rsidR="007B35F1" w:rsidRDefault="007B35F1" w:rsidP="007355FF">
            <w:pPr>
              <w:pStyle w:val="ac"/>
            </w:pPr>
            <w:r>
              <w:rPr>
                <w:rFonts w:hint="eastAsia"/>
              </w:rPr>
              <w:t>[A] 为向可口可乐这样的著名品牌提供的特殊网页</w:t>
            </w:r>
          </w:p>
        </w:tc>
      </w:tr>
      <w:tr w:rsidR="007B35F1" w:rsidTr="007355FF">
        <w:tc>
          <w:tcPr>
            <w:tcW w:w="5566" w:type="dxa"/>
          </w:tcPr>
          <w:p w:rsidR="007B35F1" w:rsidRPr="001C13FB" w:rsidRDefault="007B35F1" w:rsidP="007355FF">
            <w:pPr>
              <w:pStyle w:val="ac"/>
            </w:pPr>
            <w:r>
              <w:rPr>
                <w:rFonts w:hint="eastAsia"/>
              </w:rPr>
              <w:t xml:space="preserve">[B] </w:t>
            </w:r>
            <w:r>
              <w:t>“</w:t>
            </w:r>
            <w:r>
              <w:rPr>
                <w:rFonts w:hint="eastAsia"/>
              </w:rPr>
              <w:t>Sprit Sips</w:t>
            </w:r>
            <w:r>
              <w:t>”</w:t>
            </w:r>
            <w:r>
              <w:rPr>
                <w:rFonts w:hint="eastAsia"/>
              </w:rPr>
              <w:t xml:space="preserve"> game on the Sprite page.</w:t>
            </w:r>
          </w:p>
        </w:tc>
        <w:tc>
          <w:tcPr>
            <w:tcW w:w="5760" w:type="dxa"/>
          </w:tcPr>
          <w:p w:rsidR="007B35F1" w:rsidRDefault="007B35F1" w:rsidP="007355FF">
            <w:pPr>
              <w:pStyle w:val="ac"/>
            </w:pPr>
            <w:r>
              <w:rPr>
                <w:rFonts w:hint="eastAsia"/>
              </w:rPr>
              <w:t>[B] 在雪碧网页上的“雪碧吮吸”游戏</w:t>
            </w:r>
          </w:p>
        </w:tc>
      </w:tr>
      <w:tr w:rsidR="007B35F1" w:rsidTr="007355FF">
        <w:tc>
          <w:tcPr>
            <w:tcW w:w="5566" w:type="dxa"/>
          </w:tcPr>
          <w:p w:rsidR="007B35F1" w:rsidRPr="00A35C03" w:rsidRDefault="007B35F1" w:rsidP="007355FF">
            <w:pPr>
              <w:pStyle w:val="ac"/>
            </w:pPr>
            <w:r>
              <w:rPr>
                <w:rFonts w:hint="eastAsia"/>
              </w:rPr>
              <w:t>[C] tiny alerts of news feeds.</w:t>
            </w:r>
          </w:p>
        </w:tc>
        <w:tc>
          <w:tcPr>
            <w:tcW w:w="5760" w:type="dxa"/>
          </w:tcPr>
          <w:p w:rsidR="007B35F1" w:rsidRDefault="007B35F1" w:rsidP="007355FF">
            <w:pPr>
              <w:pStyle w:val="ac"/>
            </w:pPr>
            <w:r>
              <w:rPr>
                <w:rFonts w:hint="eastAsia"/>
              </w:rPr>
              <w:t>[C] 一些小的新闻提示</w:t>
            </w:r>
          </w:p>
        </w:tc>
      </w:tr>
      <w:tr w:rsidR="007B35F1" w:rsidTr="007355FF">
        <w:tc>
          <w:tcPr>
            <w:tcW w:w="5566" w:type="dxa"/>
          </w:tcPr>
          <w:p w:rsidR="007B35F1" w:rsidRPr="001C13FB" w:rsidRDefault="007B35F1" w:rsidP="007355FF">
            <w:pPr>
              <w:pStyle w:val="ac"/>
            </w:pPr>
            <w:r>
              <w:rPr>
                <w:rFonts w:hint="eastAsia"/>
              </w:rPr>
              <w:t xml:space="preserve">[D] profile pages and </w:t>
            </w:r>
            <w:r>
              <w:t>“</w:t>
            </w:r>
            <w:r>
              <w:rPr>
                <w:rFonts w:hint="eastAsia"/>
              </w:rPr>
              <w:t>friends request</w:t>
            </w:r>
            <w:r>
              <w:t>”</w:t>
            </w:r>
            <w:r>
              <w:rPr>
                <w:rFonts w:hint="eastAsia"/>
              </w:rPr>
              <w:t xml:space="preserve"> to socialize people.</w:t>
            </w:r>
          </w:p>
        </w:tc>
        <w:tc>
          <w:tcPr>
            <w:tcW w:w="5760" w:type="dxa"/>
          </w:tcPr>
          <w:p w:rsidR="007B35F1" w:rsidRDefault="007B35F1" w:rsidP="007355FF">
            <w:pPr>
              <w:pStyle w:val="ac"/>
            </w:pPr>
            <w:r>
              <w:rPr>
                <w:rFonts w:hint="eastAsia"/>
              </w:rPr>
              <w:t>[D] 为了帮助人们社交的个人主页和“交友请求”</w:t>
            </w:r>
          </w:p>
        </w:tc>
      </w:tr>
    </w:tbl>
    <w:p w:rsidR="007B35F1" w:rsidRDefault="007B35F1" w:rsidP="007B35F1">
      <w:pPr>
        <w:pStyle w:val="ac"/>
      </w:pPr>
      <w:r>
        <w:rPr>
          <w:rFonts w:hint="eastAsia"/>
        </w:rPr>
        <w:t>[答案]C</w:t>
      </w:r>
    </w:p>
    <w:p w:rsidR="007B35F1" w:rsidRPr="00D3187A" w:rsidRDefault="007B35F1" w:rsidP="007B35F1">
      <w:pPr>
        <w:pStyle w:val="ac"/>
      </w:pPr>
      <w:r>
        <w:rPr>
          <w:rFonts w:hint="eastAsia"/>
        </w:rPr>
        <w:lastRenderedPageBreak/>
        <w:t>[难度系数] ☆☆☆☆</w:t>
      </w:r>
    </w:p>
    <w:p w:rsidR="007B35F1" w:rsidRDefault="007B35F1" w:rsidP="007B35F1">
      <w:pPr>
        <w:pStyle w:val="ac"/>
      </w:pPr>
      <w:r>
        <w:rPr>
          <w:rFonts w:hint="eastAsia"/>
        </w:rPr>
        <w:t>[分析] 推理题。答案的选项都是文章最后两段提到的内容。可口可乐、雪碧网页和雪碧游戏都是一种手段和媒介，主要还是让其用户通过“新闻提示”来互相知道朋友间的买卖动向，这样朋友间就可能因为旁边的人买了某种东西也去购买。因此，这种理念在“新闻传播”上得到了最充分的体现。D选项虽然也可以体现这样的理念，但不如C选项能够更充分的体现。因此正确答案为C选项。</w:t>
      </w:r>
    </w:p>
    <w:p w:rsidR="007B35F1" w:rsidRDefault="007B35F1" w:rsidP="007B35F1">
      <w:pPr>
        <w:pStyle w:val="ac"/>
        <w:rPr>
          <w:b/>
          <w:bCs/>
        </w:rPr>
      </w:pPr>
      <w:r>
        <w:rPr>
          <w:rFonts w:hint="eastAsia"/>
          <w:b/>
          <w:bCs/>
        </w:rPr>
        <w:t>参考译文：</w:t>
      </w:r>
    </w:p>
    <w:p w:rsidR="007B35F1" w:rsidRPr="00812B24" w:rsidRDefault="007B35F1" w:rsidP="007B35F1">
      <w:pPr>
        <w:pStyle w:val="ac"/>
        <w:tabs>
          <w:tab w:val="left" w:pos="3960"/>
        </w:tabs>
        <w:ind w:firstLineChars="200" w:firstLine="420"/>
        <w:rPr>
          <w:kern w:val="2"/>
          <w:sz w:val="21"/>
        </w:rPr>
      </w:pPr>
      <w:r w:rsidRPr="00812B24">
        <w:rPr>
          <w:rFonts w:hint="eastAsia"/>
          <w:kern w:val="2"/>
          <w:sz w:val="21"/>
        </w:rPr>
        <w:t>这一周对于广告行业来说可能意味着全新的发展, 但也可能是旧模式的发展, 这要视人们的年龄和记忆而定。对于社会网络网站Facebook的老总</w:t>
      </w:r>
      <w:r w:rsidRPr="00812B24">
        <w:rPr>
          <w:kern w:val="2"/>
          <w:sz w:val="21"/>
        </w:rPr>
        <w:t>Mark Zuckerberg</w:t>
      </w:r>
      <w:r w:rsidRPr="00812B24">
        <w:rPr>
          <w:rFonts w:hint="eastAsia"/>
          <w:kern w:val="2"/>
          <w:sz w:val="21"/>
        </w:rPr>
        <w:t xml:space="preserve">来说就是根本上的全新发展。 </w:t>
      </w:r>
      <w:smartTag w:uri="urn:schemas-microsoft-com:office:smarttags" w:element="chsdate">
        <w:smartTagPr>
          <w:attr w:name="IsROCDate" w:val="False"/>
          <w:attr w:name="IsLunarDate" w:val="False"/>
          <w:attr w:name="Day" w:val="6"/>
          <w:attr w:name="Month" w:val="12"/>
          <w:attr w:name="Year" w:val="2008"/>
        </w:smartTagPr>
        <w:r w:rsidRPr="00812B24">
          <w:rPr>
            <w:rFonts w:hint="eastAsia"/>
            <w:kern w:val="2"/>
            <w:sz w:val="21"/>
          </w:rPr>
          <w:t>12月6日</w:t>
        </w:r>
      </w:smartTag>
      <w:r w:rsidRPr="00812B24">
        <w:rPr>
          <w:rFonts w:hint="eastAsia"/>
          <w:kern w:val="2"/>
          <w:sz w:val="21"/>
        </w:rPr>
        <w:t>，他站在大约250名中年广告经理面前，宣布Facebook将为他们提供了一个新项目。 “在过去的百年中，媒体被推到人们面前，”他说，“今天，商人们也成为这场对话中的一员。”他声称采用该公司的新措施，广告客户就可以借助Facebook用户的“社会行为”，因为“人可以影响人”。</w:t>
      </w:r>
    </w:p>
    <w:p w:rsidR="007B35F1" w:rsidRPr="00812B24" w:rsidRDefault="007B35F1" w:rsidP="007B35F1">
      <w:pPr>
        <w:pStyle w:val="ac"/>
        <w:tabs>
          <w:tab w:val="left" w:pos="3960"/>
        </w:tabs>
        <w:rPr>
          <w:kern w:val="2"/>
          <w:sz w:val="21"/>
        </w:rPr>
      </w:pPr>
      <w:r w:rsidRPr="00812B24">
        <w:rPr>
          <w:rFonts w:hint="eastAsia"/>
          <w:kern w:val="2"/>
          <w:sz w:val="21"/>
        </w:rPr>
        <w:t xml:space="preserve"> 　　Zuckerberg先生的基本观点并不是很有新意。但是，一家名为互动广告局的贸易协会老总Randall Rotherberg 认为Facebook和其最大的对手——拥有相似广告体系的MySpace在本周发布的宣言将对话市场营销中向前迈出的一大步。他认为， 如果基于社会互动的新技术证明有效的话， 他们就可以将网络广告推向第四阶段。</w:t>
      </w:r>
    </w:p>
    <w:p w:rsidR="007B35F1" w:rsidRPr="00812B24" w:rsidRDefault="007B35F1" w:rsidP="007B35F1">
      <w:pPr>
        <w:pStyle w:val="ac"/>
        <w:ind w:firstLineChars="200" w:firstLine="420"/>
        <w:rPr>
          <w:kern w:val="2"/>
          <w:sz w:val="21"/>
        </w:rPr>
      </w:pPr>
      <w:r w:rsidRPr="00812B24">
        <w:rPr>
          <w:rFonts w:hint="eastAsia"/>
          <w:kern w:val="2"/>
          <w:sz w:val="21"/>
        </w:rPr>
        <w:t>从商人角度来说， 现有的各类网上广告已经代表了突破。 他们现在通过输入关键字就可以锁定对某种产品或服务感兴趣的顾客， 但只有顾客做出反应，也就是点击了他们的广告后，商人才付费。在展示中，他们可以跟踪其广告是如何被顾客观看的，以及相比广告顾客是否更好地关注网络广告。然而，目前观察、甚至是参与顾客会话的圣杯仿佛近在咫尺了。</w:t>
      </w:r>
    </w:p>
    <w:p w:rsidR="007B35F1" w:rsidRPr="00812B24" w:rsidRDefault="007B35F1" w:rsidP="007B35F1">
      <w:pPr>
        <w:pStyle w:val="ac"/>
        <w:ind w:firstLineChars="200" w:firstLine="420"/>
        <w:rPr>
          <w:kern w:val="2"/>
          <w:sz w:val="21"/>
        </w:rPr>
      </w:pPr>
      <w:r w:rsidRPr="00812B24">
        <w:rPr>
          <w:rFonts w:hint="eastAsia"/>
          <w:kern w:val="2"/>
          <w:sz w:val="21"/>
        </w:rPr>
        <w:t>品牌要和顾客取得交流的第一步就是在社会网络上启动图形页，从而可以从个人那里接受“友情邀请”。一些品牌在MySpace上这样做已经有一段时间了。 比如，好莱坞电影公司华纳兄弟在MySpace上有一个专门的页面服务于“300”，这是关于斯巴达勇士的一部电影。有20万个人注册成为该网页的朋友,  这些人观看宣传片, 在影片放映前进行讨论,  对DVD发行进行倒计时。</w:t>
      </w:r>
    </w:p>
    <w:p w:rsidR="007B35F1" w:rsidRPr="00812B24" w:rsidRDefault="007B35F1" w:rsidP="007B35F1">
      <w:pPr>
        <w:pStyle w:val="ac"/>
        <w:ind w:firstLine="360"/>
        <w:rPr>
          <w:kern w:val="2"/>
          <w:sz w:val="21"/>
        </w:rPr>
      </w:pPr>
      <w:r w:rsidRPr="00812B24">
        <w:rPr>
          <w:rFonts w:hint="eastAsia"/>
          <w:kern w:val="2"/>
          <w:sz w:val="21"/>
        </w:rPr>
        <w:t>从这周起, Facebook允许品牌在其网站上制作自己的网页。比如，可口可乐已经开一个雪碧网页，还有一个“雪碧吸吮”的游戏，用户可以在其网页上用一个生动的小角色来玩这个游戏。Facebook通过小的“新闻”提醒自动通知玩家的朋友这种游戏的快乐，使之成为一种社会行为。这样，至少在理论上，雪碧“经验”可以穿越整个群体，正如Messrs Lazarsfeld和 Katz在线下世界所描述的那样。</w:t>
      </w:r>
    </w:p>
    <w:p w:rsidR="007B35F1" w:rsidRDefault="007B35F1" w:rsidP="007B35F1">
      <w:pPr>
        <w:ind w:firstLineChars="200" w:firstLine="420"/>
      </w:pPr>
      <w:r>
        <w:rPr>
          <w:rFonts w:hint="eastAsia"/>
        </w:rPr>
        <w:t>在许多情况下，</w:t>
      </w:r>
      <w:r>
        <w:rPr>
          <w:rFonts w:hint="eastAsia"/>
        </w:rPr>
        <w:t>Facebook</w:t>
      </w:r>
      <w:r>
        <w:rPr>
          <w:rFonts w:hint="eastAsia"/>
        </w:rPr>
        <w:t>用户也可以象对待其他朋友一样对待品牌的网页，比如可以增加评论、照片或者注释。而且每一个活动都可以马上传到他们小圈子的新闻地带。很显然，这是一把双刃剑，因为他们可以轻易地批评一个品牌，也可以表扬一个品牌。</w:t>
      </w:r>
      <w:r>
        <w:rPr>
          <w:rFonts w:hint="eastAsia"/>
        </w:rPr>
        <w:t>Facebook</w:t>
      </w:r>
      <w:r>
        <w:rPr>
          <w:rFonts w:hint="eastAsia"/>
        </w:rPr>
        <w:t>甚至计划要在自己网站之外也采取一些行动，从而将之置于一个社会环境中。比如，一个</w:t>
      </w:r>
      <w:r>
        <w:rPr>
          <w:rFonts w:hint="eastAsia"/>
        </w:rPr>
        <w:t>Facebook</w:t>
      </w:r>
      <w:r>
        <w:rPr>
          <w:rFonts w:hint="eastAsia"/>
        </w:rPr>
        <w:t>的用户在卖电影票的网站</w:t>
      </w:r>
      <w:r>
        <w:rPr>
          <w:rFonts w:hint="eastAsia"/>
        </w:rPr>
        <w:t>Fandango</w:t>
      </w:r>
      <w:r>
        <w:rPr>
          <w:rFonts w:hint="eastAsia"/>
        </w:rPr>
        <w:t>进行了一笔交易，这个信息会出现在</w:t>
      </w:r>
      <w:r>
        <w:rPr>
          <w:rFonts w:hint="eastAsia"/>
        </w:rPr>
        <w:t>Facebook</w:t>
      </w:r>
      <w:r>
        <w:rPr>
          <w:rFonts w:hint="eastAsia"/>
        </w:rPr>
        <w:t>上的朋友新闻地带中，他们也可能会决定一起去。如果该用户在另外一个网站买了一本书或</w:t>
      </w:r>
      <w:r>
        <w:rPr>
          <w:rFonts w:hint="eastAsia"/>
        </w:rPr>
        <w:lastRenderedPageBreak/>
        <w:t>一件衬衫，这种暗示的推荐也会出现。</w:t>
      </w:r>
    </w:p>
    <w:p w:rsidR="007B35F1" w:rsidRDefault="007B35F1" w:rsidP="007B35F1"/>
    <w:p w:rsidR="007B35F1" w:rsidRDefault="007B35F1" w:rsidP="007B35F1"/>
    <w:p w:rsidR="007B35F1" w:rsidRDefault="007B35F1" w:rsidP="007B35F1"/>
    <w:p w:rsidR="007B35F1" w:rsidRDefault="007B35F1" w:rsidP="007B35F1"/>
    <w:p w:rsidR="007B35F1" w:rsidRDefault="007B35F1" w:rsidP="007B35F1">
      <w:pPr>
        <w:pStyle w:val="3"/>
      </w:pPr>
      <w:r>
        <w:rPr>
          <w:rFonts w:hint="eastAsia"/>
        </w:rPr>
        <w:t>TEXT FOUR</w:t>
      </w:r>
    </w:p>
    <w:p w:rsidR="007B35F1" w:rsidRDefault="007B35F1" w:rsidP="007B35F1">
      <w:pPr>
        <w:pStyle w:val="ac"/>
        <w:ind w:firstLineChars="225" w:firstLine="540"/>
      </w:pPr>
      <w:r>
        <w:t>This is a book you can imagine Alec Leamas, the miserable</w:t>
      </w:r>
      <w:r>
        <w:rPr>
          <w:b/>
          <w:bCs/>
        </w:rPr>
        <w:t xml:space="preserve"> spook</w:t>
      </w:r>
      <w:r>
        <w:t xml:space="preserve"> hero of “The Spy Who Came In From the Cold”, enjoying on the number 11 bus back to his </w:t>
      </w:r>
      <w:r>
        <w:rPr>
          <w:b/>
          <w:bCs/>
        </w:rPr>
        <w:t>dingy</w:t>
      </w:r>
      <w:r>
        <w:t xml:space="preserve"> Hammersmith flat. “What do you think spies are: priests, saints, martyrs?” Leamas famously </w:t>
      </w:r>
      <w:r>
        <w:rPr>
          <w:b/>
          <w:bCs/>
        </w:rPr>
        <w:t>snarled</w:t>
      </w:r>
      <w:r>
        <w:t xml:space="preserve">. “They're a </w:t>
      </w:r>
      <w:r>
        <w:rPr>
          <w:b/>
          <w:bCs/>
        </w:rPr>
        <w:t>squalid</w:t>
      </w:r>
      <w:r>
        <w:t xml:space="preserve"> procession of vain fools, traitors too, yes; </w:t>
      </w:r>
      <w:r>
        <w:rPr>
          <w:b/>
          <w:bCs/>
        </w:rPr>
        <w:t>pansies</w:t>
      </w:r>
      <w:r>
        <w:t xml:space="preserve">, </w:t>
      </w:r>
      <w:r>
        <w:rPr>
          <w:b/>
          <w:bCs/>
        </w:rPr>
        <w:t>sadist</w:t>
      </w:r>
      <w:r>
        <w:t>s and drunkards, people who play cowboys and Indians to brighten their rotten lives.”</w:t>
      </w:r>
    </w:p>
    <w:p w:rsidR="007B35F1" w:rsidRDefault="007B35F1" w:rsidP="007B35F1">
      <w:pPr>
        <w:pStyle w:val="ac"/>
        <w:ind w:firstLineChars="225" w:firstLine="540"/>
      </w:pPr>
      <w:r>
        <w:rPr>
          <w:rStyle w:val="af2"/>
        </w:rPr>
        <w:t>Plus ça change</w:t>
      </w:r>
      <w:r>
        <w:t xml:space="preserve">, apparently. “Curveball” offers a squalid and up-to-date procession of real-life fools, traitors and game-players seeking to brighten their rotten lives. Principal among them is an Iraqi chemical engineer who pitched up in </w:t>
      </w:r>
      <w:smartTag w:uri="urn:schemas-microsoft-com:office:smarttags" w:element="country-region">
        <w:smartTag w:uri="urn:schemas-microsoft-com:office:smarttags" w:element="place">
          <w:r>
            <w:t>Germany</w:t>
          </w:r>
        </w:smartTag>
      </w:smartTag>
      <w:r>
        <w:t xml:space="preserve"> without a visa in 1999.</w:t>
      </w:r>
      <w:r>
        <w:rPr>
          <w:u w:val="single"/>
        </w:rPr>
        <w:t xml:space="preserve"> He asked for political </w:t>
      </w:r>
      <w:r>
        <w:rPr>
          <w:b/>
          <w:bCs/>
          <w:u w:val="single"/>
        </w:rPr>
        <w:t>asylum</w:t>
      </w:r>
      <w:r>
        <w:rPr>
          <w:u w:val="single"/>
        </w:rPr>
        <w:t xml:space="preserve"> and knew that he would greatly improve his chances of getting it if he could make himself interesting to the intelligence services. </w:t>
      </w:r>
      <w:r>
        <w:t xml:space="preserve">Which he did. Before long he had their rapt attention, as well as his own code name, Curveball. </w:t>
      </w:r>
    </w:p>
    <w:p w:rsidR="007B35F1" w:rsidRDefault="007B35F1" w:rsidP="007B35F1">
      <w:pPr>
        <w:pStyle w:val="ac"/>
        <w:ind w:firstLineChars="225" w:firstLine="540"/>
      </w:pPr>
      <w:r>
        <w:t xml:space="preserve">Bob Drogin, a reporter on the </w:t>
      </w:r>
      <w:r>
        <w:rPr>
          <w:rStyle w:val="af2"/>
        </w:rPr>
        <w:t>Los Angeles Times</w:t>
      </w:r>
      <w:r>
        <w:t xml:space="preserve">, relates how over the next couple of years Curveball impressed his interrogators with his detailed knowledge of </w:t>
      </w:r>
      <w:smartTag w:uri="urn:schemas-microsoft-com:office:smarttags" w:element="country-region">
        <w:smartTag w:uri="urn:schemas-microsoft-com:office:smarttags" w:element="place">
          <w:r>
            <w:t>Iraq</w:t>
          </w:r>
        </w:smartTag>
      </w:smartTag>
      <w:r>
        <w:t xml:space="preserve">'s chemical and biological weapons programmes. He spoke at length of such things as mobile laboratories that were being used to cook up lethal bugs. The Americans were desperate to have a look at him too. But the Germans </w:t>
      </w:r>
      <w:r>
        <w:rPr>
          <w:b/>
          <w:bCs/>
        </w:rPr>
        <w:t xml:space="preserve">fobbed </w:t>
      </w:r>
      <w:r w:rsidRPr="00753F67">
        <w:rPr>
          <w:b/>
        </w:rPr>
        <w:t>off</w:t>
      </w:r>
      <w:r>
        <w:t xml:space="preserve"> their rivals with transcripts and reports, blocking direct access to their prize informer. </w:t>
      </w:r>
    </w:p>
    <w:p w:rsidR="007B35F1" w:rsidRDefault="007B35F1" w:rsidP="007B35F1">
      <w:pPr>
        <w:pStyle w:val="ac"/>
        <w:ind w:firstLineChars="225" w:firstLine="540"/>
        <w:rPr>
          <w:u w:val="single"/>
        </w:rPr>
      </w:pPr>
      <w:r>
        <w:t xml:space="preserve">Nevertheless, Curveball's story became an important part of the American government's case for invading </w:t>
      </w:r>
      <w:smartTag w:uri="urn:schemas-microsoft-com:office:smarttags" w:element="country-region">
        <w:smartTag w:uri="urn:schemas-microsoft-com:office:smarttags" w:element="place">
          <w:r>
            <w:t>Iraq</w:t>
          </w:r>
        </w:smartTag>
      </w:smartTag>
      <w:r>
        <w:t xml:space="preserve">. </w:t>
      </w:r>
      <w:r>
        <w:rPr>
          <w:u w:val="single"/>
        </w:rPr>
        <w:t xml:space="preserve">Information taken from his testimony cropped up in the National Intelligence Estimate of October 2002 (which maintained with “high confidence” that Iraq had chemical and biological weapons); in George Bush's state-of-the-union message in January 2003 (which included a reference to “mobile weapons labs designed to produce germ-warfare agents”); and in Colin Powell's presentation to the </w:t>
      </w:r>
      <w:r>
        <w:rPr>
          <w:rStyle w:val="scaps"/>
          <w:u w:val="single"/>
        </w:rPr>
        <w:t>UN</w:t>
      </w:r>
      <w:r>
        <w:rPr>
          <w:u w:val="single"/>
        </w:rPr>
        <w:t xml:space="preserve"> the following month (which featured computer-generated images of those mobile weapons labs, based on descriptions and drawings by Curveball). </w:t>
      </w:r>
    </w:p>
    <w:p w:rsidR="007B35F1" w:rsidRDefault="007B35F1" w:rsidP="007B35F1">
      <w:pPr>
        <w:pStyle w:val="ac"/>
        <w:ind w:firstLineChars="225" w:firstLine="540"/>
      </w:pPr>
      <w:r>
        <w:lastRenderedPageBreak/>
        <w:t xml:space="preserve">But it was all rubbish. Curveball was a low-level </w:t>
      </w:r>
      <w:r>
        <w:rPr>
          <w:b/>
          <w:bCs/>
        </w:rPr>
        <w:t>drone</w:t>
      </w:r>
      <w:r>
        <w:t xml:space="preserve"> and borderline </w:t>
      </w:r>
      <w:r>
        <w:rPr>
          <w:b/>
          <w:bCs/>
        </w:rPr>
        <w:t>nutcase</w:t>
      </w:r>
      <w:r>
        <w:t xml:space="preserve"> with a gift for telling people what they wanted to hear. In the run-up to the war—despite the doubts expressed by some experts about Curveball's reliability—nobody bothered to check out his story properly. It was not until 2004, a year after the invasion of </w:t>
      </w:r>
      <w:smartTag w:uri="urn:schemas-microsoft-com:office:smarttags" w:element="country-region">
        <w:smartTag w:uri="urn:schemas-microsoft-com:office:smarttags" w:element="place">
          <w:r>
            <w:t>Iraq</w:t>
          </w:r>
        </w:smartTag>
      </w:smartTag>
      <w:r>
        <w:t xml:space="preserve">, that the </w:t>
      </w:r>
      <w:r>
        <w:rPr>
          <w:rStyle w:val="scaps"/>
        </w:rPr>
        <w:t>CIA</w:t>
      </w:r>
      <w:r>
        <w:t xml:space="preserve"> admitted that Curveball had foxed them. He “appears to be fabricating in this stream of reporting”, the burn notice read. </w:t>
      </w:r>
    </w:p>
    <w:p w:rsidR="007B35F1" w:rsidRDefault="007B35F1" w:rsidP="007B35F1">
      <w:pPr>
        <w:pStyle w:val="ac"/>
        <w:ind w:firstLineChars="225" w:firstLine="540"/>
      </w:pPr>
      <w:r>
        <w:t xml:space="preserve">Mr Drogin points out that, in the aftermath of September 11th 2001, critics </w:t>
      </w:r>
      <w:r>
        <w:rPr>
          <w:b/>
          <w:bCs/>
        </w:rPr>
        <w:t>lambasted</w:t>
      </w:r>
      <w:r>
        <w:t xml:space="preserve"> American intelligence for failing to “connect the dots that might have prevented the terrorist attacks”. What makes the Curveball case so dreadful, he reckons, is that this time they simply invented the dots. “If Curveball fused fact and fiction, others twisted and magnified his account in grotesque ways,” he concludes. “Time and again, bureaucratic rivalries, tawdry ambitions and spineless leadership proved more important than professional integrity.” You can just about hear old Alec Leamas muttering “Told you so.”</w:t>
      </w:r>
    </w:p>
    <w:p w:rsidR="007B35F1" w:rsidRDefault="007B35F1" w:rsidP="007B35F1">
      <w:pPr>
        <w:pStyle w:val="ac"/>
        <w:sectPr w:rsidR="007B35F1">
          <w:type w:val="continuous"/>
          <w:pgSz w:w="11906" w:h="16838"/>
          <w:pgMar w:top="1440" w:right="1800" w:bottom="1440" w:left="1800" w:header="851" w:footer="992" w:gutter="0"/>
          <w:cols w:space="425"/>
          <w:docGrid w:type="lines" w:linePitch="312"/>
        </w:sectPr>
      </w:pPr>
    </w:p>
    <w:p w:rsidR="007B35F1" w:rsidRPr="005F1798" w:rsidRDefault="007B35F1" w:rsidP="007B35F1">
      <w:pPr>
        <w:pStyle w:val="ac"/>
      </w:pPr>
      <w:r>
        <w:lastRenderedPageBreak/>
        <w:t xml:space="preserve">1. </w:t>
      </w:r>
      <w:r>
        <w:rPr>
          <w:rFonts w:hint="eastAsia"/>
        </w:rPr>
        <w:t xml:space="preserve">The hero (heroes) of the book </w:t>
      </w:r>
      <w:r>
        <w:t>“</w:t>
      </w:r>
      <w:r>
        <w:rPr>
          <w:rFonts w:hint="eastAsia"/>
        </w:rPr>
        <w:t>Curveball</w:t>
      </w:r>
      <w:r>
        <w:t>”</w:t>
      </w:r>
      <w:r>
        <w:rPr>
          <w:rFonts w:hint="eastAsia"/>
        </w:rPr>
        <w:t xml:space="preserve"> is (are)_____</w:t>
      </w:r>
    </w:p>
    <w:p w:rsidR="007B35F1" w:rsidRPr="005F1798" w:rsidRDefault="007B35F1" w:rsidP="007B35F1">
      <w:pPr>
        <w:pStyle w:val="ac"/>
      </w:pPr>
      <w:r>
        <w:rPr>
          <w:rFonts w:hint="eastAsia"/>
        </w:rPr>
        <w:t>[A] Alec Leamas who severely criticizes the profession of spy.</w:t>
      </w:r>
    </w:p>
    <w:p w:rsidR="007B35F1" w:rsidRDefault="007B35F1" w:rsidP="007B35F1">
      <w:pPr>
        <w:pStyle w:val="ac"/>
      </w:pPr>
      <w:r>
        <w:rPr>
          <w:rFonts w:hint="eastAsia"/>
        </w:rPr>
        <w:t xml:space="preserve">[B] a squalid procession of spies. </w:t>
      </w:r>
    </w:p>
    <w:p w:rsidR="007B35F1" w:rsidRPr="00A35C03" w:rsidRDefault="007B35F1" w:rsidP="007B35F1">
      <w:pPr>
        <w:pStyle w:val="ac"/>
      </w:pPr>
      <w:r>
        <w:rPr>
          <w:rFonts w:hint="eastAsia"/>
        </w:rPr>
        <w:t>[C] an Iraqi chemical engineer named Curveball.</w:t>
      </w:r>
    </w:p>
    <w:p w:rsidR="007B35F1" w:rsidRDefault="007B35F1" w:rsidP="007B35F1">
      <w:pPr>
        <w:pStyle w:val="ac"/>
      </w:pPr>
      <w:r>
        <w:rPr>
          <w:rFonts w:hint="eastAsia"/>
        </w:rPr>
        <w:t xml:space="preserve">[D] the spies that work for CIA ahead of the Iraqi war. </w:t>
      </w:r>
    </w:p>
    <w:p w:rsidR="007B35F1" w:rsidRDefault="007B35F1" w:rsidP="007B35F1">
      <w:pPr>
        <w:pStyle w:val="ac"/>
      </w:pPr>
      <w:r>
        <w:rPr>
          <w:rFonts w:hint="eastAsia"/>
        </w:rPr>
        <w:t xml:space="preserve">2. Curveball successfully got </w:t>
      </w:r>
      <w:r>
        <w:t>political asylum</w:t>
      </w:r>
      <w:r>
        <w:rPr>
          <w:rFonts w:hint="eastAsia"/>
        </w:rPr>
        <w:t xml:space="preserve"> in </w:t>
      </w:r>
      <w:smartTag w:uri="urn:schemas-microsoft-com:office:smarttags" w:element="country-region">
        <w:smartTag w:uri="urn:schemas-microsoft-com:office:smarttags" w:element="place">
          <w:r>
            <w:rPr>
              <w:rFonts w:hint="eastAsia"/>
            </w:rPr>
            <w:t>Germany</w:t>
          </w:r>
        </w:smartTag>
      </w:smartTag>
      <w:r>
        <w:rPr>
          <w:rFonts w:hint="eastAsia"/>
        </w:rPr>
        <w:t xml:space="preserve"> because_____  </w:t>
      </w:r>
    </w:p>
    <w:p w:rsidR="007B35F1" w:rsidRDefault="007B35F1" w:rsidP="007B35F1">
      <w:pPr>
        <w:pStyle w:val="ac"/>
      </w:pPr>
      <w:r>
        <w:rPr>
          <w:rFonts w:hint="eastAsia"/>
        </w:rPr>
        <w:t xml:space="preserve">[A] He was wanted by Americans. </w:t>
      </w:r>
    </w:p>
    <w:p w:rsidR="007B35F1" w:rsidRDefault="007B35F1" w:rsidP="007B35F1">
      <w:pPr>
        <w:pStyle w:val="ac"/>
      </w:pPr>
      <w:r>
        <w:rPr>
          <w:rFonts w:hint="eastAsia"/>
        </w:rPr>
        <w:t xml:space="preserve">[B] He was the principal of </w:t>
      </w:r>
      <w:smartTag w:uri="urn:schemas-microsoft-com:office:smarttags" w:element="country-region">
        <w:smartTag w:uri="urn:schemas-microsoft-com:office:smarttags" w:element="place">
          <w:r>
            <w:rPr>
              <w:rFonts w:hint="eastAsia"/>
            </w:rPr>
            <w:t>Iraq</w:t>
          </w:r>
        </w:smartTag>
      </w:smartTag>
      <w:r>
        <w:t>’</w:t>
      </w:r>
      <w:r>
        <w:rPr>
          <w:rFonts w:hint="eastAsia"/>
        </w:rPr>
        <w:t xml:space="preserve">s bio-chemical engineering project. </w:t>
      </w:r>
    </w:p>
    <w:p w:rsidR="007B35F1" w:rsidRPr="00A35C03" w:rsidRDefault="007B35F1" w:rsidP="007B35F1">
      <w:pPr>
        <w:pStyle w:val="ac"/>
      </w:pPr>
      <w:r>
        <w:rPr>
          <w:rFonts w:hint="eastAsia"/>
        </w:rPr>
        <w:t xml:space="preserve">[C] He boasted of his adequate knowledge on </w:t>
      </w:r>
      <w:smartTag w:uri="urn:schemas-microsoft-com:office:smarttags" w:element="country-region">
        <w:smartTag w:uri="urn:schemas-microsoft-com:office:smarttags" w:element="place">
          <w:r>
            <w:rPr>
              <w:rFonts w:hint="eastAsia"/>
            </w:rPr>
            <w:t>Iraq</w:t>
          </w:r>
        </w:smartTag>
      </w:smartTag>
      <w:r>
        <w:t>’</w:t>
      </w:r>
      <w:r>
        <w:rPr>
          <w:rFonts w:hint="eastAsia"/>
        </w:rPr>
        <w:t>s information with full confidence.</w:t>
      </w:r>
    </w:p>
    <w:p w:rsidR="007B35F1" w:rsidRDefault="007B35F1" w:rsidP="007B35F1">
      <w:pPr>
        <w:pStyle w:val="ac"/>
      </w:pPr>
      <w:r>
        <w:rPr>
          <w:rFonts w:hint="eastAsia"/>
        </w:rPr>
        <w:lastRenderedPageBreak/>
        <w:t xml:space="preserve">[D] He succeeded in </w:t>
      </w:r>
      <w:r>
        <w:t>making</w:t>
      </w:r>
      <w:r>
        <w:rPr>
          <w:rFonts w:hint="eastAsia"/>
        </w:rPr>
        <w:t xml:space="preserve"> the Germans believe that he was a reliable and useful informer.</w:t>
      </w:r>
    </w:p>
    <w:p w:rsidR="007B35F1" w:rsidRPr="005F1798" w:rsidRDefault="007B35F1" w:rsidP="007B35F1">
      <w:pPr>
        <w:pStyle w:val="ac"/>
      </w:pPr>
      <w:r>
        <w:rPr>
          <w:rFonts w:hint="eastAsia"/>
        </w:rPr>
        <w:t>3. Curveball</w:t>
      </w:r>
      <w:r>
        <w:t>’</w:t>
      </w:r>
      <w:r>
        <w:rPr>
          <w:rFonts w:hint="eastAsia"/>
        </w:rPr>
        <w:t>s reliability was not suspected despite some experts</w:t>
      </w:r>
      <w:r>
        <w:t>’</w:t>
      </w:r>
      <w:r>
        <w:rPr>
          <w:rFonts w:hint="eastAsia"/>
        </w:rPr>
        <w:t xml:space="preserve"> doubt because_____</w:t>
      </w:r>
    </w:p>
    <w:p w:rsidR="007B35F1" w:rsidRDefault="007B35F1" w:rsidP="007B35F1">
      <w:pPr>
        <w:pStyle w:val="ac"/>
      </w:pPr>
      <w:r>
        <w:rPr>
          <w:rFonts w:hint="eastAsia"/>
        </w:rPr>
        <w:t xml:space="preserve">[A] His knowledge of </w:t>
      </w:r>
      <w:smartTag w:uri="urn:schemas-microsoft-com:office:smarttags" w:element="place">
        <w:smartTag w:uri="urn:schemas-microsoft-com:office:smarttags" w:element="country-region">
          <w:r>
            <w:rPr>
              <w:rFonts w:hint="eastAsia"/>
            </w:rPr>
            <w:t>Iraq</w:t>
          </w:r>
        </w:smartTag>
      </w:smartTag>
      <w:r>
        <w:t>’</w:t>
      </w:r>
      <w:r>
        <w:rPr>
          <w:rFonts w:hint="eastAsia"/>
        </w:rPr>
        <w:t xml:space="preserve">s </w:t>
      </w:r>
      <w:r>
        <w:t xml:space="preserve">chemical and biological weapons programmes </w:t>
      </w:r>
      <w:r>
        <w:rPr>
          <w:rFonts w:hint="eastAsia"/>
        </w:rPr>
        <w:t xml:space="preserve">sounded true. </w:t>
      </w:r>
    </w:p>
    <w:p w:rsidR="007B35F1" w:rsidRDefault="007B35F1" w:rsidP="007B35F1">
      <w:pPr>
        <w:pStyle w:val="ac"/>
      </w:pPr>
      <w:r>
        <w:rPr>
          <w:rFonts w:hint="eastAsia"/>
        </w:rPr>
        <w:t xml:space="preserve">[B] He was good at providing information that catered to the demand of western governments. </w:t>
      </w:r>
    </w:p>
    <w:p w:rsidR="007B35F1" w:rsidRDefault="007B35F1" w:rsidP="007B35F1">
      <w:pPr>
        <w:pStyle w:val="ac"/>
      </w:pPr>
      <w:r>
        <w:rPr>
          <w:rFonts w:hint="eastAsia"/>
        </w:rPr>
        <w:t xml:space="preserve">[C] His story has been used in many </w:t>
      </w:r>
      <w:r>
        <w:t>important</w:t>
      </w:r>
      <w:r>
        <w:rPr>
          <w:rFonts w:hint="eastAsia"/>
        </w:rPr>
        <w:t xml:space="preserve"> government reports. </w:t>
      </w:r>
    </w:p>
    <w:p w:rsidR="007B35F1" w:rsidRDefault="007B35F1" w:rsidP="007B35F1">
      <w:pPr>
        <w:pStyle w:val="ac"/>
      </w:pPr>
      <w:r>
        <w:rPr>
          <w:rFonts w:hint="eastAsia"/>
        </w:rPr>
        <w:t>[D] American intelligence neglected their duty.</w:t>
      </w:r>
    </w:p>
    <w:p w:rsidR="007B35F1" w:rsidRPr="005F1798" w:rsidRDefault="007B35F1" w:rsidP="007B35F1">
      <w:pPr>
        <w:pStyle w:val="ac"/>
      </w:pPr>
      <w:r>
        <w:rPr>
          <w:rFonts w:hint="eastAsia"/>
        </w:rPr>
        <w:t xml:space="preserve">4. The word </w:t>
      </w:r>
      <w:r>
        <w:t>“</w:t>
      </w:r>
      <w:r>
        <w:rPr>
          <w:rFonts w:hint="eastAsia"/>
        </w:rPr>
        <w:t>dots</w:t>
      </w:r>
      <w:r>
        <w:t>”</w:t>
      </w:r>
      <w:r>
        <w:rPr>
          <w:rFonts w:hint="eastAsia"/>
        </w:rPr>
        <w:t xml:space="preserve"> (Line 4, Paragraph 6) most probably means _____</w:t>
      </w:r>
    </w:p>
    <w:p w:rsidR="007B35F1" w:rsidRPr="005F1798" w:rsidRDefault="007B35F1" w:rsidP="007B35F1">
      <w:pPr>
        <w:pStyle w:val="ac"/>
      </w:pPr>
      <w:r>
        <w:rPr>
          <w:rFonts w:hint="eastAsia"/>
        </w:rPr>
        <w:t>[A] points.</w:t>
      </w:r>
    </w:p>
    <w:p w:rsidR="007B35F1" w:rsidRPr="005F1798" w:rsidRDefault="007B35F1" w:rsidP="007B35F1">
      <w:pPr>
        <w:pStyle w:val="ac"/>
      </w:pPr>
      <w:r>
        <w:rPr>
          <w:rFonts w:hint="eastAsia"/>
        </w:rPr>
        <w:lastRenderedPageBreak/>
        <w:t>[B] marks.</w:t>
      </w:r>
    </w:p>
    <w:p w:rsidR="007B35F1" w:rsidRPr="005F1798" w:rsidRDefault="007B35F1" w:rsidP="007B35F1">
      <w:pPr>
        <w:pStyle w:val="ac"/>
      </w:pPr>
      <w:r>
        <w:rPr>
          <w:rFonts w:hint="eastAsia"/>
        </w:rPr>
        <w:t>[C] falsities.</w:t>
      </w:r>
    </w:p>
    <w:p w:rsidR="007B35F1" w:rsidRPr="005F1798" w:rsidRDefault="007B35F1" w:rsidP="007B35F1">
      <w:pPr>
        <w:pStyle w:val="ac"/>
      </w:pPr>
      <w:r>
        <w:rPr>
          <w:rFonts w:hint="eastAsia"/>
        </w:rPr>
        <w:t>[D] evidences.</w:t>
      </w:r>
    </w:p>
    <w:p w:rsidR="007B35F1" w:rsidRPr="005F1798" w:rsidRDefault="007B35F1" w:rsidP="007B35F1">
      <w:pPr>
        <w:pStyle w:val="ac"/>
      </w:pPr>
      <w:r>
        <w:rPr>
          <w:rFonts w:hint="eastAsia"/>
        </w:rPr>
        <w:t>5. By mentioning old Alec Leamas</w:t>
      </w:r>
      <w:r>
        <w:t>’</w:t>
      </w:r>
      <w:r>
        <w:rPr>
          <w:rFonts w:hint="eastAsia"/>
        </w:rPr>
        <w:t xml:space="preserve"> muttering</w:t>
      </w:r>
      <w:r>
        <w:t xml:space="preserve"> “</w:t>
      </w:r>
      <w:r>
        <w:rPr>
          <w:rFonts w:hint="eastAsia"/>
        </w:rPr>
        <w:t>Told you so.</w:t>
      </w:r>
      <w:r>
        <w:t>”</w:t>
      </w:r>
      <w:r>
        <w:rPr>
          <w:rFonts w:hint="eastAsia"/>
        </w:rPr>
        <w:t>, the author implies that_____</w:t>
      </w:r>
    </w:p>
    <w:p w:rsidR="007B35F1" w:rsidRDefault="007B35F1" w:rsidP="007B35F1">
      <w:pPr>
        <w:pStyle w:val="ac"/>
      </w:pPr>
      <w:r>
        <w:rPr>
          <w:rFonts w:hint="eastAsia"/>
        </w:rPr>
        <w:t xml:space="preserve">[A] spies are good story teller. </w:t>
      </w:r>
    </w:p>
    <w:p w:rsidR="007B35F1" w:rsidRDefault="007B35F1" w:rsidP="007B35F1">
      <w:pPr>
        <w:pStyle w:val="ac"/>
      </w:pPr>
      <w:r>
        <w:rPr>
          <w:rFonts w:hint="eastAsia"/>
        </w:rPr>
        <w:t xml:space="preserve">[B] fact is often confused with fiction. </w:t>
      </w:r>
    </w:p>
    <w:p w:rsidR="007B35F1" w:rsidRDefault="007B35F1" w:rsidP="007B35F1">
      <w:pPr>
        <w:pStyle w:val="ac"/>
      </w:pPr>
      <w:r>
        <w:rPr>
          <w:rFonts w:hint="eastAsia"/>
        </w:rPr>
        <w:t>[C] people are easily trusting the spies.</w:t>
      </w:r>
    </w:p>
    <w:p w:rsidR="007B35F1" w:rsidRDefault="007B35F1" w:rsidP="007B35F1">
      <w:pPr>
        <w:pStyle w:val="ac"/>
        <w:sectPr w:rsidR="007B35F1">
          <w:type w:val="continuous"/>
          <w:pgSz w:w="11906" w:h="16838"/>
          <w:pgMar w:top="1440" w:right="1800" w:bottom="1440" w:left="1800" w:header="851" w:footer="992" w:gutter="0"/>
          <w:cols w:num="2" w:space="425"/>
          <w:docGrid w:type="lines" w:linePitch="312"/>
        </w:sectPr>
      </w:pPr>
      <w:r>
        <w:rPr>
          <w:rFonts w:hint="eastAsia"/>
        </w:rPr>
        <w:t>[D] Alec Leams is more intelligent than Curveball.</w:t>
      </w:r>
    </w:p>
    <w:p w:rsidR="007B35F1" w:rsidRDefault="007B35F1" w:rsidP="007B35F1">
      <w:pPr>
        <w:pStyle w:val="ac"/>
      </w:pPr>
    </w:p>
    <w:p w:rsidR="007B35F1" w:rsidRDefault="007B35F1" w:rsidP="007B35F1">
      <w:r>
        <w:rPr>
          <w:rFonts w:hint="eastAsia"/>
        </w:rPr>
        <w:t>文章剖析：</w:t>
      </w:r>
    </w:p>
    <w:p w:rsidR="007B35F1" w:rsidRDefault="007B35F1" w:rsidP="007B35F1">
      <w:r>
        <w:rPr>
          <w:rFonts w:hint="eastAsia"/>
        </w:rPr>
        <w:t>这篇文章介绍了</w:t>
      </w:r>
      <w:r>
        <w:t xml:space="preserve"> </w:t>
      </w:r>
      <w:r>
        <w:rPr>
          <w:rFonts w:hint="eastAsia"/>
        </w:rPr>
        <w:t>Curveball</w:t>
      </w:r>
      <w:r>
        <w:rPr>
          <w:rFonts w:hint="eastAsia"/>
        </w:rPr>
        <w:t>成为间谍的内幕和骗局。第一段以</w:t>
      </w:r>
      <w:r>
        <w:rPr>
          <w:rFonts w:hint="eastAsia"/>
        </w:rPr>
        <w:t>Alec Leamas</w:t>
      </w:r>
      <w:r>
        <w:rPr>
          <w:rFonts w:hint="eastAsia"/>
        </w:rPr>
        <w:t>的言论引出对间谍的评价；第二、三段讲述</w:t>
      </w:r>
      <w:r>
        <w:rPr>
          <w:rFonts w:hint="eastAsia"/>
        </w:rPr>
        <w:t>Curveball</w:t>
      </w:r>
      <w:r>
        <w:rPr>
          <w:rFonts w:hint="eastAsia"/>
        </w:rPr>
        <w:t>是如何成为间谍的；第四段讲述</w:t>
      </w:r>
      <w:r>
        <w:rPr>
          <w:rFonts w:hint="eastAsia"/>
        </w:rPr>
        <w:t>Curveball</w:t>
      </w:r>
      <w:r>
        <w:rPr>
          <w:rFonts w:hint="eastAsia"/>
        </w:rPr>
        <w:t>的故事为美国重要报告所引用；第五段讲述</w:t>
      </w:r>
      <w:r>
        <w:rPr>
          <w:rFonts w:hint="eastAsia"/>
        </w:rPr>
        <w:t>Curveball</w:t>
      </w:r>
      <w:r>
        <w:rPr>
          <w:rFonts w:hint="eastAsia"/>
        </w:rPr>
        <w:t>的骗局；第六段分析了</w:t>
      </w:r>
      <w:r>
        <w:rPr>
          <w:rFonts w:hint="eastAsia"/>
        </w:rPr>
        <w:t>Curveball</w:t>
      </w:r>
      <w:r>
        <w:rPr>
          <w:rFonts w:hint="eastAsia"/>
        </w:rPr>
        <w:t>成功行骗的原因。</w:t>
      </w:r>
    </w:p>
    <w:p w:rsidR="007B35F1" w:rsidRDefault="007B35F1" w:rsidP="007B35F1"/>
    <w:p w:rsidR="007B35F1" w:rsidRDefault="007B35F1" w:rsidP="007B35F1">
      <w:r>
        <w:rPr>
          <w:rFonts w:hint="eastAsia"/>
        </w:rPr>
        <w:t>词汇注释：</w:t>
      </w:r>
    </w:p>
    <w:p w:rsidR="007B35F1" w:rsidRPr="00753F67" w:rsidRDefault="007B35F1" w:rsidP="007B35F1">
      <w:pPr>
        <w:pStyle w:val="ac"/>
        <w:tabs>
          <w:tab w:val="left" w:pos="4320"/>
        </w:tabs>
      </w:pPr>
      <w:r>
        <w:rPr>
          <w:rFonts w:hint="eastAsia"/>
        </w:rPr>
        <w:t>spook n. 鬼，幽灵               dingy adj. 暗黑的，邋遢的</w:t>
      </w:r>
    </w:p>
    <w:p w:rsidR="007B35F1" w:rsidRPr="00753F67" w:rsidRDefault="007B35F1" w:rsidP="007B35F1">
      <w:pPr>
        <w:pStyle w:val="ac"/>
        <w:tabs>
          <w:tab w:val="left" w:pos="4320"/>
        </w:tabs>
      </w:pPr>
      <w:r>
        <w:rPr>
          <w:rFonts w:hint="eastAsia"/>
        </w:rPr>
        <w:t>snarl v. 咆哮着说，怒骂          squalid adj. 下流的，卑鄙的</w:t>
      </w:r>
    </w:p>
    <w:p w:rsidR="007B35F1" w:rsidRDefault="007B35F1" w:rsidP="007B35F1">
      <w:pPr>
        <w:pStyle w:val="ac"/>
        <w:tabs>
          <w:tab w:val="left" w:pos="4320"/>
        </w:tabs>
      </w:pPr>
      <w:r>
        <w:rPr>
          <w:rFonts w:hint="eastAsia"/>
        </w:rPr>
        <w:t>pansy n. 女性化的男子           sadist n. 虐待狂者</w:t>
      </w:r>
      <w:r>
        <w:tab/>
      </w:r>
    </w:p>
    <w:p w:rsidR="007B35F1" w:rsidRDefault="007B35F1" w:rsidP="007B35F1">
      <w:pPr>
        <w:pStyle w:val="ac"/>
        <w:tabs>
          <w:tab w:val="left" w:pos="4320"/>
        </w:tabs>
      </w:pPr>
      <w:r>
        <w:rPr>
          <w:rFonts w:hint="eastAsia"/>
        </w:rPr>
        <w:t>asylum n. 避难所                fob off （用借口）把</w:t>
      </w:r>
      <w:r>
        <w:t>……</w:t>
      </w:r>
      <w:r>
        <w:rPr>
          <w:rFonts w:hint="eastAsia"/>
        </w:rPr>
        <w:t>对付掉</w:t>
      </w:r>
      <w:r>
        <w:tab/>
      </w:r>
    </w:p>
    <w:p w:rsidR="007B35F1" w:rsidRDefault="007B35F1" w:rsidP="007B35F1">
      <w:pPr>
        <w:pStyle w:val="ac"/>
        <w:tabs>
          <w:tab w:val="left" w:pos="3750"/>
        </w:tabs>
      </w:pPr>
      <w:r>
        <w:rPr>
          <w:rFonts w:hint="eastAsia"/>
        </w:rPr>
        <w:t xml:space="preserve">drone n. </w:t>
      </w:r>
      <w:r>
        <w:tab/>
      </w:r>
      <w:r>
        <w:rPr>
          <w:rFonts w:hint="eastAsia"/>
        </w:rPr>
        <w:t>nutcase n. 疯子</w:t>
      </w:r>
    </w:p>
    <w:p w:rsidR="007B35F1" w:rsidRDefault="007B35F1" w:rsidP="007B35F1">
      <w:pPr>
        <w:pStyle w:val="ac"/>
        <w:tabs>
          <w:tab w:val="left" w:pos="4464"/>
        </w:tabs>
      </w:pPr>
      <w:r>
        <w:rPr>
          <w:rFonts w:hint="eastAsia"/>
        </w:rPr>
        <w:t>lambast v. 严责</w:t>
      </w:r>
    </w:p>
    <w:p w:rsidR="007B35F1" w:rsidRDefault="007B35F1" w:rsidP="007B35F1">
      <w:r>
        <w:rPr>
          <w:rFonts w:hint="eastAsia"/>
        </w:rPr>
        <w:t>难句突破</w:t>
      </w:r>
      <w:r>
        <w:rPr>
          <w:rFonts w:hint="eastAsia"/>
        </w:rPr>
        <w:t xml:space="preserve">: </w:t>
      </w:r>
    </w:p>
    <w:p w:rsidR="007B35F1" w:rsidRDefault="007B35F1" w:rsidP="007B35F1">
      <w:r>
        <w:rPr>
          <w:rFonts w:hint="eastAsia"/>
        </w:rPr>
        <w:t xml:space="preserve">(1) </w:t>
      </w:r>
      <w:r>
        <w:t xml:space="preserve">He asked for political </w:t>
      </w:r>
      <w:r>
        <w:rPr>
          <w:b/>
          <w:bCs/>
        </w:rPr>
        <w:t>asylum</w:t>
      </w:r>
      <w:r>
        <w:t xml:space="preserve"> and knew that he would greatly improve his chances of getting it if he could make himself interesting to the intelligence services.</w:t>
      </w:r>
    </w:p>
    <w:p w:rsidR="007B35F1" w:rsidRDefault="007B35F1" w:rsidP="007B35F1">
      <w:r>
        <w:rPr>
          <w:rFonts w:hint="eastAsia"/>
        </w:rPr>
        <w:t>[</w:t>
      </w:r>
      <w:r>
        <w:rPr>
          <w:rFonts w:hint="eastAsia"/>
        </w:rPr>
        <w:t>主体句式</w:t>
      </w:r>
      <w:r>
        <w:rPr>
          <w:rFonts w:hint="eastAsia"/>
        </w:rPr>
        <w:t>] He asked for</w:t>
      </w:r>
      <w:r>
        <w:t>…</w:t>
      </w:r>
      <w:r>
        <w:rPr>
          <w:rFonts w:hint="eastAsia"/>
        </w:rPr>
        <w:t>and knew that</w:t>
      </w:r>
      <w:r>
        <w:t>…</w:t>
      </w:r>
    </w:p>
    <w:p w:rsidR="007B35F1" w:rsidRDefault="007B35F1" w:rsidP="007B35F1">
      <w:r>
        <w:rPr>
          <w:rFonts w:hint="eastAsia"/>
        </w:rPr>
        <w:t>[</w:t>
      </w:r>
      <w:r>
        <w:rPr>
          <w:rFonts w:hint="eastAsia"/>
        </w:rPr>
        <w:t>结构分析</w:t>
      </w:r>
      <w:r>
        <w:rPr>
          <w:rFonts w:hint="eastAsia"/>
        </w:rPr>
        <w:t xml:space="preserve">] </w:t>
      </w:r>
      <w:r>
        <w:rPr>
          <w:rFonts w:hint="eastAsia"/>
        </w:rPr>
        <w:t>这是一个并列句，后面分句结构较复杂。在该分句的宾语从句是一个带有条件状语从句的句子。</w:t>
      </w:r>
    </w:p>
    <w:p w:rsidR="007B35F1" w:rsidRDefault="007B35F1" w:rsidP="007B35F1">
      <w:r>
        <w:rPr>
          <w:rFonts w:hint="eastAsia"/>
        </w:rPr>
        <w:t>[</w:t>
      </w:r>
      <w:r>
        <w:rPr>
          <w:rFonts w:hint="eastAsia"/>
        </w:rPr>
        <w:t>句子译文</w:t>
      </w:r>
      <w:r>
        <w:rPr>
          <w:rFonts w:hint="eastAsia"/>
        </w:rPr>
        <w:t xml:space="preserve">] </w:t>
      </w:r>
      <w:r>
        <w:rPr>
          <w:rFonts w:hint="eastAsia"/>
        </w:rPr>
        <w:t>他申请了政治庇护，而且他明白如果让情报机构对自己感兴趣的话，那么就可以增加申请成功的几率。</w:t>
      </w:r>
    </w:p>
    <w:p w:rsidR="007B35F1" w:rsidRDefault="007B35F1" w:rsidP="007B35F1"/>
    <w:p w:rsidR="007B35F1" w:rsidRDefault="007B35F1" w:rsidP="007B35F1">
      <w:r>
        <w:rPr>
          <w:rFonts w:hint="eastAsia"/>
        </w:rPr>
        <w:t>(2)</w:t>
      </w:r>
      <w:r>
        <w:t xml:space="preserve"> Information taken from his testimony cropped up in the National Intelligence Estimate of October 2002 (which maintained with “high confidence” that Iraq had chemical and biological weapons); in George Bush's state-of-the-union message in January 2003 (which included a reference to “mobile weapons labs designed to produce germ-warfare agents”); and in Colin Powell's presentation to the </w:t>
      </w:r>
      <w:r>
        <w:rPr>
          <w:rStyle w:val="scaps"/>
        </w:rPr>
        <w:t>UN</w:t>
      </w:r>
      <w:r>
        <w:t xml:space="preserve"> the following month (which featured computer-generated images of those mobile weapons labs, based on descriptions and drawings by Curveball). </w:t>
      </w:r>
    </w:p>
    <w:p w:rsidR="007B35F1" w:rsidRDefault="007B35F1" w:rsidP="007B35F1">
      <w:r>
        <w:rPr>
          <w:rFonts w:hint="eastAsia"/>
        </w:rPr>
        <w:t>[</w:t>
      </w:r>
      <w:r>
        <w:rPr>
          <w:rFonts w:hint="eastAsia"/>
        </w:rPr>
        <w:t>主体句式</w:t>
      </w:r>
      <w:r>
        <w:rPr>
          <w:rFonts w:hint="eastAsia"/>
        </w:rPr>
        <w:t>] Information cropped up in</w:t>
      </w:r>
      <w:r>
        <w:t>…</w:t>
      </w:r>
      <w:r>
        <w:rPr>
          <w:rFonts w:hint="eastAsia"/>
        </w:rPr>
        <w:t>;in</w:t>
      </w:r>
      <w:r>
        <w:t>…</w:t>
      </w:r>
      <w:r>
        <w:rPr>
          <w:rFonts w:hint="eastAsia"/>
        </w:rPr>
        <w:t>; and in</w:t>
      </w:r>
      <w:r>
        <w:t>…</w:t>
      </w:r>
    </w:p>
    <w:p w:rsidR="007B35F1" w:rsidRDefault="007B35F1" w:rsidP="007B35F1">
      <w:r>
        <w:rPr>
          <w:rFonts w:hint="eastAsia"/>
        </w:rPr>
        <w:t>[</w:t>
      </w:r>
      <w:r>
        <w:rPr>
          <w:rFonts w:hint="eastAsia"/>
        </w:rPr>
        <w:t>结构分析</w:t>
      </w:r>
      <w:r>
        <w:rPr>
          <w:rFonts w:hint="eastAsia"/>
        </w:rPr>
        <w:t xml:space="preserve">] </w:t>
      </w:r>
      <w:r>
        <w:rPr>
          <w:rFonts w:hint="eastAsia"/>
        </w:rPr>
        <w:t>这是一个简单句，状语是由三个并列的介词短语组成的；每个介词短语后面括号中是对前面名词的修饰；最后一个介词短语括号中，</w:t>
      </w:r>
      <w:r>
        <w:rPr>
          <w:rFonts w:hint="eastAsia"/>
        </w:rPr>
        <w:t>based on</w:t>
      </w:r>
      <w:r>
        <w:t>…</w:t>
      </w:r>
      <w:r>
        <w:rPr>
          <w:rFonts w:hint="eastAsia"/>
        </w:rPr>
        <w:t>过去分词短语是用来修饰前面的</w:t>
      </w:r>
      <w:r>
        <w:rPr>
          <w:rFonts w:hint="eastAsia"/>
        </w:rPr>
        <w:t>images</w:t>
      </w:r>
      <w:r>
        <w:rPr>
          <w:rFonts w:hint="eastAsia"/>
        </w:rPr>
        <w:t>。</w:t>
      </w:r>
    </w:p>
    <w:p w:rsidR="007B35F1" w:rsidRDefault="007B35F1" w:rsidP="007B35F1">
      <w:pPr>
        <w:pStyle w:val="ac"/>
        <w:tabs>
          <w:tab w:val="left" w:pos="4464"/>
        </w:tabs>
      </w:pPr>
      <w:r>
        <w:rPr>
          <w:rFonts w:hint="eastAsia"/>
        </w:rPr>
        <w:t xml:space="preserve">[句子译文] </w:t>
      </w:r>
      <w:r w:rsidRPr="00671E85">
        <w:rPr>
          <w:rFonts w:hint="eastAsia"/>
          <w:kern w:val="2"/>
          <w:sz w:val="21"/>
        </w:rPr>
        <w:t>他证词中的信息出现在2002年10月国家情报评估中（该评估将伊拉克拥有化学和生物武器定为“高级机密”）；也出现在George Bush 2003年1月的国情咨文中（该国情咨文提到了“旨在培养细菌战药剂的活动武器实验室”）；还出现在次月Colin Powell 向</w:t>
      </w:r>
      <w:r w:rsidRPr="00671E85">
        <w:rPr>
          <w:rFonts w:hint="eastAsia"/>
          <w:kern w:val="2"/>
          <w:sz w:val="21"/>
        </w:rPr>
        <w:lastRenderedPageBreak/>
        <w:t>联合国的陈词中（该陈词用电脑中的活动武器实验室的图像，这些都是基于Curveball的描述和绘画而制作出来的。）</w:t>
      </w:r>
    </w:p>
    <w:p w:rsidR="007B35F1" w:rsidRDefault="007B35F1" w:rsidP="007B35F1">
      <w:pPr>
        <w:pStyle w:val="ac"/>
        <w:tabs>
          <w:tab w:val="left" w:pos="4464"/>
        </w:tabs>
      </w:pPr>
      <w:r>
        <w:rPr>
          <w:rFonts w:hint="eastAsia"/>
        </w:rPr>
        <w:t>题目分析：</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7"/>
        <w:gridCol w:w="4035"/>
      </w:tblGrid>
      <w:tr w:rsidR="007B35F1" w:rsidTr="007355FF">
        <w:tc>
          <w:tcPr>
            <w:tcW w:w="5940" w:type="dxa"/>
          </w:tcPr>
          <w:p w:rsidR="007B35F1" w:rsidRPr="00A35C03" w:rsidRDefault="007B35F1" w:rsidP="007355FF">
            <w:pPr>
              <w:pStyle w:val="ac"/>
            </w:pPr>
            <w:r>
              <w:t xml:space="preserve">1. </w:t>
            </w:r>
            <w:r>
              <w:rPr>
                <w:rFonts w:hint="eastAsia"/>
              </w:rPr>
              <w:t xml:space="preserve">The hero (heroes) of the book </w:t>
            </w:r>
            <w:r>
              <w:t>“</w:t>
            </w:r>
            <w:r>
              <w:rPr>
                <w:rFonts w:hint="eastAsia"/>
              </w:rPr>
              <w:t>Curveball</w:t>
            </w:r>
            <w:r>
              <w:t>”</w:t>
            </w:r>
            <w:r>
              <w:rPr>
                <w:rFonts w:hint="eastAsia"/>
              </w:rPr>
              <w:t xml:space="preserve"> is (are)_____</w:t>
            </w:r>
          </w:p>
        </w:tc>
        <w:tc>
          <w:tcPr>
            <w:tcW w:w="5220" w:type="dxa"/>
          </w:tcPr>
          <w:p w:rsidR="007B35F1" w:rsidRDefault="007B35F1" w:rsidP="007355FF">
            <w:pPr>
              <w:pStyle w:val="ac"/>
            </w:pPr>
            <w:r>
              <w:rPr>
                <w:rFonts w:hint="eastAsia"/>
              </w:rPr>
              <w:t>“Curveball”的主人公是_____</w:t>
            </w:r>
          </w:p>
        </w:tc>
      </w:tr>
      <w:tr w:rsidR="007B35F1" w:rsidTr="007355FF">
        <w:tc>
          <w:tcPr>
            <w:tcW w:w="5940" w:type="dxa"/>
          </w:tcPr>
          <w:p w:rsidR="007B35F1" w:rsidRPr="005F1798" w:rsidRDefault="007B35F1" w:rsidP="007355FF">
            <w:pPr>
              <w:pStyle w:val="ac"/>
            </w:pPr>
            <w:r>
              <w:rPr>
                <w:rFonts w:hint="eastAsia"/>
              </w:rPr>
              <w:t>[A] Alec Leamas who severely criticizes the profession of spy.</w:t>
            </w:r>
          </w:p>
        </w:tc>
        <w:tc>
          <w:tcPr>
            <w:tcW w:w="5220" w:type="dxa"/>
          </w:tcPr>
          <w:p w:rsidR="007B35F1" w:rsidRDefault="007B35F1" w:rsidP="007355FF">
            <w:pPr>
              <w:pStyle w:val="ac"/>
            </w:pPr>
            <w:r>
              <w:rPr>
                <w:rFonts w:hint="eastAsia"/>
              </w:rPr>
              <w:t>[A] 严厉斥责间谍行业的Alec Leamas。</w:t>
            </w:r>
          </w:p>
        </w:tc>
      </w:tr>
      <w:tr w:rsidR="007B35F1" w:rsidTr="007355FF">
        <w:tc>
          <w:tcPr>
            <w:tcW w:w="5940" w:type="dxa"/>
          </w:tcPr>
          <w:p w:rsidR="007B35F1" w:rsidRPr="00A35C03" w:rsidRDefault="007B35F1" w:rsidP="007355FF">
            <w:pPr>
              <w:pStyle w:val="ac"/>
            </w:pPr>
            <w:r>
              <w:rPr>
                <w:rFonts w:hint="eastAsia"/>
              </w:rPr>
              <w:t>[B] a squalid procession of spies.</w:t>
            </w:r>
          </w:p>
        </w:tc>
        <w:tc>
          <w:tcPr>
            <w:tcW w:w="5220" w:type="dxa"/>
          </w:tcPr>
          <w:p w:rsidR="007B35F1" w:rsidRDefault="007B35F1" w:rsidP="007355FF">
            <w:pPr>
              <w:pStyle w:val="ac"/>
            </w:pPr>
            <w:r>
              <w:rPr>
                <w:rFonts w:hint="eastAsia"/>
              </w:rPr>
              <w:t>[B] 一群卑鄙的间谍。</w:t>
            </w:r>
          </w:p>
        </w:tc>
      </w:tr>
      <w:tr w:rsidR="007B35F1" w:rsidTr="007355FF">
        <w:tc>
          <w:tcPr>
            <w:tcW w:w="5940" w:type="dxa"/>
          </w:tcPr>
          <w:p w:rsidR="007B35F1" w:rsidRPr="00A35C03" w:rsidRDefault="007B35F1" w:rsidP="007355FF">
            <w:pPr>
              <w:pStyle w:val="ac"/>
            </w:pPr>
            <w:r>
              <w:rPr>
                <w:rFonts w:hint="eastAsia"/>
              </w:rPr>
              <w:t>[C] an Iraqi chemical engineer named Curveball.</w:t>
            </w:r>
          </w:p>
        </w:tc>
        <w:tc>
          <w:tcPr>
            <w:tcW w:w="5220" w:type="dxa"/>
          </w:tcPr>
          <w:p w:rsidR="007B35F1" w:rsidRDefault="007B35F1" w:rsidP="007355FF">
            <w:pPr>
              <w:pStyle w:val="ac"/>
            </w:pPr>
            <w:r>
              <w:rPr>
                <w:rFonts w:hint="eastAsia"/>
              </w:rPr>
              <w:t>[C] 一个名叫Curveball的伊拉克化学工程师。</w:t>
            </w:r>
          </w:p>
        </w:tc>
      </w:tr>
      <w:tr w:rsidR="007B35F1" w:rsidTr="007355FF">
        <w:tc>
          <w:tcPr>
            <w:tcW w:w="5940" w:type="dxa"/>
          </w:tcPr>
          <w:p w:rsidR="007B35F1" w:rsidRPr="005F1798" w:rsidRDefault="007B35F1" w:rsidP="007355FF">
            <w:pPr>
              <w:pStyle w:val="ac"/>
            </w:pPr>
            <w:r>
              <w:rPr>
                <w:rFonts w:hint="eastAsia"/>
              </w:rPr>
              <w:t>[D] the spies that work for CIA ahead of the Iraqi war.</w:t>
            </w:r>
          </w:p>
        </w:tc>
        <w:tc>
          <w:tcPr>
            <w:tcW w:w="5220" w:type="dxa"/>
          </w:tcPr>
          <w:p w:rsidR="007B35F1" w:rsidRDefault="007B35F1" w:rsidP="007355FF">
            <w:pPr>
              <w:pStyle w:val="ac"/>
            </w:pPr>
            <w:r>
              <w:rPr>
                <w:rFonts w:hint="eastAsia"/>
              </w:rPr>
              <w:t>[D] Bob Drogin。</w:t>
            </w:r>
          </w:p>
        </w:tc>
      </w:tr>
    </w:tbl>
    <w:p w:rsidR="007B35F1" w:rsidRDefault="007B35F1" w:rsidP="007B35F1">
      <w:pPr>
        <w:pStyle w:val="ac"/>
      </w:pPr>
      <w:r>
        <w:rPr>
          <w:rFonts w:hint="eastAsia"/>
        </w:rPr>
        <w:t>[答案] B</w:t>
      </w:r>
    </w:p>
    <w:p w:rsidR="007B35F1" w:rsidRPr="00A35C03" w:rsidRDefault="007B35F1" w:rsidP="007B35F1">
      <w:pPr>
        <w:pStyle w:val="ac"/>
      </w:pPr>
      <w:r>
        <w:rPr>
          <w:rFonts w:hint="eastAsia"/>
        </w:rPr>
        <w:t>[难度系数] ☆☆☆</w:t>
      </w:r>
    </w:p>
    <w:p w:rsidR="007B35F1" w:rsidRDefault="007B35F1" w:rsidP="007B35F1">
      <w:pPr>
        <w:pStyle w:val="ac"/>
      </w:pPr>
      <w:r>
        <w:rPr>
          <w:rFonts w:hint="eastAsia"/>
        </w:rPr>
        <w:t>[分析] 细节题。虽然文章整篇都在谈论Curveball，再加上书的名字，很容易让人以为该书的主人公是Curveball，但是文章第二段提到该书介绍了一群这样的间谍，只不过其中最主要的人物是Curveball而已。因此，答案为B选项。</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0"/>
        <w:gridCol w:w="4052"/>
      </w:tblGrid>
      <w:tr w:rsidR="007B35F1" w:rsidTr="007355FF">
        <w:tc>
          <w:tcPr>
            <w:tcW w:w="5760" w:type="dxa"/>
          </w:tcPr>
          <w:p w:rsidR="007B35F1" w:rsidRPr="00A35C03" w:rsidRDefault="007B35F1" w:rsidP="007355FF">
            <w:pPr>
              <w:pStyle w:val="ac"/>
            </w:pPr>
            <w:r>
              <w:rPr>
                <w:rFonts w:hint="eastAsia"/>
              </w:rPr>
              <w:t xml:space="preserve">2. Curveball successfully got </w:t>
            </w:r>
            <w:r>
              <w:t>political asylum</w:t>
            </w:r>
            <w:r>
              <w:rPr>
                <w:rFonts w:hint="eastAsia"/>
              </w:rPr>
              <w:t xml:space="preserve"> in </w:t>
            </w:r>
            <w:smartTag w:uri="urn:schemas-microsoft-com:office:smarttags" w:element="country-region">
              <w:smartTag w:uri="urn:schemas-microsoft-com:office:smarttags" w:element="place">
                <w:r>
                  <w:rPr>
                    <w:rFonts w:hint="eastAsia"/>
                  </w:rPr>
                  <w:t>Germany</w:t>
                </w:r>
              </w:smartTag>
            </w:smartTag>
            <w:r>
              <w:rPr>
                <w:rFonts w:hint="eastAsia"/>
              </w:rPr>
              <w:t xml:space="preserve"> because_____</w:t>
            </w:r>
          </w:p>
        </w:tc>
        <w:tc>
          <w:tcPr>
            <w:tcW w:w="5400" w:type="dxa"/>
          </w:tcPr>
          <w:p w:rsidR="007B35F1" w:rsidRDefault="007B35F1" w:rsidP="007355FF">
            <w:r>
              <w:rPr>
                <w:rFonts w:hint="eastAsia"/>
              </w:rPr>
              <w:t>2. Curveball</w:t>
            </w:r>
            <w:r>
              <w:rPr>
                <w:rFonts w:hint="eastAsia"/>
              </w:rPr>
              <w:t>在德国成功地得到了政治庇护是因为</w:t>
            </w:r>
            <w:r>
              <w:rPr>
                <w:rFonts w:hint="eastAsia"/>
              </w:rPr>
              <w:t>_____</w:t>
            </w:r>
          </w:p>
        </w:tc>
      </w:tr>
      <w:tr w:rsidR="007B35F1" w:rsidTr="007355FF">
        <w:tc>
          <w:tcPr>
            <w:tcW w:w="5760" w:type="dxa"/>
          </w:tcPr>
          <w:p w:rsidR="007B35F1" w:rsidRDefault="007B35F1" w:rsidP="007355FF">
            <w:pPr>
              <w:pStyle w:val="ac"/>
            </w:pPr>
            <w:r>
              <w:rPr>
                <w:rFonts w:hint="eastAsia"/>
              </w:rPr>
              <w:t>[A] He was wanted by Americans.</w:t>
            </w:r>
          </w:p>
        </w:tc>
        <w:tc>
          <w:tcPr>
            <w:tcW w:w="5400" w:type="dxa"/>
          </w:tcPr>
          <w:p w:rsidR="007B35F1" w:rsidRDefault="007B35F1" w:rsidP="007355FF">
            <w:pPr>
              <w:pStyle w:val="ac"/>
            </w:pPr>
            <w:r>
              <w:rPr>
                <w:rFonts w:hint="eastAsia"/>
              </w:rPr>
              <w:t>[A] 美国人想要得到他。</w:t>
            </w:r>
          </w:p>
        </w:tc>
      </w:tr>
      <w:tr w:rsidR="007B35F1" w:rsidTr="007355FF">
        <w:tc>
          <w:tcPr>
            <w:tcW w:w="5760" w:type="dxa"/>
          </w:tcPr>
          <w:p w:rsidR="007B35F1" w:rsidRPr="005F1798" w:rsidRDefault="007B35F1" w:rsidP="007355FF">
            <w:pPr>
              <w:pStyle w:val="ac"/>
            </w:pPr>
            <w:r>
              <w:rPr>
                <w:rFonts w:hint="eastAsia"/>
              </w:rPr>
              <w:t xml:space="preserve">[B] He was the principal of </w:t>
            </w:r>
            <w:smartTag w:uri="urn:schemas-microsoft-com:office:smarttags" w:element="country-region">
              <w:smartTag w:uri="urn:schemas-microsoft-com:office:smarttags" w:element="place">
                <w:r>
                  <w:rPr>
                    <w:rFonts w:hint="eastAsia"/>
                  </w:rPr>
                  <w:t>Iraq</w:t>
                </w:r>
              </w:smartTag>
            </w:smartTag>
            <w:r>
              <w:t>’</w:t>
            </w:r>
            <w:r>
              <w:rPr>
                <w:rFonts w:hint="eastAsia"/>
              </w:rPr>
              <w:t>s bio-chemical engineering project.</w:t>
            </w:r>
          </w:p>
        </w:tc>
        <w:tc>
          <w:tcPr>
            <w:tcW w:w="5400" w:type="dxa"/>
          </w:tcPr>
          <w:p w:rsidR="007B35F1" w:rsidRDefault="007B35F1" w:rsidP="007355FF">
            <w:pPr>
              <w:pStyle w:val="ac"/>
            </w:pPr>
            <w:r>
              <w:rPr>
                <w:rFonts w:hint="eastAsia"/>
              </w:rPr>
              <w:t>[B] 他是伊拉克生物化学工程项目的一名主管。</w:t>
            </w:r>
          </w:p>
        </w:tc>
      </w:tr>
      <w:tr w:rsidR="007B35F1" w:rsidTr="007355FF">
        <w:tc>
          <w:tcPr>
            <w:tcW w:w="5760" w:type="dxa"/>
          </w:tcPr>
          <w:p w:rsidR="007B35F1" w:rsidRPr="00A35C03" w:rsidRDefault="007B35F1" w:rsidP="007355FF">
            <w:pPr>
              <w:pStyle w:val="ac"/>
            </w:pPr>
            <w:r>
              <w:rPr>
                <w:rFonts w:hint="eastAsia"/>
              </w:rPr>
              <w:t xml:space="preserve">[C] He boasted of his adequate knowledge of </w:t>
            </w:r>
            <w:smartTag w:uri="urn:schemas-microsoft-com:office:smarttags" w:element="country-region">
              <w:smartTag w:uri="urn:schemas-microsoft-com:office:smarttags" w:element="place">
                <w:r>
                  <w:rPr>
                    <w:rFonts w:hint="eastAsia"/>
                  </w:rPr>
                  <w:t>Iraq</w:t>
                </w:r>
              </w:smartTag>
            </w:smartTag>
            <w:r>
              <w:t>’</w:t>
            </w:r>
            <w:r>
              <w:rPr>
                <w:rFonts w:hint="eastAsia"/>
              </w:rPr>
              <w:t>s information with full confidence.</w:t>
            </w:r>
          </w:p>
        </w:tc>
        <w:tc>
          <w:tcPr>
            <w:tcW w:w="5400" w:type="dxa"/>
          </w:tcPr>
          <w:p w:rsidR="007B35F1" w:rsidRDefault="007B35F1" w:rsidP="007355FF">
            <w:pPr>
              <w:pStyle w:val="ac"/>
            </w:pPr>
            <w:r>
              <w:rPr>
                <w:rFonts w:hint="eastAsia"/>
              </w:rPr>
              <w:t>[C] 他满怀信心地吹嘘自己对于伊拉克高级机密信息的充分了解。</w:t>
            </w:r>
          </w:p>
        </w:tc>
      </w:tr>
      <w:tr w:rsidR="007B35F1" w:rsidTr="007355FF">
        <w:tc>
          <w:tcPr>
            <w:tcW w:w="5760" w:type="dxa"/>
          </w:tcPr>
          <w:p w:rsidR="007B35F1" w:rsidRDefault="007B35F1" w:rsidP="007355FF">
            <w:pPr>
              <w:pStyle w:val="ac"/>
            </w:pPr>
            <w:r>
              <w:rPr>
                <w:rFonts w:hint="eastAsia"/>
              </w:rPr>
              <w:t>[D] He succeeded in making the Germans believe that he was a reliable and useful informer.</w:t>
            </w:r>
          </w:p>
        </w:tc>
        <w:tc>
          <w:tcPr>
            <w:tcW w:w="5400" w:type="dxa"/>
          </w:tcPr>
          <w:p w:rsidR="007B35F1" w:rsidRDefault="007B35F1" w:rsidP="007355FF">
            <w:pPr>
              <w:pStyle w:val="ac"/>
            </w:pPr>
            <w:r>
              <w:rPr>
                <w:rFonts w:hint="eastAsia"/>
              </w:rPr>
              <w:t>[D] 他成功地让德国人相信他是一名可靠且有用的告密者。</w:t>
            </w:r>
          </w:p>
        </w:tc>
      </w:tr>
    </w:tbl>
    <w:p w:rsidR="007B35F1" w:rsidRDefault="007B35F1" w:rsidP="007B35F1">
      <w:pPr>
        <w:pStyle w:val="ac"/>
      </w:pPr>
      <w:r>
        <w:rPr>
          <w:rFonts w:hint="eastAsia"/>
        </w:rPr>
        <w:t>[答案]D</w:t>
      </w:r>
    </w:p>
    <w:p w:rsidR="007B35F1" w:rsidRPr="00A35C03" w:rsidRDefault="007B35F1" w:rsidP="007B35F1">
      <w:pPr>
        <w:pStyle w:val="ac"/>
      </w:pPr>
      <w:r>
        <w:rPr>
          <w:rFonts w:hint="eastAsia"/>
        </w:rPr>
        <w:t>[难度系数] ☆☆☆</w:t>
      </w:r>
    </w:p>
    <w:p w:rsidR="007B35F1" w:rsidRDefault="007B35F1" w:rsidP="007B35F1">
      <w:pPr>
        <w:pStyle w:val="ac"/>
      </w:pPr>
      <w:r>
        <w:rPr>
          <w:rFonts w:hint="eastAsia"/>
        </w:rPr>
        <w:t xml:space="preserve"> [分析] 推理题。文章第二段提到，Curveball明白如果他能引起德方情报机构兴趣的话，他就能增加申请政治庇护的可能，最终他也成功了。文章第三段就提到他讲述了许多伊拉克的军事机密，让大家认为他很重要，但文章下面提到这些机密都是他捏造的。因此，他能成功得到庇护的原因就是让德国相信他有价值。选项中D最为符合题意。</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1"/>
        <w:gridCol w:w="4091"/>
      </w:tblGrid>
      <w:tr w:rsidR="007B35F1" w:rsidTr="007355FF">
        <w:tc>
          <w:tcPr>
            <w:tcW w:w="5940" w:type="dxa"/>
          </w:tcPr>
          <w:p w:rsidR="007B35F1" w:rsidRPr="00A35C03" w:rsidRDefault="007B35F1" w:rsidP="007355FF">
            <w:pPr>
              <w:pStyle w:val="ac"/>
            </w:pPr>
            <w:r>
              <w:rPr>
                <w:rFonts w:hint="eastAsia"/>
              </w:rPr>
              <w:lastRenderedPageBreak/>
              <w:t>3. Curveball</w:t>
            </w:r>
            <w:r>
              <w:t>’</w:t>
            </w:r>
            <w:r>
              <w:rPr>
                <w:rFonts w:hint="eastAsia"/>
              </w:rPr>
              <w:t>s reliability was not suspected despite some experts</w:t>
            </w:r>
            <w:r>
              <w:t>’</w:t>
            </w:r>
            <w:r>
              <w:rPr>
                <w:rFonts w:hint="eastAsia"/>
              </w:rPr>
              <w:t xml:space="preserve"> doubt because_____</w:t>
            </w:r>
          </w:p>
        </w:tc>
        <w:tc>
          <w:tcPr>
            <w:tcW w:w="5580" w:type="dxa"/>
          </w:tcPr>
          <w:p w:rsidR="007B35F1" w:rsidRPr="00A35C03" w:rsidRDefault="007B35F1" w:rsidP="007355FF">
            <w:pPr>
              <w:pStyle w:val="ac"/>
            </w:pPr>
            <w:r>
              <w:rPr>
                <w:rFonts w:hint="eastAsia"/>
              </w:rPr>
              <w:t>3. 尽管一些专家表示过怀疑，但是Curveball的可靠性最终并没有受到怀疑是因为_____</w:t>
            </w:r>
          </w:p>
        </w:tc>
      </w:tr>
      <w:tr w:rsidR="007B35F1" w:rsidTr="007355FF">
        <w:tc>
          <w:tcPr>
            <w:tcW w:w="5940" w:type="dxa"/>
          </w:tcPr>
          <w:p w:rsidR="007B35F1" w:rsidRDefault="007B35F1" w:rsidP="007355FF">
            <w:pPr>
              <w:pStyle w:val="ac"/>
            </w:pPr>
            <w:r>
              <w:rPr>
                <w:rFonts w:hint="eastAsia"/>
              </w:rPr>
              <w:t xml:space="preserve">[A] His knowledge of </w:t>
            </w:r>
            <w:smartTag w:uri="urn:schemas-microsoft-com:office:smarttags" w:element="country-region">
              <w:smartTag w:uri="urn:schemas-microsoft-com:office:smarttags" w:element="place">
                <w:r>
                  <w:rPr>
                    <w:rFonts w:hint="eastAsia"/>
                  </w:rPr>
                  <w:t>Iraq</w:t>
                </w:r>
              </w:smartTag>
            </w:smartTag>
            <w:r>
              <w:t>’</w:t>
            </w:r>
            <w:r>
              <w:rPr>
                <w:rFonts w:hint="eastAsia"/>
              </w:rPr>
              <w:t xml:space="preserve">s </w:t>
            </w:r>
            <w:r>
              <w:t xml:space="preserve">chemical and biological weapons programmes </w:t>
            </w:r>
            <w:r>
              <w:rPr>
                <w:rFonts w:hint="eastAsia"/>
              </w:rPr>
              <w:t>sounded true.</w:t>
            </w:r>
          </w:p>
        </w:tc>
        <w:tc>
          <w:tcPr>
            <w:tcW w:w="5580" w:type="dxa"/>
          </w:tcPr>
          <w:p w:rsidR="007B35F1" w:rsidRDefault="007B35F1" w:rsidP="007355FF">
            <w:pPr>
              <w:pStyle w:val="ac"/>
            </w:pPr>
            <w:r>
              <w:rPr>
                <w:rFonts w:hint="eastAsia"/>
              </w:rPr>
              <w:t>[A] 他对伊拉克化学、生物武器项目的了解听起来很真实。</w:t>
            </w:r>
          </w:p>
        </w:tc>
      </w:tr>
      <w:tr w:rsidR="007B35F1" w:rsidTr="007355FF">
        <w:tc>
          <w:tcPr>
            <w:tcW w:w="5940" w:type="dxa"/>
          </w:tcPr>
          <w:p w:rsidR="007B35F1" w:rsidRDefault="007B35F1" w:rsidP="007355FF">
            <w:pPr>
              <w:pStyle w:val="ac"/>
            </w:pPr>
            <w:r>
              <w:rPr>
                <w:rFonts w:hint="eastAsia"/>
              </w:rPr>
              <w:t xml:space="preserve">[B] He </w:t>
            </w:r>
            <w:r w:rsidRPr="00116258">
              <w:rPr>
                <w:rFonts w:hint="eastAsia"/>
              </w:rPr>
              <w:t>was good at providing information that catered to the demand of western governments</w:t>
            </w:r>
            <w:r>
              <w:rPr>
                <w:rFonts w:hint="eastAsia"/>
              </w:rPr>
              <w:t>.</w:t>
            </w:r>
          </w:p>
        </w:tc>
        <w:tc>
          <w:tcPr>
            <w:tcW w:w="5580" w:type="dxa"/>
          </w:tcPr>
          <w:p w:rsidR="007B35F1" w:rsidRDefault="007B35F1" w:rsidP="007355FF">
            <w:pPr>
              <w:pStyle w:val="ac"/>
            </w:pPr>
            <w:r>
              <w:rPr>
                <w:rFonts w:hint="eastAsia"/>
              </w:rPr>
              <w:t>[B] 他善于为西方政府提供它们想要看到的信息。</w:t>
            </w:r>
          </w:p>
        </w:tc>
      </w:tr>
      <w:tr w:rsidR="007B35F1" w:rsidTr="007355FF">
        <w:tc>
          <w:tcPr>
            <w:tcW w:w="5940" w:type="dxa"/>
          </w:tcPr>
          <w:p w:rsidR="007B35F1" w:rsidRDefault="007B35F1" w:rsidP="007355FF">
            <w:pPr>
              <w:pStyle w:val="ac"/>
            </w:pPr>
            <w:r>
              <w:rPr>
                <w:rFonts w:hint="eastAsia"/>
              </w:rPr>
              <w:t xml:space="preserve">[C] His story has been used in many </w:t>
            </w:r>
            <w:r>
              <w:t>important</w:t>
            </w:r>
            <w:r>
              <w:rPr>
                <w:rFonts w:hint="eastAsia"/>
              </w:rPr>
              <w:t xml:space="preserve"> government reports.</w:t>
            </w:r>
          </w:p>
        </w:tc>
        <w:tc>
          <w:tcPr>
            <w:tcW w:w="5580" w:type="dxa"/>
          </w:tcPr>
          <w:p w:rsidR="007B35F1" w:rsidRDefault="007B35F1" w:rsidP="007355FF">
            <w:pPr>
              <w:pStyle w:val="ac"/>
            </w:pPr>
            <w:r>
              <w:rPr>
                <w:rFonts w:hint="eastAsia"/>
              </w:rPr>
              <w:t>[C] 他的故事在许多重要的政府报告中都被引用。</w:t>
            </w:r>
          </w:p>
        </w:tc>
      </w:tr>
      <w:tr w:rsidR="007B35F1" w:rsidTr="007355FF">
        <w:tc>
          <w:tcPr>
            <w:tcW w:w="5940" w:type="dxa"/>
          </w:tcPr>
          <w:p w:rsidR="007B35F1" w:rsidRDefault="007B35F1" w:rsidP="007355FF">
            <w:pPr>
              <w:pStyle w:val="ac"/>
            </w:pPr>
            <w:r>
              <w:rPr>
                <w:rFonts w:hint="eastAsia"/>
              </w:rPr>
              <w:t>[D] American intelligence neglected their duty.</w:t>
            </w:r>
          </w:p>
        </w:tc>
        <w:tc>
          <w:tcPr>
            <w:tcW w:w="5580" w:type="dxa"/>
          </w:tcPr>
          <w:p w:rsidR="007B35F1" w:rsidRDefault="007B35F1" w:rsidP="007355FF">
            <w:pPr>
              <w:pStyle w:val="ac"/>
            </w:pPr>
            <w:r>
              <w:rPr>
                <w:rFonts w:hint="eastAsia"/>
              </w:rPr>
              <w:t>[D] 美国情报机构失职。</w:t>
            </w:r>
          </w:p>
        </w:tc>
      </w:tr>
    </w:tbl>
    <w:p w:rsidR="007B35F1" w:rsidRDefault="007B35F1" w:rsidP="007B35F1">
      <w:pPr>
        <w:pStyle w:val="ac"/>
      </w:pPr>
      <w:r>
        <w:rPr>
          <w:rFonts w:hint="eastAsia"/>
        </w:rPr>
        <w:t>[答案]B</w:t>
      </w:r>
    </w:p>
    <w:p w:rsidR="007B35F1" w:rsidRPr="00A35C03" w:rsidRDefault="007B35F1" w:rsidP="007B35F1">
      <w:pPr>
        <w:pStyle w:val="ac"/>
      </w:pPr>
      <w:r>
        <w:rPr>
          <w:rFonts w:hint="eastAsia"/>
        </w:rPr>
        <w:t>[难度系数] ☆☆</w:t>
      </w:r>
    </w:p>
    <w:p w:rsidR="007B35F1" w:rsidRDefault="007B35F1" w:rsidP="007B35F1">
      <w:r>
        <w:rPr>
          <w:rFonts w:hint="eastAsia"/>
        </w:rPr>
        <w:t>[</w:t>
      </w:r>
      <w:r>
        <w:rPr>
          <w:rFonts w:hint="eastAsia"/>
        </w:rPr>
        <w:t>分析</w:t>
      </w:r>
      <w:r>
        <w:rPr>
          <w:rFonts w:hint="eastAsia"/>
        </w:rPr>
        <w:t xml:space="preserve">] </w:t>
      </w:r>
      <w:r>
        <w:rPr>
          <w:rFonts w:hint="eastAsia"/>
        </w:rPr>
        <w:t>推理题。第五段提到，</w:t>
      </w:r>
      <w:r>
        <w:t>Curveball</w:t>
      </w:r>
      <w:r>
        <w:rPr>
          <w:rFonts w:hint="eastAsia"/>
        </w:rPr>
        <w:t>的本领就是人们想要听到什么他就告诉什么，人们总是容易轻信自己潜意识中觉得可能的事情，他就是抓住了人们的这个特点进行欺骗的。所以虽然有一些专家表示怀疑，最终没有人去调查。因此，选项中</w:t>
      </w:r>
      <w:r>
        <w:rPr>
          <w:rFonts w:hint="eastAsia"/>
        </w:rPr>
        <w:t>B</w:t>
      </w:r>
      <w:r>
        <w:rPr>
          <w:rFonts w:hint="eastAsia"/>
        </w:rPr>
        <w:t>最为符合题意义。</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4039"/>
      </w:tblGrid>
      <w:tr w:rsidR="007B35F1" w:rsidTr="007355FF">
        <w:tc>
          <w:tcPr>
            <w:tcW w:w="4925" w:type="dxa"/>
          </w:tcPr>
          <w:p w:rsidR="007B35F1" w:rsidRPr="00A35C03" w:rsidRDefault="007B35F1" w:rsidP="007355FF">
            <w:pPr>
              <w:pStyle w:val="ac"/>
            </w:pPr>
            <w:r>
              <w:rPr>
                <w:rFonts w:hint="eastAsia"/>
              </w:rPr>
              <w:t xml:space="preserve">4. The word </w:t>
            </w:r>
            <w:r>
              <w:t>“</w:t>
            </w:r>
            <w:r>
              <w:rPr>
                <w:rFonts w:hint="eastAsia"/>
              </w:rPr>
              <w:t>dots</w:t>
            </w:r>
            <w:r>
              <w:t>”</w:t>
            </w:r>
            <w:r>
              <w:rPr>
                <w:rFonts w:hint="eastAsia"/>
              </w:rPr>
              <w:t xml:space="preserve"> (Line 1, Paragraph 6) most probably means _____</w:t>
            </w:r>
          </w:p>
        </w:tc>
        <w:tc>
          <w:tcPr>
            <w:tcW w:w="4431" w:type="dxa"/>
          </w:tcPr>
          <w:p w:rsidR="007B35F1" w:rsidRDefault="007B35F1" w:rsidP="007355FF">
            <w:pPr>
              <w:pStyle w:val="ac"/>
            </w:pPr>
            <w:r>
              <w:rPr>
                <w:rFonts w:hint="eastAsia"/>
              </w:rPr>
              <w:t xml:space="preserve">4. </w:t>
            </w:r>
            <w:r>
              <w:t>“</w:t>
            </w:r>
            <w:r>
              <w:rPr>
                <w:rFonts w:hint="eastAsia"/>
              </w:rPr>
              <w:t>dots</w:t>
            </w:r>
            <w:r>
              <w:t>” (</w:t>
            </w:r>
            <w:r>
              <w:rPr>
                <w:rFonts w:hint="eastAsia"/>
              </w:rPr>
              <w:t>第六段第一行</w:t>
            </w:r>
            <w:r>
              <w:t>)</w:t>
            </w:r>
            <w:r>
              <w:rPr>
                <w:rFonts w:hint="eastAsia"/>
              </w:rPr>
              <w:t xml:space="preserve"> 最有可能的意思为_____</w:t>
            </w:r>
          </w:p>
        </w:tc>
      </w:tr>
      <w:tr w:rsidR="007B35F1" w:rsidTr="007355FF">
        <w:tc>
          <w:tcPr>
            <w:tcW w:w="4925" w:type="dxa"/>
          </w:tcPr>
          <w:p w:rsidR="007B35F1" w:rsidRPr="00116258" w:rsidRDefault="007B35F1" w:rsidP="007355FF">
            <w:pPr>
              <w:pStyle w:val="ac"/>
            </w:pPr>
            <w:r>
              <w:rPr>
                <w:rFonts w:hint="eastAsia"/>
              </w:rPr>
              <w:t>[A] points.</w:t>
            </w:r>
          </w:p>
        </w:tc>
        <w:tc>
          <w:tcPr>
            <w:tcW w:w="4431" w:type="dxa"/>
          </w:tcPr>
          <w:p w:rsidR="007B35F1" w:rsidRDefault="007B35F1" w:rsidP="007355FF">
            <w:pPr>
              <w:pStyle w:val="ac"/>
            </w:pPr>
            <w:r>
              <w:rPr>
                <w:rFonts w:hint="eastAsia"/>
              </w:rPr>
              <w:t>[A] 要点。</w:t>
            </w:r>
          </w:p>
        </w:tc>
      </w:tr>
      <w:tr w:rsidR="007B35F1" w:rsidTr="007355FF">
        <w:tc>
          <w:tcPr>
            <w:tcW w:w="4925" w:type="dxa"/>
          </w:tcPr>
          <w:p w:rsidR="007B35F1" w:rsidRPr="00116258" w:rsidRDefault="007B35F1" w:rsidP="007355FF">
            <w:pPr>
              <w:pStyle w:val="ac"/>
            </w:pPr>
            <w:r>
              <w:rPr>
                <w:rFonts w:hint="eastAsia"/>
              </w:rPr>
              <w:t>[B] marks.</w:t>
            </w:r>
          </w:p>
        </w:tc>
        <w:tc>
          <w:tcPr>
            <w:tcW w:w="4431" w:type="dxa"/>
          </w:tcPr>
          <w:p w:rsidR="007B35F1" w:rsidRDefault="007B35F1" w:rsidP="007355FF">
            <w:pPr>
              <w:pStyle w:val="ac"/>
            </w:pPr>
            <w:r>
              <w:rPr>
                <w:rFonts w:hint="eastAsia"/>
              </w:rPr>
              <w:t>[B] 记号。</w:t>
            </w:r>
          </w:p>
        </w:tc>
      </w:tr>
      <w:tr w:rsidR="007B35F1" w:rsidTr="007355FF">
        <w:tc>
          <w:tcPr>
            <w:tcW w:w="4925" w:type="dxa"/>
          </w:tcPr>
          <w:p w:rsidR="007B35F1" w:rsidRPr="00116258" w:rsidRDefault="007B35F1" w:rsidP="007355FF">
            <w:pPr>
              <w:pStyle w:val="ac"/>
            </w:pPr>
            <w:r>
              <w:rPr>
                <w:rFonts w:hint="eastAsia"/>
              </w:rPr>
              <w:t>[C] falsities.</w:t>
            </w:r>
          </w:p>
        </w:tc>
        <w:tc>
          <w:tcPr>
            <w:tcW w:w="4431" w:type="dxa"/>
          </w:tcPr>
          <w:p w:rsidR="007B35F1" w:rsidRDefault="007B35F1" w:rsidP="007355FF">
            <w:pPr>
              <w:pStyle w:val="ac"/>
            </w:pPr>
            <w:r>
              <w:rPr>
                <w:rFonts w:hint="eastAsia"/>
              </w:rPr>
              <w:t>[C] 谎言。</w:t>
            </w:r>
          </w:p>
        </w:tc>
      </w:tr>
      <w:tr w:rsidR="007B35F1" w:rsidTr="007355FF">
        <w:tc>
          <w:tcPr>
            <w:tcW w:w="4925" w:type="dxa"/>
          </w:tcPr>
          <w:p w:rsidR="007B35F1" w:rsidRPr="00116258" w:rsidRDefault="007B35F1" w:rsidP="007355FF">
            <w:pPr>
              <w:pStyle w:val="ac"/>
            </w:pPr>
            <w:r>
              <w:rPr>
                <w:rFonts w:hint="eastAsia"/>
              </w:rPr>
              <w:t>[D] evidences.</w:t>
            </w:r>
          </w:p>
        </w:tc>
        <w:tc>
          <w:tcPr>
            <w:tcW w:w="4431" w:type="dxa"/>
          </w:tcPr>
          <w:p w:rsidR="007B35F1" w:rsidRDefault="007B35F1" w:rsidP="007355FF">
            <w:pPr>
              <w:pStyle w:val="ac"/>
            </w:pPr>
            <w:r>
              <w:rPr>
                <w:rFonts w:hint="eastAsia"/>
              </w:rPr>
              <w:t>[D] 证据。</w:t>
            </w:r>
          </w:p>
        </w:tc>
      </w:tr>
    </w:tbl>
    <w:p w:rsidR="007B35F1" w:rsidRDefault="007B35F1" w:rsidP="007B35F1">
      <w:pPr>
        <w:pStyle w:val="ac"/>
      </w:pPr>
      <w:r>
        <w:rPr>
          <w:rFonts w:hint="eastAsia"/>
        </w:rPr>
        <w:t>[答案]C</w:t>
      </w:r>
    </w:p>
    <w:p w:rsidR="007B35F1" w:rsidRPr="00A35C03" w:rsidRDefault="007B35F1" w:rsidP="007B35F1">
      <w:pPr>
        <w:pStyle w:val="ac"/>
      </w:pPr>
      <w:r>
        <w:rPr>
          <w:rFonts w:hint="eastAsia"/>
        </w:rPr>
        <w:t>[难度系数] ☆☆☆</w:t>
      </w:r>
    </w:p>
    <w:p w:rsidR="007B35F1" w:rsidRDefault="007B35F1" w:rsidP="007B35F1">
      <w:pPr>
        <w:pStyle w:val="ac"/>
      </w:pPr>
      <w:r>
        <w:rPr>
          <w:rFonts w:hint="eastAsia"/>
        </w:rPr>
        <w:t xml:space="preserve">[分析] </w:t>
      </w:r>
      <w:r w:rsidRPr="00116258">
        <w:rPr>
          <w:rFonts w:hint="eastAsia"/>
        </w:rPr>
        <w:t>猜词题。该词所在的原文为“</w:t>
      </w:r>
      <w:r>
        <w:t>What makes the Curveball case so dreadful, he reckons, is that this time they simply invented the dots</w:t>
      </w:r>
      <w:r w:rsidRPr="00116258">
        <w:rPr>
          <w:rFonts w:hint="eastAsia"/>
        </w:rPr>
        <w:t>”，从上下文可以分析得出Curveball提供的信息大部分都是纯粹的谎言，答案中C</w:t>
      </w:r>
      <w:r>
        <w:rPr>
          <w:rFonts w:hint="eastAsia"/>
        </w:rPr>
        <w:t>选项</w:t>
      </w:r>
      <w:r w:rsidRPr="00116258">
        <w:rPr>
          <w:rFonts w:hint="eastAsia"/>
        </w:rPr>
        <w:t>比较符合题意。该句的中文译文是</w:t>
      </w:r>
      <w:r>
        <w:rPr>
          <w:rFonts w:hint="eastAsia"/>
        </w:rPr>
        <w:t>“他承认使得Curveball事件这么可怕是因为这次他们自己捏造了这些疑点”。</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7"/>
        <w:gridCol w:w="3875"/>
      </w:tblGrid>
      <w:tr w:rsidR="007B35F1" w:rsidTr="007355FF">
        <w:tc>
          <w:tcPr>
            <w:tcW w:w="6300" w:type="dxa"/>
          </w:tcPr>
          <w:p w:rsidR="007B35F1" w:rsidRPr="00A35C03" w:rsidRDefault="007B35F1" w:rsidP="007355FF">
            <w:pPr>
              <w:pStyle w:val="ac"/>
            </w:pPr>
            <w:r>
              <w:rPr>
                <w:rFonts w:hint="eastAsia"/>
              </w:rPr>
              <w:t>5. By mentioning old Alec Leamas</w:t>
            </w:r>
            <w:r>
              <w:t>’</w:t>
            </w:r>
            <w:r>
              <w:rPr>
                <w:rFonts w:hint="eastAsia"/>
              </w:rPr>
              <w:t xml:space="preserve"> muttering</w:t>
            </w:r>
            <w:r>
              <w:t xml:space="preserve"> “</w:t>
            </w:r>
            <w:r>
              <w:rPr>
                <w:rFonts w:hint="eastAsia"/>
              </w:rPr>
              <w:t>Told you so</w:t>
            </w:r>
            <w:r>
              <w:t>”</w:t>
            </w:r>
            <w:r>
              <w:rPr>
                <w:rFonts w:hint="eastAsia"/>
              </w:rPr>
              <w:t>, the author implies that_____</w:t>
            </w:r>
          </w:p>
        </w:tc>
        <w:tc>
          <w:tcPr>
            <w:tcW w:w="5220" w:type="dxa"/>
          </w:tcPr>
          <w:p w:rsidR="007B35F1" w:rsidRDefault="007B35F1" w:rsidP="007355FF">
            <w:pPr>
              <w:pStyle w:val="ac"/>
            </w:pPr>
            <w:r>
              <w:rPr>
                <w:rFonts w:hint="eastAsia"/>
              </w:rPr>
              <w:t>5. 作者提到老Alec Leamas嘟囔着说“告诉你吧”，他暗示_____</w:t>
            </w:r>
          </w:p>
        </w:tc>
      </w:tr>
      <w:tr w:rsidR="007B35F1" w:rsidTr="007355FF">
        <w:tc>
          <w:tcPr>
            <w:tcW w:w="6300" w:type="dxa"/>
          </w:tcPr>
          <w:p w:rsidR="007B35F1" w:rsidRDefault="007B35F1" w:rsidP="007355FF">
            <w:pPr>
              <w:pStyle w:val="ac"/>
            </w:pPr>
            <w:r>
              <w:rPr>
                <w:rFonts w:hint="eastAsia"/>
              </w:rPr>
              <w:t>[A] spies are good story teller.</w:t>
            </w:r>
          </w:p>
        </w:tc>
        <w:tc>
          <w:tcPr>
            <w:tcW w:w="5220" w:type="dxa"/>
          </w:tcPr>
          <w:p w:rsidR="007B35F1" w:rsidRDefault="007B35F1" w:rsidP="007355FF">
            <w:pPr>
              <w:pStyle w:val="ac"/>
            </w:pPr>
            <w:r>
              <w:rPr>
                <w:rFonts w:hint="eastAsia"/>
              </w:rPr>
              <w:t>[A] 间谍们是最会编故事的人。</w:t>
            </w:r>
          </w:p>
        </w:tc>
      </w:tr>
      <w:tr w:rsidR="007B35F1" w:rsidTr="007355FF">
        <w:tc>
          <w:tcPr>
            <w:tcW w:w="6300" w:type="dxa"/>
          </w:tcPr>
          <w:p w:rsidR="007B35F1" w:rsidRDefault="007B35F1" w:rsidP="007355FF">
            <w:pPr>
              <w:pStyle w:val="ac"/>
            </w:pPr>
            <w:r>
              <w:rPr>
                <w:rFonts w:hint="eastAsia"/>
              </w:rPr>
              <w:t>[B] fact is often confused with fiction.</w:t>
            </w:r>
          </w:p>
        </w:tc>
        <w:tc>
          <w:tcPr>
            <w:tcW w:w="5220" w:type="dxa"/>
          </w:tcPr>
          <w:p w:rsidR="007B35F1" w:rsidRDefault="007B35F1" w:rsidP="007355FF">
            <w:pPr>
              <w:pStyle w:val="ac"/>
            </w:pPr>
            <w:r>
              <w:rPr>
                <w:rFonts w:hint="eastAsia"/>
              </w:rPr>
              <w:t>[B] 事实经常和编造的故事混淆。</w:t>
            </w:r>
          </w:p>
        </w:tc>
      </w:tr>
      <w:tr w:rsidR="007B35F1" w:rsidTr="007355FF">
        <w:tc>
          <w:tcPr>
            <w:tcW w:w="6300" w:type="dxa"/>
          </w:tcPr>
          <w:p w:rsidR="007B35F1" w:rsidRDefault="007B35F1" w:rsidP="007355FF">
            <w:pPr>
              <w:pStyle w:val="ac"/>
            </w:pPr>
            <w:r>
              <w:rPr>
                <w:rFonts w:hint="eastAsia"/>
              </w:rPr>
              <w:t xml:space="preserve">[C] people are easily trusting the </w:t>
            </w:r>
            <w:r>
              <w:rPr>
                <w:rFonts w:hint="eastAsia"/>
              </w:rPr>
              <w:lastRenderedPageBreak/>
              <w:t>spies.</w:t>
            </w:r>
          </w:p>
        </w:tc>
        <w:tc>
          <w:tcPr>
            <w:tcW w:w="5220" w:type="dxa"/>
          </w:tcPr>
          <w:p w:rsidR="007B35F1" w:rsidRDefault="007B35F1" w:rsidP="007355FF">
            <w:pPr>
              <w:pStyle w:val="ac"/>
            </w:pPr>
            <w:r>
              <w:rPr>
                <w:rFonts w:hint="eastAsia"/>
              </w:rPr>
              <w:lastRenderedPageBreak/>
              <w:t>[C] 人们总是容易轻信间谍。</w:t>
            </w:r>
          </w:p>
        </w:tc>
      </w:tr>
      <w:tr w:rsidR="007B35F1" w:rsidTr="007355FF">
        <w:tc>
          <w:tcPr>
            <w:tcW w:w="6300" w:type="dxa"/>
          </w:tcPr>
          <w:p w:rsidR="007B35F1" w:rsidRDefault="007B35F1" w:rsidP="007355FF">
            <w:pPr>
              <w:pStyle w:val="ac"/>
            </w:pPr>
            <w:r>
              <w:rPr>
                <w:rFonts w:hint="eastAsia"/>
              </w:rPr>
              <w:lastRenderedPageBreak/>
              <w:t>[D] Alec Leamas is more intelligent than Curveball.</w:t>
            </w:r>
          </w:p>
        </w:tc>
        <w:tc>
          <w:tcPr>
            <w:tcW w:w="5220" w:type="dxa"/>
          </w:tcPr>
          <w:p w:rsidR="007B35F1" w:rsidRDefault="007B35F1" w:rsidP="007355FF">
            <w:pPr>
              <w:pStyle w:val="ac"/>
            </w:pPr>
            <w:r>
              <w:rPr>
                <w:rFonts w:hint="eastAsia"/>
              </w:rPr>
              <w:t>[D] Alec Leamas比Curveball更加聪明。</w:t>
            </w:r>
          </w:p>
        </w:tc>
      </w:tr>
    </w:tbl>
    <w:p w:rsidR="007B35F1" w:rsidRDefault="007B35F1" w:rsidP="007B35F1">
      <w:pPr>
        <w:pStyle w:val="ac"/>
      </w:pPr>
      <w:r>
        <w:rPr>
          <w:rFonts w:hint="eastAsia"/>
        </w:rPr>
        <w:t>[答案]A</w:t>
      </w:r>
    </w:p>
    <w:p w:rsidR="007B35F1" w:rsidRPr="00A35C03" w:rsidRDefault="007B35F1" w:rsidP="007B35F1">
      <w:pPr>
        <w:pStyle w:val="ac"/>
      </w:pPr>
      <w:r>
        <w:rPr>
          <w:rFonts w:hint="eastAsia"/>
        </w:rPr>
        <w:t>[难度系数] ☆☆☆☆</w:t>
      </w:r>
    </w:p>
    <w:p w:rsidR="007B35F1" w:rsidRDefault="007B35F1" w:rsidP="007B35F1">
      <w:pPr>
        <w:pStyle w:val="ac"/>
      </w:pPr>
      <w:r>
        <w:rPr>
          <w:rFonts w:hint="eastAsia"/>
        </w:rPr>
        <w:t>[分析] 推理题。文章最后以老Alec的这句话结束是带有总结性的意味的，“Told you so.”意思好像就是说这些都是告诉你的，并不一定是事实。而且话从一个间谍口中说出，其实就是说间谍是最会编造的人，因此，选项A最为符合题意。</w:t>
      </w:r>
    </w:p>
    <w:p w:rsidR="007B35F1" w:rsidRPr="00671E85" w:rsidRDefault="007B35F1" w:rsidP="007B35F1">
      <w:pPr>
        <w:pStyle w:val="ac"/>
        <w:tabs>
          <w:tab w:val="left" w:pos="4464"/>
        </w:tabs>
        <w:rPr>
          <w:kern w:val="2"/>
          <w:sz w:val="21"/>
        </w:rPr>
      </w:pPr>
      <w:r w:rsidRPr="00671E85">
        <w:rPr>
          <w:rFonts w:hint="eastAsia"/>
          <w:kern w:val="2"/>
          <w:sz w:val="21"/>
        </w:rPr>
        <w:t>参考译文：</w:t>
      </w:r>
    </w:p>
    <w:p w:rsidR="007B35F1" w:rsidRPr="00671E85" w:rsidRDefault="007B35F1" w:rsidP="007B35F1">
      <w:pPr>
        <w:pStyle w:val="ac"/>
        <w:ind w:firstLineChars="225" w:firstLine="473"/>
        <w:rPr>
          <w:kern w:val="2"/>
          <w:sz w:val="21"/>
        </w:rPr>
      </w:pPr>
      <w:r w:rsidRPr="00671E85">
        <w:rPr>
          <w:rFonts w:hint="eastAsia"/>
          <w:kern w:val="2"/>
          <w:sz w:val="21"/>
        </w:rPr>
        <w:t>从这本书你可以想象</w:t>
      </w:r>
      <w:r w:rsidRPr="00671E85">
        <w:rPr>
          <w:kern w:val="2"/>
          <w:sz w:val="21"/>
        </w:rPr>
        <w:t>AlecLeamas</w:t>
      </w:r>
      <w:r w:rsidRPr="00671E85">
        <w:rPr>
          <w:rFonts w:hint="eastAsia"/>
          <w:kern w:val="2"/>
          <w:sz w:val="21"/>
        </w:rPr>
        <w:t>，这个《从寒冷而来的间谍》中幽灵式的主角坐着11路公共汽车，通往他那位于河北岸伦敦自治区的昏暗公寓。“你们觉得间谍是什么人？ 牧师？ 圣徒还是殉教者？” Leamas咆哮着，“他们不过是一群卑鄙的傻子，也是叛徒；还有女里女气的人、施虐狂和酒鬼，他们只是假扮牛仔或是印第安人来让他们腐烂的生活看起来光鲜一些。”</w:t>
      </w:r>
    </w:p>
    <w:p w:rsidR="007B35F1" w:rsidRPr="00671E85" w:rsidRDefault="007B35F1" w:rsidP="007B35F1">
      <w:pPr>
        <w:ind w:firstLineChars="200" w:firstLine="420"/>
      </w:pPr>
      <w:r>
        <w:rPr>
          <w:rFonts w:hint="eastAsia"/>
        </w:rPr>
        <w:t>当然，这一切都已经变了。“</w:t>
      </w:r>
      <w:r>
        <w:rPr>
          <w:rFonts w:hint="eastAsia"/>
        </w:rPr>
        <w:t>Curveball</w:t>
      </w:r>
      <w:r>
        <w:rPr>
          <w:rFonts w:hint="eastAsia"/>
        </w:rPr>
        <w:t>”</w:t>
      </w:r>
      <w:r>
        <w:rPr>
          <w:rFonts w:hint="eastAsia"/>
        </w:rPr>
        <w:t xml:space="preserve"> </w:t>
      </w:r>
      <w:r>
        <w:rPr>
          <w:rFonts w:hint="eastAsia"/>
        </w:rPr>
        <w:t>展现给我们的是一群卑鄙的真实生活中的傻子、叛徒和游戏玩家，他们也在美化自己腐烂的生活。他们中的主角是一名伊拉克化学工程师，他于</w:t>
      </w:r>
      <w:r>
        <w:rPr>
          <w:rFonts w:hint="eastAsia"/>
        </w:rPr>
        <w:t>1999</w:t>
      </w:r>
      <w:r>
        <w:rPr>
          <w:rFonts w:hint="eastAsia"/>
        </w:rPr>
        <w:t>年在没有签证的情况下在德国扎根。他申请了政治庇护，而且他明白如果让情报机构对自己感兴趣的话，那么就可以增加申请成功的几率。他也这样做了。没过多久他就引起了情报机构的高度注意，也有了自己的代号——</w:t>
      </w:r>
      <w:r>
        <w:rPr>
          <w:rFonts w:hint="eastAsia"/>
        </w:rPr>
        <w:t>Curveball</w:t>
      </w:r>
      <w:r>
        <w:rPr>
          <w:rFonts w:hint="eastAsia"/>
        </w:rPr>
        <w:t>。</w:t>
      </w:r>
    </w:p>
    <w:p w:rsidR="007B35F1" w:rsidRDefault="007B35F1" w:rsidP="007B35F1">
      <w:pPr>
        <w:ind w:firstLineChars="200" w:firstLine="420"/>
      </w:pPr>
      <w:r>
        <w:rPr>
          <w:rFonts w:hint="eastAsia"/>
        </w:rPr>
        <w:t>《洛杉矶时报》记者</w:t>
      </w:r>
      <w:r>
        <w:t>BobDrogin</w:t>
      </w:r>
      <w:r>
        <w:rPr>
          <w:rFonts w:hint="eastAsia"/>
        </w:rPr>
        <w:t>讲述了在过去的几年中，</w:t>
      </w:r>
      <w:r>
        <w:rPr>
          <w:rFonts w:hint="eastAsia"/>
        </w:rPr>
        <w:t>Curveball</w:t>
      </w:r>
      <w:r>
        <w:rPr>
          <w:rFonts w:hint="eastAsia"/>
        </w:rPr>
        <w:t>是如何通过详细描述伊拉克化学和生物武器项目，最终给审问他的人留下了深刻的印象。他详细地讲述了用来制造有毒细菌的活动实验室。美国人也急切地希望见到他。但是德国人用了一些转述和报告来应付他们的对手，这样美国人就不能与这个金牌告密者取得直接联系。</w:t>
      </w:r>
    </w:p>
    <w:p w:rsidR="007B35F1" w:rsidRPr="00671E85" w:rsidRDefault="007B35F1" w:rsidP="007B35F1">
      <w:pPr>
        <w:pStyle w:val="ac"/>
        <w:ind w:firstLineChars="225" w:firstLine="473"/>
        <w:rPr>
          <w:kern w:val="2"/>
          <w:sz w:val="21"/>
        </w:rPr>
      </w:pPr>
      <w:r w:rsidRPr="00671E85">
        <w:rPr>
          <w:rFonts w:hint="eastAsia"/>
          <w:kern w:val="2"/>
          <w:sz w:val="21"/>
        </w:rPr>
        <w:t>但是，Curvball的故事成为美国政府入侵伊拉克的重要组成部分。他证词中的信息出现在2002年10月国家情报评估中（该评估将伊拉克拥有化学和生物武器定为“高级机密”）；也出现在George Bush 2003年1月的国情咨文中（该国情咨文提到了“旨在培养细菌战药剂的活动武器实验室”）；还出现在次月Colin Powell 向联合国的陈词中（该陈词用电脑中的活动武器实验室的图像，这些都是基于Curveball的描述和绘画而制作出来的。）</w:t>
      </w:r>
    </w:p>
    <w:p w:rsidR="007B35F1" w:rsidRDefault="007B35F1" w:rsidP="007B35F1">
      <w:pPr>
        <w:ind w:firstLineChars="200" w:firstLine="420"/>
      </w:pPr>
      <w:r>
        <w:rPr>
          <w:rFonts w:hint="eastAsia"/>
        </w:rPr>
        <w:t>但这些都是胡说八道。</w:t>
      </w:r>
      <w:r>
        <w:rPr>
          <w:rFonts w:hint="eastAsia"/>
        </w:rPr>
        <w:t>Curveball</w:t>
      </w:r>
      <w:r>
        <w:rPr>
          <w:rFonts w:hint="eastAsia"/>
        </w:rPr>
        <w:t>是一个低级的闲人，也是一个疯子，他的本领就是告诉大家希望听到的东西。尽管一些专家怀疑</w:t>
      </w:r>
      <w:r>
        <w:rPr>
          <w:rFonts w:hint="eastAsia"/>
        </w:rPr>
        <w:t>Curveball</w:t>
      </w:r>
      <w:r>
        <w:rPr>
          <w:rFonts w:hint="eastAsia"/>
        </w:rPr>
        <w:t>的可信度，但随着战争的升温，没人再去费心地查证他的故事了。直到</w:t>
      </w:r>
      <w:r>
        <w:rPr>
          <w:rFonts w:hint="eastAsia"/>
        </w:rPr>
        <w:t>2004</w:t>
      </w:r>
      <w:r>
        <w:rPr>
          <w:rFonts w:hint="eastAsia"/>
        </w:rPr>
        <w:t>年，也就是入侵伊拉克一年之后，中情局才承认</w:t>
      </w:r>
      <w:r>
        <w:rPr>
          <w:rFonts w:hint="eastAsia"/>
        </w:rPr>
        <w:t>Curveball</w:t>
      </w:r>
      <w:r>
        <w:rPr>
          <w:rFonts w:hint="eastAsia"/>
        </w:rPr>
        <w:t>愚弄了他们。他“好象在报道中捏造事实”，</w:t>
      </w:r>
      <w:r>
        <w:rPr>
          <w:rFonts w:hint="eastAsia"/>
        </w:rPr>
        <w:t xml:space="preserve"> </w:t>
      </w:r>
      <w:r>
        <w:rPr>
          <w:rFonts w:hint="eastAsia"/>
        </w:rPr>
        <w:t>欺骗通告这样写道。</w:t>
      </w:r>
    </w:p>
    <w:p w:rsidR="007B35F1" w:rsidRDefault="007B35F1" w:rsidP="007B35F1">
      <w:pPr>
        <w:ind w:firstLineChars="200" w:firstLine="420"/>
      </w:pPr>
      <w:r>
        <w:rPr>
          <w:rFonts w:hint="eastAsia"/>
        </w:rPr>
        <w:t>Drogin</w:t>
      </w:r>
      <w:r>
        <w:rPr>
          <w:rFonts w:hint="eastAsia"/>
        </w:rPr>
        <w:t>先生指出，在</w:t>
      </w:r>
      <w:r>
        <w:rPr>
          <w:rFonts w:hint="eastAsia"/>
        </w:rPr>
        <w:t>2001</w:t>
      </w:r>
      <w:r>
        <w:rPr>
          <w:rFonts w:hint="eastAsia"/>
        </w:rPr>
        <w:t>年</w:t>
      </w:r>
      <w:r>
        <w:rPr>
          <w:rFonts w:hint="eastAsia"/>
        </w:rPr>
        <w:t>9</w:t>
      </w:r>
      <w:r>
        <w:rPr>
          <w:rFonts w:hint="eastAsia"/>
        </w:rPr>
        <w:t>月</w:t>
      </w:r>
      <w:r>
        <w:rPr>
          <w:rFonts w:hint="eastAsia"/>
        </w:rPr>
        <w:t>11</w:t>
      </w:r>
      <w:r>
        <w:rPr>
          <w:rFonts w:hint="eastAsia"/>
        </w:rPr>
        <w:t>日之后，批评家严厉地责骂美国情报机构没有“把疑点联系起来，本来还可以避免恐怖袭击的”。他承认</w:t>
      </w:r>
      <w:r>
        <w:rPr>
          <w:rFonts w:hint="eastAsia"/>
        </w:rPr>
        <w:t>Curveball</w:t>
      </w:r>
      <w:r>
        <w:rPr>
          <w:rFonts w:hint="eastAsia"/>
        </w:rPr>
        <w:t>事件的可怕在于这次他们自己捏造了这些疑点。“如果</w:t>
      </w:r>
      <w:r>
        <w:rPr>
          <w:rFonts w:hint="eastAsia"/>
        </w:rPr>
        <w:t>Curveball</w:t>
      </w:r>
      <w:r>
        <w:rPr>
          <w:rFonts w:hint="eastAsia"/>
        </w:rPr>
        <w:t>把事实和虚构混在了一起，</w:t>
      </w:r>
      <w:r>
        <w:rPr>
          <w:rFonts w:hint="eastAsia"/>
        </w:rPr>
        <w:t xml:space="preserve"> </w:t>
      </w:r>
      <w:r>
        <w:rPr>
          <w:rFonts w:hint="eastAsia"/>
        </w:rPr>
        <w:t>那么其他人则是以奇怪的方式把这些扭曲、放大了，”他总结道，“实践再次证明了官僚敌对、俗气的野心、没有骨气的领导要比专业的真正品质更为致命。”</w:t>
      </w:r>
      <w:r>
        <w:rPr>
          <w:rFonts w:hint="eastAsia"/>
        </w:rPr>
        <w:t xml:space="preserve"> </w:t>
      </w:r>
      <w:r>
        <w:rPr>
          <w:rFonts w:hint="eastAsia"/>
        </w:rPr>
        <w:t>你听，老</w:t>
      </w:r>
      <w:r>
        <w:t>Alec Leamas</w:t>
      </w:r>
      <w:r>
        <w:rPr>
          <w:rFonts w:hint="eastAsia"/>
        </w:rPr>
        <w:t>嘀咕着“告诉你吧。”</w:t>
      </w:r>
    </w:p>
    <w:p w:rsidR="007B35F1" w:rsidRDefault="007B35F1" w:rsidP="007B35F1"/>
    <w:p w:rsidR="007B35F1" w:rsidRDefault="007B35F1" w:rsidP="007B35F1">
      <w:pPr>
        <w:rPr>
          <w:b/>
          <w:szCs w:val="21"/>
        </w:rPr>
      </w:pPr>
      <w:r w:rsidRPr="00C30E0E">
        <w:rPr>
          <w:rFonts w:hint="eastAsia"/>
          <w:b/>
          <w:szCs w:val="21"/>
        </w:rPr>
        <w:t>更多考研免费资料请访问</w:t>
      </w:r>
    </w:p>
    <w:p w:rsidR="007B35F1" w:rsidRDefault="007B35F1" w:rsidP="007B35F1">
      <w:pPr>
        <w:rPr>
          <w:b/>
          <w:szCs w:val="21"/>
        </w:rPr>
      </w:pPr>
      <w:r w:rsidRPr="00C30E0E">
        <w:rPr>
          <w:rFonts w:hint="eastAsia"/>
          <w:b/>
          <w:szCs w:val="21"/>
        </w:rPr>
        <w:t>新东方在线</w:t>
      </w:r>
      <w:r w:rsidRPr="00C30E0E">
        <w:rPr>
          <w:rFonts w:hint="eastAsia"/>
          <w:b/>
          <w:szCs w:val="21"/>
        </w:rPr>
        <w:t xml:space="preserve"> </w:t>
      </w:r>
      <w:hyperlink r:id="rId11" w:history="1">
        <w:r w:rsidRPr="00C30E0E">
          <w:rPr>
            <w:rStyle w:val="a7"/>
            <w:rFonts w:hint="eastAsia"/>
            <w:b/>
            <w:szCs w:val="21"/>
          </w:rPr>
          <w:t>www.koolearn.com</w:t>
        </w:r>
      </w:hyperlink>
    </w:p>
    <w:p w:rsidR="007B35F1" w:rsidRDefault="007B35F1" w:rsidP="007B35F1">
      <w:pPr>
        <w:rPr>
          <w:b/>
          <w:szCs w:val="21"/>
        </w:rPr>
      </w:pPr>
      <w:r>
        <w:rPr>
          <w:rFonts w:hint="eastAsia"/>
          <w:b/>
          <w:szCs w:val="21"/>
        </w:rPr>
        <w:t>考研资讯：</w:t>
      </w:r>
      <w:hyperlink r:id="rId12" w:history="1">
        <w:r w:rsidRPr="00B06227">
          <w:rPr>
            <w:rStyle w:val="a7"/>
            <w:rFonts w:hint="eastAsia"/>
            <w:b/>
            <w:szCs w:val="21"/>
          </w:rPr>
          <w:t>考研动态</w:t>
        </w:r>
      </w:hyperlink>
      <w:r>
        <w:rPr>
          <w:rFonts w:hint="eastAsia"/>
          <w:b/>
          <w:szCs w:val="21"/>
        </w:rPr>
        <w:t xml:space="preserve"> | </w:t>
      </w:r>
      <w:hyperlink r:id="rId13" w:history="1">
        <w:r w:rsidRPr="005903B1">
          <w:rPr>
            <w:rStyle w:val="a7"/>
            <w:rFonts w:hint="eastAsia"/>
            <w:b/>
            <w:szCs w:val="21"/>
          </w:rPr>
          <w:t>报考</w:t>
        </w:r>
        <w:r>
          <w:rPr>
            <w:rStyle w:val="a7"/>
            <w:rFonts w:hint="eastAsia"/>
            <w:b/>
            <w:szCs w:val="21"/>
          </w:rPr>
          <w:t>指南</w:t>
        </w:r>
      </w:hyperlink>
      <w:r>
        <w:rPr>
          <w:rFonts w:hint="eastAsia"/>
          <w:b/>
          <w:szCs w:val="21"/>
        </w:rPr>
        <w:t xml:space="preserve"> | </w:t>
      </w:r>
      <w:hyperlink r:id="rId14" w:history="1">
        <w:r w:rsidRPr="005903B1">
          <w:rPr>
            <w:rStyle w:val="a7"/>
            <w:rFonts w:hint="eastAsia"/>
            <w:b/>
            <w:szCs w:val="21"/>
          </w:rPr>
          <w:t>复试调剂</w:t>
        </w:r>
      </w:hyperlink>
      <w:r>
        <w:rPr>
          <w:rFonts w:hint="eastAsia"/>
          <w:b/>
          <w:szCs w:val="21"/>
        </w:rPr>
        <w:t xml:space="preserve"> | </w:t>
      </w:r>
      <w:hyperlink r:id="rId15" w:history="1">
        <w:r w:rsidRPr="00F63E42">
          <w:rPr>
            <w:rStyle w:val="a7"/>
            <w:rFonts w:hint="eastAsia"/>
            <w:b/>
            <w:szCs w:val="21"/>
          </w:rPr>
          <w:t>复习指导</w:t>
        </w:r>
      </w:hyperlink>
    </w:p>
    <w:p w:rsidR="007B35F1" w:rsidRDefault="007B35F1" w:rsidP="007B35F1">
      <w:pPr>
        <w:rPr>
          <w:b/>
          <w:szCs w:val="21"/>
        </w:rPr>
      </w:pPr>
      <w:r>
        <w:rPr>
          <w:rFonts w:hint="eastAsia"/>
          <w:b/>
          <w:szCs w:val="21"/>
        </w:rPr>
        <w:t>考研课程：</w:t>
      </w:r>
      <w:hyperlink r:id="rId16" w:history="1">
        <w:r w:rsidRPr="003F78A3">
          <w:rPr>
            <w:rStyle w:val="a7"/>
            <w:rFonts w:hint="eastAsia"/>
            <w:b/>
            <w:szCs w:val="21"/>
          </w:rPr>
          <w:t>考研英语</w:t>
        </w:r>
      </w:hyperlink>
      <w:r>
        <w:rPr>
          <w:rFonts w:hint="eastAsia"/>
          <w:b/>
          <w:szCs w:val="21"/>
        </w:rPr>
        <w:t xml:space="preserve"> | </w:t>
      </w:r>
      <w:hyperlink r:id="rId17" w:history="1">
        <w:r w:rsidRPr="00544AF3">
          <w:rPr>
            <w:rStyle w:val="a7"/>
            <w:rFonts w:hint="eastAsia"/>
            <w:b/>
            <w:szCs w:val="21"/>
          </w:rPr>
          <w:t>考研政治</w:t>
        </w:r>
      </w:hyperlink>
      <w:r>
        <w:rPr>
          <w:rFonts w:hint="eastAsia"/>
          <w:b/>
          <w:szCs w:val="21"/>
        </w:rPr>
        <w:t xml:space="preserve"> | </w:t>
      </w:r>
      <w:hyperlink r:id="rId18" w:history="1">
        <w:r w:rsidRPr="00544AF3">
          <w:rPr>
            <w:rStyle w:val="a7"/>
            <w:rFonts w:hint="eastAsia"/>
            <w:b/>
            <w:szCs w:val="21"/>
          </w:rPr>
          <w:t>考研数学</w:t>
        </w:r>
      </w:hyperlink>
      <w:r>
        <w:rPr>
          <w:rFonts w:hint="eastAsia"/>
          <w:b/>
          <w:szCs w:val="21"/>
        </w:rPr>
        <w:t xml:space="preserve">  | </w:t>
      </w:r>
      <w:hyperlink r:id="rId19" w:history="1">
        <w:r w:rsidRPr="00544AF3">
          <w:rPr>
            <w:rStyle w:val="a7"/>
            <w:rFonts w:hint="eastAsia"/>
            <w:b/>
            <w:szCs w:val="21"/>
          </w:rPr>
          <w:t>统考</w:t>
        </w:r>
        <w:r>
          <w:rPr>
            <w:rStyle w:val="a7"/>
            <w:rFonts w:hint="eastAsia"/>
            <w:b/>
            <w:szCs w:val="21"/>
          </w:rPr>
          <w:t>专业课</w:t>
        </w:r>
      </w:hyperlink>
      <w:r>
        <w:rPr>
          <w:rFonts w:hint="eastAsia"/>
          <w:b/>
          <w:szCs w:val="21"/>
        </w:rPr>
        <w:t xml:space="preserve"> | </w:t>
      </w:r>
      <w:hyperlink r:id="rId20" w:history="1">
        <w:r w:rsidRPr="00544AF3">
          <w:rPr>
            <w:rStyle w:val="a7"/>
            <w:rFonts w:hint="eastAsia"/>
            <w:b/>
            <w:szCs w:val="21"/>
          </w:rPr>
          <w:t>非统考专业课</w:t>
        </w:r>
      </w:hyperlink>
      <w:r>
        <w:rPr>
          <w:rFonts w:hint="eastAsia"/>
          <w:b/>
          <w:szCs w:val="21"/>
        </w:rPr>
        <w:t xml:space="preserve"> | </w:t>
      </w:r>
      <w:hyperlink r:id="rId21" w:history="1">
        <w:r w:rsidRPr="003256B5">
          <w:rPr>
            <w:rStyle w:val="a7"/>
            <w:rFonts w:hint="eastAsia"/>
            <w:b/>
            <w:szCs w:val="21"/>
          </w:rPr>
          <w:t>高辅</w:t>
        </w:r>
      </w:hyperlink>
      <w:r>
        <w:rPr>
          <w:rFonts w:hint="eastAsia"/>
          <w:b/>
          <w:szCs w:val="21"/>
        </w:rPr>
        <w:t xml:space="preserve"> | </w:t>
      </w:r>
      <w:hyperlink r:id="rId22" w:history="1">
        <w:r w:rsidRPr="003256B5">
          <w:rPr>
            <w:rStyle w:val="a7"/>
            <w:rFonts w:hint="eastAsia"/>
            <w:b/>
            <w:szCs w:val="21"/>
          </w:rPr>
          <w:t>艺考</w:t>
        </w:r>
      </w:hyperlink>
    </w:p>
    <w:p w:rsidR="007B35F1" w:rsidRDefault="007B35F1" w:rsidP="007B35F1">
      <w:pPr>
        <w:rPr>
          <w:b/>
          <w:szCs w:val="21"/>
        </w:rPr>
      </w:pPr>
      <w:r>
        <w:rPr>
          <w:rFonts w:hint="eastAsia"/>
          <w:b/>
          <w:szCs w:val="21"/>
        </w:rPr>
        <w:t>考研交流：</w:t>
      </w:r>
      <w:hyperlink r:id="rId23" w:history="1">
        <w:r w:rsidRPr="00B72DA7">
          <w:rPr>
            <w:rStyle w:val="a7"/>
            <w:rFonts w:hint="eastAsia"/>
            <w:b/>
            <w:szCs w:val="21"/>
          </w:rPr>
          <w:t>考研英语</w:t>
        </w:r>
      </w:hyperlink>
      <w:r>
        <w:rPr>
          <w:rFonts w:hint="eastAsia"/>
          <w:b/>
          <w:szCs w:val="21"/>
        </w:rPr>
        <w:t xml:space="preserve"> | </w:t>
      </w:r>
      <w:hyperlink r:id="rId24" w:history="1">
        <w:r w:rsidRPr="00B72DA7">
          <w:rPr>
            <w:rStyle w:val="a7"/>
            <w:rFonts w:hint="eastAsia"/>
            <w:b/>
            <w:szCs w:val="21"/>
          </w:rPr>
          <w:t>考研政治</w:t>
        </w:r>
      </w:hyperlink>
      <w:r>
        <w:rPr>
          <w:rFonts w:hint="eastAsia"/>
          <w:b/>
          <w:szCs w:val="21"/>
        </w:rPr>
        <w:t xml:space="preserve"> | </w:t>
      </w:r>
      <w:hyperlink r:id="rId25" w:history="1">
        <w:r w:rsidRPr="00B72DA7">
          <w:rPr>
            <w:rStyle w:val="a7"/>
            <w:rFonts w:hint="eastAsia"/>
            <w:b/>
            <w:szCs w:val="21"/>
          </w:rPr>
          <w:t>考研数学</w:t>
        </w:r>
      </w:hyperlink>
      <w:r>
        <w:rPr>
          <w:rFonts w:hint="eastAsia"/>
          <w:b/>
          <w:szCs w:val="21"/>
        </w:rPr>
        <w:t xml:space="preserve"> | </w:t>
      </w:r>
      <w:hyperlink r:id="rId26" w:history="1">
        <w:r w:rsidRPr="00B72DA7">
          <w:rPr>
            <w:rStyle w:val="a7"/>
            <w:rFonts w:hint="eastAsia"/>
            <w:b/>
            <w:szCs w:val="21"/>
          </w:rPr>
          <w:t>考研专业课</w:t>
        </w:r>
      </w:hyperlink>
    </w:p>
    <w:p w:rsidR="007B35F1" w:rsidRPr="007E3F88" w:rsidRDefault="007B35F1" w:rsidP="007B35F1">
      <w:pPr>
        <w:rPr>
          <w:b/>
          <w:szCs w:val="21"/>
        </w:rPr>
      </w:pPr>
      <w:r>
        <w:rPr>
          <w:rFonts w:hint="eastAsia"/>
          <w:b/>
          <w:szCs w:val="21"/>
        </w:rPr>
        <w:t>知识问答：</w:t>
      </w:r>
      <w:hyperlink r:id="rId27" w:tgtFrame="_blank" w:history="1">
        <w:r w:rsidRPr="00D20599">
          <w:rPr>
            <w:rStyle w:val="a7"/>
            <w:b/>
          </w:rPr>
          <w:t>考研英语</w:t>
        </w:r>
      </w:hyperlink>
      <w:r w:rsidRPr="00D20599">
        <w:rPr>
          <w:rFonts w:hint="eastAsia"/>
          <w:b/>
        </w:rPr>
        <w:t xml:space="preserve"> </w:t>
      </w:r>
      <w:r w:rsidRPr="00D20599">
        <w:rPr>
          <w:rFonts w:hint="eastAsia"/>
          <w:b/>
          <w:szCs w:val="21"/>
        </w:rPr>
        <w:t>|</w:t>
      </w:r>
      <w:r w:rsidRPr="00D20599">
        <w:rPr>
          <w:rFonts w:hint="eastAsia"/>
          <w:b/>
        </w:rPr>
        <w:t xml:space="preserve"> </w:t>
      </w:r>
      <w:hyperlink r:id="rId28" w:tgtFrame="_blank" w:history="1">
        <w:r w:rsidRPr="00D20599">
          <w:rPr>
            <w:rStyle w:val="a7"/>
            <w:b/>
          </w:rPr>
          <w:t>考研数学</w:t>
        </w:r>
      </w:hyperlink>
      <w:r w:rsidRPr="00D20599">
        <w:rPr>
          <w:rFonts w:hint="eastAsia"/>
          <w:b/>
        </w:rPr>
        <w:t xml:space="preserve"> </w:t>
      </w:r>
      <w:r w:rsidRPr="00D20599">
        <w:rPr>
          <w:rFonts w:hint="eastAsia"/>
          <w:b/>
          <w:szCs w:val="21"/>
        </w:rPr>
        <w:t>|</w:t>
      </w:r>
      <w:r w:rsidRPr="00D20599">
        <w:rPr>
          <w:rFonts w:hint="eastAsia"/>
          <w:b/>
        </w:rPr>
        <w:t xml:space="preserve"> </w:t>
      </w:r>
      <w:hyperlink r:id="rId29" w:tgtFrame="_blank" w:history="1">
        <w:r w:rsidRPr="00D20599">
          <w:rPr>
            <w:rStyle w:val="a7"/>
            <w:b/>
          </w:rPr>
          <w:t>考研政治</w:t>
        </w:r>
      </w:hyperlink>
      <w:r w:rsidRPr="00D20599">
        <w:rPr>
          <w:rFonts w:hint="eastAsia"/>
          <w:b/>
        </w:rPr>
        <w:t xml:space="preserve"> </w:t>
      </w:r>
      <w:r w:rsidRPr="00D20599">
        <w:rPr>
          <w:rFonts w:hint="eastAsia"/>
          <w:b/>
          <w:szCs w:val="21"/>
        </w:rPr>
        <w:t>|</w:t>
      </w:r>
      <w:r w:rsidRPr="00D20599">
        <w:rPr>
          <w:rFonts w:hint="eastAsia"/>
          <w:b/>
        </w:rPr>
        <w:t xml:space="preserve"> </w:t>
      </w:r>
      <w:hyperlink r:id="rId30" w:tgtFrame="_blank" w:history="1">
        <w:r w:rsidRPr="00D20599">
          <w:rPr>
            <w:rStyle w:val="a7"/>
            <w:b/>
          </w:rPr>
          <w:t>考研知识</w:t>
        </w:r>
      </w:hyperlink>
      <w:r w:rsidRPr="00D20599">
        <w:rPr>
          <w:rFonts w:hint="eastAsia"/>
          <w:b/>
        </w:rPr>
        <w:t xml:space="preserve"> </w:t>
      </w:r>
      <w:r w:rsidRPr="00D20599">
        <w:rPr>
          <w:rFonts w:hint="eastAsia"/>
          <w:b/>
          <w:szCs w:val="21"/>
        </w:rPr>
        <w:t>|</w:t>
      </w:r>
      <w:r w:rsidRPr="00D20599">
        <w:rPr>
          <w:rFonts w:hint="eastAsia"/>
          <w:b/>
        </w:rPr>
        <w:t xml:space="preserve"> </w:t>
      </w:r>
      <w:hyperlink r:id="rId31" w:tgtFrame="_blank" w:history="1">
        <w:r w:rsidRPr="00D20599">
          <w:rPr>
            <w:rStyle w:val="a7"/>
            <w:b/>
          </w:rPr>
          <w:t>专业课</w:t>
        </w:r>
      </w:hyperlink>
      <w:r w:rsidRPr="00D20599">
        <w:rPr>
          <w:rFonts w:hint="eastAsia"/>
          <w:b/>
        </w:rPr>
        <w:t xml:space="preserve"> </w:t>
      </w:r>
      <w:r w:rsidRPr="00D20599">
        <w:rPr>
          <w:rFonts w:hint="eastAsia"/>
          <w:b/>
          <w:szCs w:val="21"/>
        </w:rPr>
        <w:t>|</w:t>
      </w:r>
      <w:r w:rsidRPr="00D20599">
        <w:rPr>
          <w:rFonts w:hint="eastAsia"/>
          <w:b/>
        </w:rPr>
        <w:t xml:space="preserve"> </w:t>
      </w:r>
      <w:hyperlink r:id="rId32" w:tgtFrame="_blank" w:history="1">
        <w:r w:rsidRPr="00D20599">
          <w:rPr>
            <w:rStyle w:val="a7"/>
            <w:b/>
          </w:rPr>
          <w:t>考研高辅</w:t>
        </w:r>
      </w:hyperlink>
      <w:r w:rsidRPr="00D20599">
        <w:rPr>
          <w:rFonts w:hint="eastAsia"/>
          <w:b/>
        </w:rPr>
        <w:t xml:space="preserve"> </w:t>
      </w:r>
      <w:r w:rsidRPr="00D20599">
        <w:rPr>
          <w:rFonts w:hint="eastAsia"/>
          <w:b/>
          <w:szCs w:val="21"/>
        </w:rPr>
        <w:t>|</w:t>
      </w:r>
      <w:r w:rsidRPr="00D20599">
        <w:rPr>
          <w:rFonts w:hint="eastAsia"/>
          <w:b/>
        </w:rPr>
        <w:t xml:space="preserve"> </w:t>
      </w:r>
      <w:hyperlink r:id="rId33" w:tgtFrame="_blank" w:history="1">
        <w:r w:rsidRPr="00D20599">
          <w:rPr>
            <w:rStyle w:val="a7"/>
            <w:b/>
          </w:rPr>
          <w:t>考研艺术</w:t>
        </w:r>
      </w:hyperlink>
    </w:p>
    <w:p w:rsidR="00434E6E" w:rsidRPr="004E5825" w:rsidRDefault="00434E6E" w:rsidP="0071058C"/>
    <w:sectPr w:rsidR="00434E6E" w:rsidRPr="004E5825" w:rsidSect="00034508">
      <w:headerReference w:type="default" r:id="rId34"/>
      <w:footerReference w:type="even" r:id="rId35"/>
      <w:footerReference w:type="default" r:id="rId36"/>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408" w:rsidRDefault="00097408">
      <w:r>
        <w:separator/>
      </w:r>
    </w:p>
  </w:endnote>
  <w:endnote w:type="continuationSeparator" w:id="0">
    <w:p w:rsidR="00097408" w:rsidRDefault="00097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仪书宋二简+Times New Roman">
    <w:altName w:val="Arial Unicode MS"/>
    <w:panose1 w:val="00000000000000000000"/>
    <w:charset w:val="86"/>
    <w:family w:val="swiss"/>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342" w:rsidRDefault="008877FF" w:rsidP="009B6B90">
    <w:pPr>
      <w:pStyle w:val="a8"/>
      <w:framePr w:wrap="around" w:vAnchor="text" w:hAnchor="margin" w:xAlign="right" w:y="1"/>
      <w:rPr>
        <w:rStyle w:val="a6"/>
      </w:rPr>
    </w:pPr>
    <w:r>
      <w:rPr>
        <w:rStyle w:val="a6"/>
      </w:rPr>
      <w:fldChar w:fldCharType="begin"/>
    </w:r>
    <w:r w:rsidR="00ED0342">
      <w:rPr>
        <w:rStyle w:val="a6"/>
      </w:rPr>
      <w:instrText xml:space="preserve">PAGE  </w:instrText>
    </w:r>
    <w:r>
      <w:rPr>
        <w:rStyle w:val="a6"/>
      </w:rPr>
      <w:fldChar w:fldCharType="end"/>
    </w:r>
  </w:p>
  <w:p w:rsidR="00ED0342" w:rsidRDefault="00ED0342" w:rsidP="00482DE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342" w:rsidRDefault="008877FF" w:rsidP="009B6B90">
    <w:pPr>
      <w:pStyle w:val="a8"/>
      <w:framePr w:wrap="around" w:vAnchor="text" w:hAnchor="margin" w:xAlign="right" w:y="1"/>
      <w:rPr>
        <w:rStyle w:val="a6"/>
      </w:rPr>
    </w:pPr>
    <w:r>
      <w:rPr>
        <w:rStyle w:val="a6"/>
      </w:rPr>
      <w:fldChar w:fldCharType="begin"/>
    </w:r>
    <w:r w:rsidR="00ED0342">
      <w:rPr>
        <w:rStyle w:val="a6"/>
      </w:rPr>
      <w:instrText xml:space="preserve">PAGE  </w:instrText>
    </w:r>
    <w:r>
      <w:rPr>
        <w:rStyle w:val="a6"/>
      </w:rPr>
      <w:fldChar w:fldCharType="separate"/>
    </w:r>
    <w:r w:rsidR="00733FA2">
      <w:rPr>
        <w:rStyle w:val="a6"/>
        <w:noProof/>
      </w:rPr>
      <w:t>27</w:t>
    </w:r>
    <w:r>
      <w:rPr>
        <w:rStyle w:val="a6"/>
      </w:rPr>
      <w:fldChar w:fldCharType="end"/>
    </w:r>
  </w:p>
  <w:p w:rsidR="00ED0342" w:rsidRDefault="00ED0342" w:rsidP="00482DE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408" w:rsidRDefault="00097408">
      <w:r>
        <w:separator/>
      </w:r>
    </w:p>
  </w:footnote>
  <w:footnote w:type="continuationSeparator" w:id="0">
    <w:p w:rsidR="00097408" w:rsidRDefault="000974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06" w:rsidRPr="00CC6D06" w:rsidRDefault="007B35F1" w:rsidP="00CC6D06">
    <w:pPr>
      <w:pStyle w:val="a9"/>
      <w:pBdr>
        <w:bottom w:val="single" w:sz="6" w:space="8" w:color="auto"/>
      </w:pBdr>
      <w:jc w:val="both"/>
    </w:pPr>
    <w:r>
      <w:rPr>
        <w:noProof/>
      </w:rPr>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180965" cy="8854440"/>
          <wp:effectExtent l="19050" t="0" r="635" b="0"/>
          <wp:wrapNone/>
          <wp:docPr id="3" name="图片 3" descr="doc_templa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_template01"/>
                  <pic:cNvPicPr>
                    <a:picLocks noChangeAspect="1" noChangeArrowheads="1"/>
                  </pic:cNvPicPr>
                </pic:nvPicPr>
                <pic:blipFill>
                  <a:blip r:embed="rId1"/>
                  <a:srcRect/>
                  <a:stretch>
                    <a:fillRect/>
                  </a:stretch>
                </pic:blipFill>
                <pic:spPr bwMode="auto">
                  <a:xfrm>
                    <a:off x="0" y="0"/>
                    <a:ext cx="5180965" cy="8854440"/>
                  </a:xfrm>
                  <a:prstGeom prst="rect">
                    <a:avLst/>
                  </a:prstGeom>
                  <a:noFill/>
                </pic:spPr>
              </pic:pic>
            </a:graphicData>
          </a:graphic>
        </wp:anchor>
      </w:drawing>
    </w:r>
    <w:r w:rsidR="00CC6D06">
      <w:rPr>
        <w:rFonts w:hint="eastAsia"/>
        <w:color w:val="808080"/>
      </w:rPr>
      <w:t>新东方在线</w:t>
    </w:r>
    <w:r w:rsidR="00CC6D06">
      <w:rPr>
        <w:color w:val="808080"/>
      </w:rPr>
      <w:t xml:space="preserve"> [www.koolearn.com ] </w:t>
    </w:r>
    <w:r w:rsidR="00CC6D06">
      <w:rPr>
        <w:rFonts w:hint="eastAsia"/>
        <w:color w:val="808080"/>
      </w:rPr>
      <w:t>201</w:t>
    </w:r>
    <w:r w:rsidR="001E25D0">
      <w:rPr>
        <w:rFonts w:hint="eastAsia"/>
        <w:color w:val="808080"/>
      </w:rPr>
      <w:t>2</w:t>
    </w:r>
    <w:r w:rsidR="00CC6D06">
      <w:rPr>
        <w:rFonts w:hint="eastAsia"/>
        <w:color w:val="808080"/>
      </w:rPr>
      <w:t>年考研</w:t>
    </w:r>
    <w:r w:rsidR="008877F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407.95pt;height:697.2pt;z-index:-251658752;mso-position-horizontal:center;mso-position-horizontal-relative:margin;mso-position-vertical:center;mso-position-vertical-relative:margin" o:allowincell="f">
          <v:imagedata r:id="rId2" o:title="doc_template01"/>
          <w10:wrap anchorx="margin" anchory="margin"/>
        </v:shape>
      </w:pict>
    </w:r>
    <w:r w:rsidR="008877FF">
      <w:rPr>
        <w:noProof/>
      </w:rPr>
      <w:pict>
        <v:shape id="WordPictureWatermark3" o:spid="_x0000_s2049" type="#_x0000_t75" style="position:absolute;left:0;text-align:left;margin-left:0;margin-top:0;width:407.95pt;height:697.2pt;z-index:-251659776;mso-position-horizontal:center;mso-position-horizontal-relative:margin;mso-position-vertical:center;mso-position-vertical-relative:margin" wrapcoords="-40 0 -40 21577 21600 21577 21600 0 -40 0">
          <v:imagedata r:id="rId3" o:title="doc_template01"/>
          <w10:wrap anchorx="margin" anchory="margin"/>
        </v:shape>
      </w:pict>
    </w:r>
    <w:r w:rsidR="001E25D0">
      <w:rPr>
        <w:rFonts w:hint="eastAsia"/>
        <w:color w:val="808080"/>
      </w:rPr>
      <w:t>全科全程辅导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A155B"/>
    <w:multiLevelType w:val="hybridMultilevel"/>
    <w:tmpl w:val="6624DD54"/>
    <w:lvl w:ilvl="0" w:tplc="C9820864">
      <w:start w:val="1"/>
      <w:numFmt w:val="decimal"/>
      <w:lvlText w:val="（%1）"/>
      <w:lvlJc w:val="left"/>
      <w:pPr>
        <w:tabs>
          <w:tab w:val="num" w:pos="720"/>
        </w:tabs>
        <w:ind w:left="720" w:hanging="720"/>
      </w:pPr>
      <w:rPr>
        <w:rFonts w:eastAsia="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F8A5B13"/>
    <w:multiLevelType w:val="hybridMultilevel"/>
    <w:tmpl w:val="4740D62E"/>
    <w:lvl w:ilvl="0" w:tplc="EF66A854">
      <w:start w:val="1"/>
      <w:numFmt w:val="decimal"/>
      <w:lvlText w:val="(%1)"/>
      <w:lvlJc w:val="left"/>
      <w:pPr>
        <w:tabs>
          <w:tab w:val="num" w:pos="360"/>
        </w:tabs>
        <w:ind w:left="360" w:hanging="360"/>
      </w:pPr>
      <w:rPr>
        <w:rFonts w:eastAsia="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445109D"/>
    <w:multiLevelType w:val="hybridMultilevel"/>
    <w:tmpl w:val="008C5CB2"/>
    <w:lvl w:ilvl="0" w:tplc="B48E353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9843DDF"/>
    <w:multiLevelType w:val="hybridMultilevel"/>
    <w:tmpl w:val="061E15DA"/>
    <w:lvl w:ilvl="0" w:tplc="73E489FC">
      <w:start w:val="5"/>
      <w:numFmt w:val="decimal"/>
      <w:lvlText w:val="%1．"/>
      <w:lvlJc w:val="left"/>
      <w:pPr>
        <w:tabs>
          <w:tab w:val="num" w:pos="360"/>
        </w:tabs>
        <w:ind w:left="360" w:hanging="360"/>
      </w:pPr>
      <w:rPr>
        <w:rFonts w:eastAsia="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E591076"/>
    <w:multiLevelType w:val="hybridMultilevel"/>
    <w:tmpl w:val="0EB21316"/>
    <w:lvl w:ilvl="0" w:tplc="970A0130">
      <w:start w:val="1"/>
      <w:numFmt w:val="decimal"/>
      <w:lvlText w:val="(%1)"/>
      <w:lvlJc w:val="left"/>
      <w:pPr>
        <w:tabs>
          <w:tab w:val="num" w:pos="360"/>
        </w:tabs>
        <w:ind w:left="360" w:hanging="360"/>
      </w:pPr>
      <w:rPr>
        <w:rFonts w:eastAsia="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719D"/>
    <w:rsid w:val="0000670D"/>
    <w:rsid w:val="000074EA"/>
    <w:rsid w:val="00010C67"/>
    <w:rsid w:val="00024F01"/>
    <w:rsid w:val="0003008A"/>
    <w:rsid w:val="00034508"/>
    <w:rsid w:val="000418E3"/>
    <w:rsid w:val="000440A4"/>
    <w:rsid w:val="00046CD7"/>
    <w:rsid w:val="000510DB"/>
    <w:rsid w:val="00052AD1"/>
    <w:rsid w:val="000559AA"/>
    <w:rsid w:val="0005789D"/>
    <w:rsid w:val="00060454"/>
    <w:rsid w:val="00066D1B"/>
    <w:rsid w:val="0007497C"/>
    <w:rsid w:val="00077D3F"/>
    <w:rsid w:val="00083742"/>
    <w:rsid w:val="0008531F"/>
    <w:rsid w:val="00091F29"/>
    <w:rsid w:val="000944BD"/>
    <w:rsid w:val="00096273"/>
    <w:rsid w:val="00097408"/>
    <w:rsid w:val="000A467D"/>
    <w:rsid w:val="000A6140"/>
    <w:rsid w:val="000C1A2A"/>
    <w:rsid w:val="000C28C7"/>
    <w:rsid w:val="000C294E"/>
    <w:rsid w:val="000D095B"/>
    <w:rsid w:val="000D3ECF"/>
    <w:rsid w:val="000D5AA5"/>
    <w:rsid w:val="000D7D2C"/>
    <w:rsid w:val="000E0BD8"/>
    <w:rsid w:val="000E21DF"/>
    <w:rsid w:val="001002C0"/>
    <w:rsid w:val="001103C9"/>
    <w:rsid w:val="00113369"/>
    <w:rsid w:val="0011558F"/>
    <w:rsid w:val="001202E4"/>
    <w:rsid w:val="0012054C"/>
    <w:rsid w:val="001248B7"/>
    <w:rsid w:val="0012692A"/>
    <w:rsid w:val="00127F03"/>
    <w:rsid w:val="00136CC5"/>
    <w:rsid w:val="00142BB4"/>
    <w:rsid w:val="0014355D"/>
    <w:rsid w:val="00152C7C"/>
    <w:rsid w:val="00163631"/>
    <w:rsid w:val="00174724"/>
    <w:rsid w:val="00182623"/>
    <w:rsid w:val="00182E0D"/>
    <w:rsid w:val="00182E4A"/>
    <w:rsid w:val="00186EC9"/>
    <w:rsid w:val="00193999"/>
    <w:rsid w:val="00194707"/>
    <w:rsid w:val="00196F2F"/>
    <w:rsid w:val="001A0B80"/>
    <w:rsid w:val="001A3B8B"/>
    <w:rsid w:val="001A4EC2"/>
    <w:rsid w:val="001B2D4E"/>
    <w:rsid w:val="001B6729"/>
    <w:rsid w:val="001B79AF"/>
    <w:rsid w:val="001C00F5"/>
    <w:rsid w:val="001C2304"/>
    <w:rsid w:val="001C5957"/>
    <w:rsid w:val="001D5081"/>
    <w:rsid w:val="001D52ED"/>
    <w:rsid w:val="001E25D0"/>
    <w:rsid w:val="001E2B28"/>
    <w:rsid w:val="001E3391"/>
    <w:rsid w:val="001E5354"/>
    <w:rsid w:val="00200AC4"/>
    <w:rsid w:val="0020223E"/>
    <w:rsid w:val="00213D67"/>
    <w:rsid w:val="00223FED"/>
    <w:rsid w:val="002300AE"/>
    <w:rsid w:val="00230D43"/>
    <w:rsid w:val="00231B29"/>
    <w:rsid w:val="002325A1"/>
    <w:rsid w:val="00234EF6"/>
    <w:rsid w:val="00235C29"/>
    <w:rsid w:val="002427AC"/>
    <w:rsid w:val="00253F88"/>
    <w:rsid w:val="00257D47"/>
    <w:rsid w:val="00262AB1"/>
    <w:rsid w:val="002649A3"/>
    <w:rsid w:val="00272B71"/>
    <w:rsid w:val="002743B6"/>
    <w:rsid w:val="002760D6"/>
    <w:rsid w:val="00290D06"/>
    <w:rsid w:val="00293515"/>
    <w:rsid w:val="00295248"/>
    <w:rsid w:val="00296624"/>
    <w:rsid w:val="002968D8"/>
    <w:rsid w:val="00296C4C"/>
    <w:rsid w:val="002976F0"/>
    <w:rsid w:val="002A2DF4"/>
    <w:rsid w:val="002A56CC"/>
    <w:rsid w:val="002A643D"/>
    <w:rsid w:val="002B0B08"/>
    <w:rsid w:val="002B7378"/>
    <w:rsid w:val="002B7EE2"/>
    <w:rsid w:val="002C0AE2"/>
    <w:rsid w:val="002C27E1"/>
    <w:rsid w:val="002C3D6F"/>
    <w:rsid w:val="002C4496"/>
    <w:rsid w:val="002C5AA8"/>
    <w:rsid w:val="002D2140"/>
    <w:rsid w:val="002D2E34"/>
    <w:rsid w:val="002D415C"/>
    <w:rsid w:val="002D4D66"/>
    <w:rsid w:val="002D73F7"/>
    <w:rsid w:val="002D74C8"/>
    <w:rsid w:val="002D76B7"/>
    <w:rsid w:val="002F1C92"/>
    <w:rsid w:val="002F6C56"/>
    <w:rsid w:val="0030059D"/>
    <w:rsid w:val="00302025"/>
    <w:rsid w:val="00305CCA"/>
    <w:rsid w:val="0030752E"/>
    <w:rsid w:val="00312DFD"/>
    <w:rsid w:val="0031653C"/>
    <w:rsid w:val="00316D85"/>
    <w:rsid w:val="00320BAB"/>
    <w:rsid w:val="003269BF"/>
    <w:rsid w:val="003310A9"/>
    <w:rsid w:val="00342F6C"/>
    <w:rsid w:val="003431FA"/>
    <w:rsid w:val="0034539E"/>
    <w:rsid w:val="0034730F"/>
    <w:rsid w:val="00350515"/>
    <w:rsid w:val="003540F5"/>
    <w:rsid w:val="00360D56"/>
    <w:rsid w:val="00367D01"/>
    <w:rsid w:val="00375BA1"/>
    <w:rsid w:val="00387919"/>
    <w:rsid w:val="003B1485"/>
    <w:rsid w:val="003B4928"/>
    <w:rsid w:val="003B5672"/>
    <w:rsid w:val="003B625C"/>
    <w:rsid w:val="003B6CB4"/>
    <w:rsid w:val="003C288C"/>
    <w:rsid w:val="003C6597"/>
    <w:rsid w:val="003C7AA5"/>
    <w:rsid w:val="003D24AB"/>
    <w:rsid w:val="003D4AED"/>
    <w:rsid w:val="003D4DDD"/>
    <w:rsid w:val="003D664C"/>
    <w:rsid w:val="003E6C65"/>
    <w:rsid w:val="003E7E4A"/>
    <w:rsid w:val="003F6F9B"/>
    <w:rsid w:val="003F7D50"/>
    <w:rsid w:val="0040022F"/>
    <w:rsid w:val="00411A8F"/>
    <w:rsid w:val="0041234F"/>
    <w:rsid w:val="004128F9"/>
    <w:rsid w:val="00420D7B"/>
    <w:rsid w:val="00422FD2"/>
    <w:rsid w:val="00434E6E"/>
    <w:rsid w:val="00443058"/>
    <w:rsid w:val="004449B2"/>
    <w:rsid w:val="004511B9"/>
    <w:rsid w:val="00452EEF"/>
    <w:rsid w:val="00454550"/>
    <w:rsid w:val="004610D0"/>
    <w:rsid w:val="00465303"/>
    <w:rsid w:val="00465380"/>
    <w:rsid w:val="00466E6F"/>
    <w:rsid w:val="00470054"/>
    <w:rsid w:val="00481CDE"/>
    <w:rsid w:val="00482DEE"/>
    <w:rsid w:val="004833A5"/>
    <w:rsid w:val="00497763"/>
    <w:rsid w:val="004A52CA"/>
    <w:rsid w:val="004A6452"/>
    <w:rsid w:val="004B52A9"/>
    <w:rsid w:val="004B5D4E"/>
    <w:rsid w:val="004C4DA2"/>
    <w:rsid w:val="004C658E"/>
    <w:rsid w:val="004C7A5C"/>
    <w:rsid w:val="004D3EFC"/>
    <w:rsid w:val="004D51BD"/>
    <w:rsid w:val="004D5FFA"/>
    <w:rsid w:val="004D77A4"/>
    <w:rsid w:val="004E16EC"/>
    <w:rsid w:val="004E5825"/>
    <w:rsid w:val="004E78F8"/>
    <w:rsid w:val="004F0141"/>
    <w:rsid w:val="00501AC9"/>
    <w:rsid w:val="00502B1F"/>
    <w:rsid w:val="00510170"/>
    <w:rsid w:val="00511DA6"/>
    <w:rsid w:val="00514D4B"/>
    <w:rsid w:val="00517733"/>
    <w:rsid w:val="00534DF7"/>
    <w:rsid w:val="00534FFB"/>
    <w:rsid w:val="00540E77"/>
    <w:rsid w:val="00542375"/>
    <w:rsid w:val="00542D4A"/>
    <w:rsid w:val="0054602E"/>
    <w:rsid w:val="005521E3"/>
    <w:rsid w:val="00552328"/>
    <w:rsid w:val="005547AB"/>
    <w:rsid w:val="00555D04"/>
    <w:rsid w:val="00570499"/>
    <w:rsid w:val="00576110"/>
    <w:rsid w:val="00586147"/>
    <w:rsid w:val="00586BE7"/>
    <w:rsid w:val="00593969"/>
    <w:rsid w:val="005A38E4"/>
    <w:rsid w:val="005B1E4F"/>
    <w:rsid w:val="005B62C4"/>
    <w:rsid w:val="005B6B46"/>
    <w:rsid w:val="005C2292"/>
    <w:rsid w:val="005C44C1"/>
    <w:rsid w:val="005C6A51"/>
    <w:rsid w:val="005C758C"/>
    <w:rsid w:val="005D2CD5"/>
    <w:rsid w:val="005D45F0"/>
    <w:rsid w:val="005D5B62"/>
    <w:rsid w:val="005E0AE2"/>
    <w:rsid w:val="005E0D27"/>
    <w:rsid w:val="005E15C9"/>
    <w:rsid w:val="00604FD6"/>
    <w:rsid w:val="00607C96"/>
    <w:rsid w:val="00612B25"/>
    <w:rsid w:val="00614D12"/>
    <w:rsid w:val="00627D24"/>
    <w:rsid w:val="00630002"/>
    <w:rsid w:val="00630CB6"/>
    <w:rsid w:val="006339EA"/>
    <w:rsid w:val="00636881"/>
    <w:rsid w:val="00645E35"/>
    <w:rsid w:val="00661366"/>
    <w:rsid w:val="00667114"/>
    <w:rsid w:val="0066719D"/>
    <w:rsid w:val="00667C18"/>
    <w:rsid w:val="00670318"/>
    <w:rsid w:val="00672729"/>
    <w:rsid w:val="00677574"/>
    <w:rsid w:val="00685F5B"/>
    <w:rsid w:val="00691DEE"/>
    <w:rsid w:val="00696A3B"/>
    <w:rsid w:val="006A4939"/>
    <w:rsid w:val="006A77D6"/>
    <w:rsid w:val="006B1276"/>
    <w:rsid w:val="006B21ED"/>
    <w:rsid w:val="006B29D7"/>
    <w:rsid w:val="006B3DE0"/>
    <w:rsid w:val="006C1186"/>
    <w:rsid w:val="006C3D1F"/>
    <w:rsid w:val="006C4F38"/>
    <w:rsid w:val="006D2848"/>
    <w:rsid w:val="006D2F0E"/>
    <w:rsid w:val="006E0599"/>
    <w:rsid w:val="006E1099"/>
    <w:rsid w:val="006E4EB7"/>
    <w:rsid w:val="006F2D9B"/>
    <w:rsid w:val="006F4180"/>
    <w:rsid w:val="006F6553"/>
    <w:rsid w:val="007002A1"/>
    <w:rsid w:val="00700BBF"/>
    <w:rsid w:val="00705363"/>
    <w:rsid w:val="0071058C"/>
    <w:rsid w:val="007179BF"/>
    <w:rsid w:val="0072198A"/>
    <w:rsid w:val="0072534E"/>
    <w:rsid w:val="0072648A"/>
    <w:rsid w:val="00730BC7"/>
    <w:rsid w:val="00731280"/>
    <w:rsid w:val="00731EBD"/>
    <w:rsid w:val="00733FA2"/>
    <w:rsid w:val="00741B1C"/>
    <w:rsid w:val="00744144"/>
    <w:rsid w:val="0075426D"/>
    <w:rsid w:val="00763771"/>
    <w:rsid w:val="0076724A"/>
    <w:rsid w:val="00774CF6"/>
    <w:rsid w:val="00777A09"/>
    <w:rsid w:val="00780A15"/>
    <w:rsid w:val="0078123D"/>
    <w:rsid w:val="00782E4B"/>
    <w:rsid w:val="00784EE0"/>
    <w:rsid w:val="00786311"/>
    <w:rsid w:val="00786F90"/>
    <w:rsid w:val="00787B91"/>
    <w:rsid w:val="0079053A"/>
    <w:rsid w:val="007909AC"/>
    <w:rsid w:val="00795FE4"/>
    <w:rsid w:val="00797AD5"/>
    <w:rsid w:val="007A185B"/>
    <w:rsid w:val="007A2423"/>
    <w:rsid w:val="007A3B48"/>
    <w:rsid w:val="007B0108"/>
    <w:rsid w:val="007B1246"/>
    <w:rsid w:val="007B35F1"/>
    <w:rsid w:val="007B66B5"/>
    <w:rsid w:val="007D44D8"/>
    <w:rsid w:val="007D4CA4"/>
    <w:rsid w:val="007D7733"/>
    <w:rsid w:val="007D7FAD"/>
    <w:rsid w:val="007E133B"/>
    <w:rsid w:val="007E3435"/>
    <w:rsid w:val="007E3E71"/>
    <w:rsid w:val="007E484B"/>
    <w:rsid w:val="007E5587"/>
    <w:rsid w:val="008013D8"/>
    <w:rsid w:val="008025C8"/>
    <w:rsid w:val="00815955"/>
    <w:rsid w:val="00817B3B"/>
    <w:rsid w:val="0082490C"/>
    <w:rsid w:val="00825835"/>
    <w:rsid w:val="00832669"/>
    <w:rsid w:val="008356E9"/>
    <w:rsid w:val="00837288"/>
    <w:rsid w:val="008402F7"/>
    <w:rsid w:val="00843931"/>
    <w:rsid w:val="00843C09"/>
    <w:rsid w:val="00852CF7"/>
    <w:rsid w:val="00872130"/>
    <w:rsid w:val="00875F20"/>
    <w:rsid w:val="00877FF8"/>
    <w:rsid w:val="008836B9"/>
    <w:rsid w:val="00885B7F"/>
    <w:rsid w:val="00885C02"/>
    <w:rsid w:val="008877FF"/>
    <w:rsid w:val="008978A9"/>
    <w:rsid w:val="008A0A49"/>
    <w:rsid w:val="008A2446"/>
    <w:rsid w:val="008A60BD"/>
    <w:rsid w:val="008A7087"/>
    <w:rsid w:val="008B0D9E"/>
    <w:rsid w:val="008B2958"/>
    <w:rsid w:val="008B330F"/>
    <w:rsid w:val="008C57C6"/>
    <w:rsid w:val="008C5FC8"/>
    <w:rsid w:val="008D4A5F"/>
    <w:rsid w:val="008D75AD"/>
    <w:rsid w:val="008E01C8"/>
    <w:rsid w:val="008E1620"/>
    <w:rsid w:val="009052A8"/>
    <w:rsid w:val="00911C65"/>
    <w:rsid w:val="00925E85"/>
    <w:rsid w:val="00934948"/>
    <w:rsid w:val="00935B5A"/>
    <w:rsid w:val="00940E81"/>
    <w:rsid w:val="009478CC"/>
    <w:rsid w:val="00950E4B"/>
    <w:rsid w:val="00957E64"/>
    <w:rsid w:val="00967FDD"/>
    <w:rsid w:val="0097587D"/>
    <w:rsid w:val="009761B8"/>
    <w:rsid w:val="00976972"/>
    <w:rsid w:val="00976999"/>
    <w:rsid w:val="00983920"/>
    <w:rsid w:val="00984F57"/>
    <w:rsid w:val="00993E33"/>
    <w:rsid w:val="00994A5A"/>
    <w:rsid w:val="009A0C75"/>
    <w:rsid w:val="009A362B"/>
    <w:rsid w:val="009B1CB5"/>
    <w:rsid w:val="009B275A"/>
    <w:rsid w:val="009B6B90"/>
    <w:rsid w:val="009C1393"/>
    <w:rsid w:val="009C3885"/>
    <w:rsid w:val="009D0CFF"/>
    <w:rsid w:val="009D1E67"/>
    <w:rsid w:val="009D313E"/>
    <w:rsid w:val="009D587C"/>
    <w:rsid w:val="009D7A20"/>
    <w:rsid w:val="009E1259"/>
    <w:rsid w:val="009E2896"/>
    <w:rsid w:val="009E28F5"/>
    <w:rsid w:val="009E423E"/>
    <w:rsid w:val="009E4A76"/>
    <w:rsid w:val="009E523C"/>
    <w:rsid w:val="009E6B25"/>
    <w:rsid w:val="009F1C94"/>
    <w:rsid w:val="009F65E9"/>
    <w:rsid w:val="00A00482"/>
    <w:rsid w:val="00A00E39"/>
    <w:rsid w:val="00A02003"/>
    <w:rsid w:val="00A03110"/>
    <w:rsid w:val="00A07CBB"/>
    <w:rsid w:val="00A07F60"/>
    <w:rsid w:val="00A15073"/>
    <w:rsid w:val="00A23E3D"/>
    <w:rsid w:val="00A30FCF"/>
    <w:rsid w:val="00A34A13"/>
    <w:rsid w:val="00A44799"/>
    <w:rsid w:val="00A45888"/>
    <w:rsid w:val="00A5005D"/>
    <w:rsid w:val="00A57886"/>
    <w:rsid w:val="00A658A3"/>
    <w:rsid w:val="00A716BE"/>
    <w:rsid w:val="00A76B80"/>
    <w:rsid w:val="00A76D5E"/>
    <w:rsid w:val="00A83EFE"/>
    <w:rsid w:val="00A84677"/>
    <w:rsid w:val="00A87644"/>
    <w:rsid w:val="00A9200F"/>
    <w:rsid w:val="00AB200B"/>
    <w:rsid w:val="00AB4C9C"/>
    <w:rsid w:val="00AB70CD"/>
    <w:rsid w:val="00AB76E9"/>
    <w:rsid w:val="00AB7BA1"/>
    <w:rsid w:val="00AC1B6C"/>
    <w:rsid w:val="00AC46CB"/>
    <w:rsid w:val="00AC6C1D"/>
    <w:rsid w:val="00AD158E"/>
    <w:rsid w:val="00AD3320"/>
    <w:rsid w:val="00AD46BD"/>
    <w:rsid w:val="00AE3460"/>
    <w:rsid w:val="00AE6A09"/>
    <w:rsid w:val="00AF233E"/>
    <w:rsid w:val="00B12B4F"/>
    <w:rsid w:val="00B146C9"/>
    <w:rsid w:val="00B14CC9"/>
    <w:rsid w:val="00B14FF9"/>
    <w:rsid w:val="00B23A64"/>
    <w:rsid w:val="00B25D01"/>
    <w:rsid w:val="00B30D5E"/>
    <w:rsid w:val="00B31476"/>
    <w:rsid w:val="00B31C1E"/>
    <w:rsid w:val="00B328A7"/>
    <w:rsid w:val="00B42149"/>
    <w:rsid w:val="00B5528F"/>
    <w:rsid w:val="00B56770"/>
    <w:rsid w:val="00B57AD6"/>
    <w:rsid w:val="00B723C4"/>
    <w:rsid w:val="00B757D5"/>
    <w:rsid w:val="00B769CF"/>
    <w:rsid w:val="00B82A1A"/>
    <w:rsid w:val="00B83C97"/>
    <w:rsid w:val="00B84BEF"/>
    <w:rsid w:val="00B86C66"/>
    <w:rsid w:val="00B96423"/>
    <w:rsid w:val="00B979C8"/>
    <w:rsid w:val="00BA3864"/>
    <w:rsid w:val="00BB0A35"/>
    <w:rsid w:val="00BB3DB6"/>
    <w:rsid w:val="00BB6E5B"/>
    <w:rsid w:val="00BB738D"/>
    <w:rsid w:val="00BB79CF"/>
    <w:rsid w:val="00BC2FC6"/>
    <w:rsid w:val="00BC445F"/>
    <w:rsid w:val="00BC48E5"/>
    <w:rsid w:val="00BD3D4D"/>
    <w:rsid w:val="00BD41E2"/>
    <w:rsid w:val="00BE61BA"/>
    <w:rsid w:val="00BE79D7"/>
    <w:rsid w:val="00BF673B"/>
    <w:rsid w:val="00C008A5"/>
    <w:rsid w:val="00C00EC7"/>
    <w:rsid w:val="00C05AFA"/>
    <w:rsid w:val="00C072B8"/>
    <w:rsid w:val="00C108EF"/>
    <w:rsid w:val="00C11E19"/>
    <w:rsid w:val="00C1741C"/>
    <w:rsid w:val="00C1778B"/>
    <w:rsid w:val="00C243FD"/>
    <w:rsid w:val="00C25696"/>
    <w:rsid w:val="00C27AE7"/>
    <w:rsid w:val="00C3353A"/>
    <w:rsid w:val="00C36990"/>
    <w:rsid w:val="00C456DA"/>
    <w:rsid w:val="00C729D8"/>
    <w:rsid w:val="00C8389D"/>
    <w:rsid w:val="00C92EB2"/>
    <w:rsid w:val="00C93938"/>
    <w:rsid w:val="00CA4B1A"/>
    <w:rsid w:val="00CA589D"/>
    <w:rsid w:val="00CB2E4A"/>
    <w:rsid w:val="00CB31F0"/>
    <w:rsid w:val="00CB4E3C"/>
    <w:rsid w:val="00CB4EEE"/>
    <w:rsid w:val="00CB7A9C"/>
    <w:rsid w:val="00CC1C7B"/>
    <w:rsid w:val="00CC3390"/>
    <w:rsid w:val="00CC534A"/>
    <w:rsid w:val="00CC6D06"/>
    <w:rsid w:val="00CD0AE8"/>
    <w:rsid w:val="00CD7323"/>
    <w:rsid w:val="00CD7F21"/>
    <w:rsid w:val="00CE3AFD"/>
    <w:rsid w:val="00CE5723"/>
    <w:rsid w:val="00CF0437"/>
    <w:rsid w:val="00D0490E"/>
    <w:rsid w:val="00D0673B"/>
    <w:rsid w:val="00D1315B"/>
    <w:rsid w:val="00D137AF"/>
    <w:rsid w:val="00D14C40"/>
    <w:rsid w:val="00D16725"/>
    <w:rsid w:val="00D209AC"/>
    <w:rsid w:val="00D24146"/>
    <w:rsid w:val="00D24E08"/>
    <w:rsid w:val="00D24FC3"/>
    <w:rsid w:val="00D3275B"/>
    <w:rsid w:val="00D37D8C"/>
    <w:rsid w:val="00D405AF"/>
    <w:rsid w:val="00D406DC"/>
    <w:rsid w:val="00D4101B"/>
    <w:rsid w:val="00D46111"/>
    <w:rsid w:val="00D47095"/>
    <w:rsid w:val="00D47CF5"/>
    <w:rsid w:val="00D56EFC"/>
    <w:rsid w:val="00D82229"/>
    <w:rsid w:val="00D84891"/>
    <w:rsid w:val="00D87EDD"/>
    <w:rsid w:val="00D92985"/>
    <w:rsid w:val="00DA55DA"/>
    <w:rsid w:val="00DA567B"/>
    <w:rsid w:val="00DA608B"/>
    <w:rsid w:val="00DA6137"/>
    <w:rsid w:val="00DA757D"/>
    <w:rsid w:val="00DB72BE"/>
    <w:rsid w:val="00DC0E89"/>
    <w:rsid w:val="00DC356C"/>
    <w:rsid w:val="00DC4496"/>
    <w:rsid w:val="00DD234E"/>
    <w:rsid w:val="00DD7360"/>
    <w:rsid w:val="00DD7D67"/>
    <w:rsid w:val="00E0108D"/>
    <w:rsid w:val="00E0210B"/>
    <w:rsid w:val="00E04979"/>
    <w:rsid w:val="00E22CD3"/>
    <w:rsid w:val="00E300C9"/>
    <w:rsid w:val="00E32689"/>
    <w:rsid w:val="00E36D54"/>
    <w:rsid w:val="00E40F90"/>
    <w:rsid w:val="00E41B9D"/>
    <w:rsid w:val="00E45E75"/>
    <w:rsid w:val="00E502FD"/>
    <w:rsid w:val="00E63938"/>
    <w:rsid w:val="00E64CDA"/>
    <w:rsid w:val="00E672A9"/>
    <w:rsid w:val="00E6788D"/>
    <w:rsid w:val="00E712CF"/>
    <w:rsid w:val="00E7474F"/>
    <w:rsid w:val="00E926FD"/>
    <w:rsid w:val="00E95F36"/>
    <w:rsid w:val="00EA27C8"/>
    <w:rsid w:val="00EA6ADD"/>
    <w:rsid w:val="00EA7341"/>
    <w:rsid w:val="00EB2A6C"/>
    <w:rsid w:val="00EB3649"/>
    <w:rsid w:val="00EB3C05"/>
    <w:rsid w:val="00EB4742"/>
    <w:rsid w:val="00EB7AEA"/>
    <w:rsid w:val="00EC4E00"/>
    <w:rsid w:val="00EC6B30"/>
    <w:rsid w:val="00ED0342"/>
    <w:rsid w:val="00EE1C8F"/>
    <w:rsid w:val="00EE3348"/>
    <w:rsid w:val="00EE56E3"/>
    <w:rsid w:val="00EE6C20"/>
    <w:rsid w:val="00EF2956"/>
    <w:rsid w:val="00EF3700"/>
    <w:rsid w:val="00F04813"/>
    <w:rsid w:val="00F108CB"/>
    <w:rsid w:val="00F168E2"/>
    <w:rsid w:val="00F255B1"/>
    <w:rsid w:val="00F27C2E"/>
    <w:rsid w:val="00F3056C"/>
    <w:rsid w:val="00F31625"/>
    <w:rsid w:val="00F31826"/>
    <w:rsid w:val="00F31B49"/>
    <w:rsid w:val="00F34EAA"/>
    <w:rsid w:val="00F35134"/>
    <w:rsid w:val="00F35586"/>
    <w:rsid w:val="00F363BB"/>
    <w:rsid w:val="00F3697A"/>
    <w:rsid w:val="00F50BC4"/>
    <w:rsid w:val="00F50FC4"/>
    <w:rsid w:val="00F5179B"/>
    <w:rsid w:val="00F51B93"/>
    <w:rsid w:val="00F662E8"/>
    <w:rsid w:val="00F76250"/>
    <w:rsid w:val="00F804DB"/>
    <w:rsid w:val="00F8495E"/>
    <w:rsid w:val="00F9088D"/>
    <w:rsid w:val="00FA184C"/>
    <w:rsid w:val="00FA5D58"/>
    <w:rsid w:val="00FA679D"/>
    <w:rsid w:val="00FA74DE"/>
    <w:rsid w:val="00FB1666"/>
    <w:rsid w:val="00FB5780"/>
    <w:rsid w:val="00FB7261"/>
    <w:rsid w:val="00FC12A8"/>
    <w:rsid w:val="00FC193D"/>
    <w:rsid w:val="00FD5680"/>
    <w:rsid w:val="00FE6E43"/>
    <w:rsid w:val="00FF1BB1"/>
    <w:rsid w:val="00FF604F"/>
    <w:rsid w:val="00FF67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ountry-region"/>
  <w:smartTagType w:namespaceuri="urn:schemas-microsoft-com:office:smarttags" w:name="chmetcnv"/>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5F1"/>
    <w:pPr>
      <w:widowControl w:val="0"/>
      <w:jc w:val="both"/>
    </w:pPr>
    <w:rPr>
      <w:kern w:val="2"/>
      <w:sz w:val="21"/>
      <w:szCs w:val="24"/>
    </w:rPr>
  </w:style>
  <w:style w:type="paragraph" w:styleId="1">
    <w:name w:val="heading 1"/>
    <w:basedOn w:val="a"/>
    <w:next w:val="a"/>
    <w:link w:val="1Char"/>
    <w:qFormat/>
    <w:rsid w:val="007B35F1"/>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7B35F1"/>
    <w:pPr>
      <w:keepNext/>
      <w:keepLines/>
      <w:spacing w:before="260" w:after="260" w:line="416" w:lineRule="auto"/>
      <w:jc w:val="center"/>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41B1C"/>
    <w:pPr>
      <w:ind w:firstLineChars="200" w:firstLine="420"/>
    </w:pPr>
    <w:rPr>
      <w:color w:val="000000"/>
    </w:rPr>
  </w:style>
  <w:style w:type="character" w:styleId="a4">
    <w:name w:val="Strong"/>
    <w:basedOn w:val="a0"/>
    <w:qFormat/>
    <w:rsid w:val="00696A3B"/>
    <w:rPr>
      <w:b/>
      <w:bCs/>
    </w:rPr>
  </w:style>
  <w:style w:type="paragraph" w:styleId="a5">
    <w:name w:val="Body Text"/>
    <w:basedOn w:val="a"/>
    <w:rsid w:val="00142BB4"/>
    <w:pPr>
      <w:spacing w:after="120"/>
    </w:pPr>
  </w:style>
  <w:style w:type="character" w:styleId="a6">
    <w:name w:val="page number"/>
    <w:basedOn w:val="a0"/>
    <w:rsid w:val="002D76B7"/>
  </w:style>
  <w:style w:type="character" w:styleId="a7">
    <w:name w:val="Hyperlink"/>
    <w:basedOn w:val="a0"/>
    <w:rsid w:val="00D46111"/>
    <w:rPr>
      <w:color w:val="0000FF"/>
      <w:u w:val="single"/>
    </w:rPr>
  </w:style>
  <w:style w:type="paragraph" w:styleId="a8">
    <w:name w:val="footer"/>
    <w:basedOn w:val="a"/>
    <w:link w:val="Char"/>
    <w:rsid w:val="00482DEE"/>
    <w:pPr>
      <w:tabs>
        <w:tab w:val="center" w:pos="4153"/>
        <w:tab w:val="right" w:pos="8306"/>
      </w:tabs>
      <w:snapToGrid w:val="0"/>
      <w:jc w:val="left"/>
    </w:pPr>
    <w:rPr>
      <w:sz w:val="18"/>
      <w:szCs w:val="18"/>
    </w:rPr>
  </w:style>
  <w:style w:type="paragraph" w:styleId="a9">
    <w:name w:val="header"/>
    <w:basedOn w:val="a"/>
    <w:link w:val="Char0"/>
    <w:rsid w:val="003C7A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3C7AA5"/>
    <w:rPr>
      <w:kern w:val="2"/>
      <w:sz w:val="18"/>
      <w:szCs w:val="18"/>
    </w:rPr>
  </w:style>
  <w:style w:type="paragraph" w:customStyle="1" w:styleId="0000">
    <w:name w:val="0000"/>
    <w:rsid w:val="009E4A76"/>
    <w:pPr>
      <w:widowControl w:val="0"/>
      <w:tabs>
        <w:tab w:val="left" w:pos="391"/>
        <w:tab w:val="left" w:pos="3628"/>
      </w:tabs>
      <w:autoSpaceDE w:val="0"/>
      <w:autoSpaceDN w:val="0"/>
      <w:adjustRightInd w:val="0"/>
      <w:spacing w:line="298" w:lineRule="atLeast"/>
      <w:jc w:val="both"/>
    </w:pPr>
    <w:rPr>
      <w:rFonts w:ascii="汉仪书宋二简+Times New Roman" w:eastAsia="汉仪书宋二简+Times New Roman" w:cs="汉仪书宋二简+Times New Roman"/>
      <w:b/>
      <w:bCs/>
      <w:color w:val="01A0C6"/>
    </w:rPr>
  </w:style>
  <w:style w:type="paragraph" w:customStyle="1" w:styleId="aa">
    <w:name w:val="顶齐"/>
    <w:basedOn w:val="ab"/>
    <w:rsid w:val="009E4A76"/>
    <w:pPr>
      <w:ind w:firstLine="0"/>
    </w:pPr>
    <w:rPr>
      <w:b/>
      <w:bCs/>
      <w:color w:val="01A0C6"/>
    </w:rPr>
  </w:style>
  <w:style w:type="paragraph" w:customStyle="1" w:styleId="ab">
    <w:name w:val="前缩空正文"/>
    <w:rsid w:val="009E4A76"/>
    <w:pPr>
      <w:widowControl w:val="0"/>
      <w:tabs>
        <w:tab w:val="left" w:pos="391"/>
        <w:tab w:val="left" w:pos="3628"/>
      </w:tabs>
      <w:autoSpaceDE w:val="0"/>
      <w:autoSpaceDN w:val="0"/>
      <w:adjustRightInd w:val="0"/>
      <w:spacing w:line="320" w:lineRule="atLeast"/>
      <w:ind w:firstLine="400"/>
      <w:jc w:val="both"/>
    </w:pPr>
    <w:rPr>
      <w:rFonts w:ascii="汉仪书宋二简+Times New Roman" w:eastAsia="汉仪书宋二简+Times New Roman" w:cs="汉仪书宋二简+Times New Roman"/>
      <w:color w:val="000000"/>
    </w:rPr>
  </w:style>
  <w:style w:type="paragraph" w:styleId="HTML">
    <w:name w:val="HTML Preformatted"/>
    <w:basedOn w:val="a"/>
    <w:link w:val="HTMLChar"/>
    <w:rsid w:val="00D32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tLeast"/>
      <w:jc w:val="left"/>
    </w:pPr>
    <w:rPr>
      <w:rFonts w:ascii="Arial" w:hAnsi="Arial" w:cs="Arial"/>
      <w:kern w:val="0"/>
      <w:sz w:val="14"/>
      <w:szCs w:val="14"/>
    </w:rPr>
  </w:style>
  <w:style w:type="character" w:customStyle="1" w:styleId="HTMLChar">
    <w:name w:val="HTML 预设格式 Char"/>
    <w:basedOn w:val="a0"/>
    <w:link w:val="HTML"/>
    <w:rsid w:val="00D3275B"/>
    <w:rPr>
      <w:rFonts w:ascii="Arial" w:hAnsi="Arial" w:cs="Arial"/>
      <w:sz w:val="14"/>
      <w:szCs w:val="14"/>
    </w:rPr>
  </w:style>
  <w:style w:type="paragraph" w:styleId="ac">
    <w:name w:val="Normal (Web)"/>
    <w:basedOn w:val="a"/>
    <w:rsid w:val="00D3275B"/>
    <w:pPr>
      <w:widowControl/>
      <w:spacing w:before="100" w:beforeAutospacing="1" w:after="100" w:afterAutospacing="1"/>
      <w:jc w:val="left"/>
    </w:pPr>
    <w:rPr>
      <w:rFonts w:ascii="宋体" w:hAnsi="宋体" w:cs="宋体"/>
      <w:kern w:val="0"/>
      <w:sz w:val="24"/>
    </w:rPr>
  </w:style>
  <w:style w:type="table" w:styleId="ad">
    <w:name w:val="Table Grid"/>
    <w:basedOn w:val="a1"/>
    <w:rsid w:val="00375B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ate"/>
    <w:basedOn w:val="a"/>
    <w:next w:val="a"/>
    <w:link w:val="Char1"/>
    <w:rsid w:val="009F65E9"/>
    <w:pPr>
      <w:ind w:leftChars="2500" w:left="100"/>
    </w:pPr>
  </w:style>
  <w:style w:type="character" w:customStyle="1" w:styleId="Char1">
    <w:name w:val="日期 Char"/>
    <w:basedOn w:val="a0"/>
    <w:link w:val="ae"/>
    <w:rsid w:val="009F65E9"/>
    <w:rPr>
      <w:kern w:val="2"/>
      <w:sz w:val="21"/>
      <w:szCs w:val="24"/>
    </w:rPr>
  </w:style>
  <w:style w:type="paragraph" w:styleId="af">
    <w:name w:val="caption"/>
    <w:basedOn w:val="a"/>
    <w:next w:val="a"/>
    <w:uiPriority w:val="35"/>
    <w:qFormat/>
    <w:rsid w:val="00E45E75"/>
    <w:pPr>
      <w:spacing w:line="360" w:lineRule="auto"/>
    </w:pPr>
    <w:rPr>
      <w:rFonts w:ascii="Cambria" w:eastAsia="黑体" w:hAnsi="Cambria"/>
      <w:sz w:val="20"/>
      <w:szCs w:val="20"/>
    </w:rPr>
  </w:style>
  <w:style w:type="paragraph" w:styleId="af0">
    <w:name w:val="Balloon Text"/>
    <w:basedOn w:val="a"/>
    <w:link w:val="Char2"/>
    <w:rsid w:val="00CC6D06"/>
    <w:rPr>
      <w:sz w:val="18"/>
      <w:szCs w:val="18"/>
    </w:rPr>
  </w:style>
  <w:style w:type="character" w:customStyle="1" w:styleId="Char2">
    <w:name w:val="批注框文本 Char"/>
    <w:basedOn w:val="a0"/>
    <w:link w:val="af0"/>
    <w:rsid w:val="00CC6D06"/>
    <w:rPr>
      <w:kern w:val="2"/>
      <w:sz w:val="18"/>
      <w:szCs w:val="18"/>
    </w:rPr>
  </w:style>
  <w:style w:type="character" w:customStyle="1" w:styleId="r6">
    <w:name w:val="r6"/>
    <w:basedOn w:val="a0"/>
    <w:rsid w:val="007B35F1"/>
  </w:style>
  <w:style w:type="character" w:customStyle="1" w:styleId="1Char">
    <w:name w:val="标题 1 Char"/>
    <w:basedOn w:val="a0"/>
    <w:link w:val="1"/>
    <w:rsid w:val="007B35F1"/>
    <w:rPr>
      <w:b/>
      <w:bCs/>
      <w:kern w:val="44"/>
      <w:sz w:val="44"/>
      <w:szCs w:val="44"/>
    </w:rPr>
  </w:style>
  <w:style w:type="character" w:customStyle="1" w:styleId="3Char">
    <w:name w:val="标题 3 Char"/>
    <w:basedOn w:val="a0"/>
    <w:link w:val="3"/>
    <w:rsid w:val="007B35F1"/>
    <w:rPr>
      <w:b/>
      <w:bCs/>
      <w:kern w:val="2"/>
      <w:sz w:val="24"/>
      <w:szCs w:val="32"/>
    </w:rPr>
  </w:style>
  <w:style w:type="paragraph" w:styleId="af1">
    <w:name w:val="Document Map"/>
    <w:basedOn w:val="a"/>
    <w:link w:val="Char3"/>
    <w:rsid w:val="007B35F1"/>
    <w:pPr>
      <w:shd w:val="clear" w:color="auto" w:fill="000080"/>
    </w:pPr>
  </w:style>
  <w:style w:type="character" w:customStyle="1" w:styleId="Char3">
    <w:name w:val="文档结构图 Char"/>
    <w:basedOn w:val="a0"/>
    <w:link w:val="af1"/>
    <w:rsid w:val="007B35F1"/>
    <w:rPr>
      <w:kern w:val="2"/>
      <w:sz w:val="21"/>
      <w:szCs w:val="24"/>
      <w:shd w:val="clear" w:color="auto" w:fill="000080"/>
    </w:rPr>
  </w:style>
  <w:style w:type="character" w:customStyle="1" w:styleId="scaps">
    <w:name w:val="scaps"/>
    <w:basedOn w:val="a0"/>
    <w:rsid w:val="007B35F1"/>
  </w:style>
  <w:style w:type="character" w:styleId="af2">
    <w:name w:val="Emphasis"/>
    <w:basedOn w:val="a0"/>
    <w:qFormat/>
    <w:rsid w:val="007B35F1"/>
    <w:rPr>
      <w:i/>
      <w:iCs/>
    </w:rPr>
  </w:style>
  <w:style w:type="character" w:customStyle="1" w:styleId="Char">
    <w:name w:val="页脚 Char"/>
    <w:basedOn w:val="a0"/>
    <w:link w:val="a8"/>
    <w:rsid w:val="007B35F1"/>
    <w:rPr>
      <w:kern w:val="2"/>
      <w:sz w:val="18"/>
      <w:szCs w:val="18"/>
    </w:rPr>
  </w:style>
  <w:style w:type="paragraph" w:styleId="af3">
    <w:name w:val="Subtitle"/>
    <w:basedOn w:val="a"/>
    <w:next w:val="a"/>
    <w:link w:val="Char4"/>
    <w:qFormat/>
    <w:rsid w:val="00733FA2"/>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f3"/>
    <w:rsid w:val="00733FA2"/>
    <w:rPr>
      <w:rFonts w:asciiTheme="majorHAnsi"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251936920">
      <w:bodyDiv w:val="1"/>
      <w:marLeft w:val="0"/>
      <w:marRight w:val="0"/>
      <w:marTop w:val="0"/>
      <w:marBottom w:val="0"/>
      <w:divBdr>
        <w:top w:val="none" w:sz="0" w:space="0" w:color="auto"/>
        <w:left w:val="none" w:sz="0" w:space="0" w:color="auto"/>
        <w:bottom w:val="none" w:sz="0" w:space="0" w:color="auto"/>
        <w:right w:val="none" w:sz="0" w:space="0" w:color="auto"/>
      </w:divBdr>
      <w:divsChild>
        <w:div w:id="548423548">
          <w:marLeft w:val="0"/>
          <w:marRight w:val="0"/>
          <w:marTop w:val="100"/>
          <w:marBottom w:val="100"/>
          <w:divBdr>
            <w:top w:val="none" w:sz="0" w:space="0" w:color="auto"/>
            <w:left w:val="none" w:sz="0" w:space="0" w:color="auto"/>
            <w:bottom w:val="none" w:sz="0" w:space="0" w:color="auto"/>
            <w:right w:val="none" w:sz="0" w:space="0" w:color="auto"/>
          </w:divBdr>
          <w:divsChild>
            <w:div w:id="602690910">
              <w:marLeft w:val="0"/>
              <w:marRight w:val="0"/>
              <w:marTop w:val="150"/>
              <w:marBottom w:val="0"/>
              <w:divBdr>
                <w:top w:val="none" w:sz="0" w:space="0" w:color="auto"/>
                <w:left w:val="none" w:sz="0" w:space="0" w:color="auto"/>
                <w:bottom w:val="none" w:sz="0" w:space="0" w:color="auto"/>
                <w:right w:val="none" w:sz="0" w:space="0" w:color="auto"/>
              </w:divBdr>
              <w:divsChild>
                <w:div w:id="1831629566">
                  <w:marLeft w:val="0"/>
                  <w:marRight w:val="0"/>
                  <w:marTop w:val="0"/>
                  <w:marBottom w:val="0"/>
                  <w:divBdr>
                    <w:top w:val="single" w:sz="6" w:space="0" w:color="DADADA"/>
                    <w:left w:val="none" w:sz="0" w:space="0" w:color="auto"/>
                    <w:bottom w:val="none" w:sz="0" w:space="0" w:color="auto"/>
                    <w:right w:val="none" w:sz="0" w:space="0" w:color="auto"/>
                  </w:divBdr>
                  <w:divsChild>
                    <w:div w:id="312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735952">
      <w:bodyDiv w:val="1"/>
      <w:marLeft w:val="0"/>
      <w:marRight w:val="0"/>
      <w:marTop w:val="0"/>
      <w:marBottom w:val="0"/>
      <w:divBdr>
        <w:top w:val="none" w:sz="0" w:space="0" w:color="auto"/>
        <w:left w:val="none" w:sz="0" w:space="0" w:color="auto"/>
        <w:bottom w:val="none" w:sz="0" w:space="0" w:color="auto"/>
        <w:right w:val="none" w:sz="0" w:space="0" w:color="auto"/>
      </w:divBdr>
      <w:divsChild>
        <w:div w:id="252053610">
          <w:marLeft w:val="662"/>
          <w:marRight w:val="0"/>
          <w:marTop w:val="173"/>
          <w:marBottom w:val="0"/>
          <w:divBdr>
            <w:top w:val="none" w:sz="0" w:space="0" w:color="auto"/>
            <w:left w:val="none" w:sz="0" w:space="0" w:color="auto"/>
            <w:bottom w:val="none" w:sz="0" w:space="0" w:color="auto"/>
            <w:right w:val="none" w:sz="0" w:space="0" w:color="auto"/>
          </w:divBdr>
        </w:div>
        <w:div w:id="621301591">
          <w:marLeft w:val="662"/>
          <w:marRight w:val="0"/>
          <w:marTop w:val="173"/>
          <w:marBottom w:val="0"/>
          <w:divBdr>
            <w:top w:val="none" w:sz="0" w:space="0" w:color="auto"/>
            <w:left w:val="none" w:sz="0" w:space="0" w:color="auto"/>
            <w:bottom w:val="none" w:sz="0" w:space="0" w:color="auto"/>
            <w:right w:val="none" w:sz="0" w:space="0" w:color="auto"/>
          </w:divBdr>
        </w:div>
        <w:div w:id="638337479">
          <w:marLeft w:val="662"/>
          <w:marRight w:val="0"/>
          <w:marTop w:val="173"/>
          <w:marBottom w:val="0"/>
          <w:divBdr>
            <w:top w:val="none" w:sz="0" w:space="0" w:color="auto"/>
            <w:left w:val="none" w:sz="0" w:space="0" w:color="auto"/>
            <w:bottom w:val="none" w:sz="0" w:space="0" w:color="auto"/>
            <w:right w:val="none" w:sz="0" w:space="0" w:color="auto"/>
          </w:divBdr>
        </w:div>
        <w:div w:id="754666056">
          <w:marLeft w:val="662"/>
          <w:marRight w:val="0"/>
          <w:marTop w:val="173"/>
          <w:marBottom w:val="0"/>
          <w:divBdr>
            <w:top w:val="none" w:sz="0" w:space="0" w:color="auto"/>
            <w:left w:val="none" w:sz="0" w:space="0" w:color="auto"/>
            <w:bottom w:val="none" w:sz="0" w:space="0" w:color="auto"/>
            <w:right w:val="none" w:sz="0" w:space="0" w:color="auto"/>
          </w:divBdr>
        </w:div>
        <w:div w:id="1286692898">
          <w:marLeft w:val="662"/>
          <w:marRight w:val="0"/>
          <w:marTop w:val="173"/>
          <w:marBottom w:val="0"/>
          <w:divBdr>
            <w:top w:val="none" w:sz="0" w:space="0" w:color="auto"/>
            <w:left w:val="none" w:sz="0" w:space="0" w:color="auto"/>
            <w:bottom w:val="none" w:sz="0" w:space="0" w:color="auto"/>
            <w:right w:val="none" w:sz="0" w:space="0" w:color="auto"/>
          </w:divBdr>
        </w:div>
        <w:div w:id="1390029558">
          <w:marLeft w:val="662"/>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mit.edu/V126/N13/RIAA1306.html" TargetMode="External"/><Relationship Id="rId13" Type="http://schemas.openxmlformats.org/officeDocument/2006/relationships/hyperlink" Target="http://news.koolearn.com/c_17361_0.html" TargetMode="External"/><Relationship Id="rId18" Type="http://schemas.openxmlformats.org/officeDocument/2006/relationships/hyperlink" Target="http://www.koolearn.com/kaoyan/2012sx.html" TargetMode="External"/><Relationship Id="rId26" Type="http://schemas.openxmlformats.org/officeDocument/2006/relationships/hyperlink" Target="http://bbs.koolearn.com/forum.jspa?forumID=992" TargetMode="External"/><Relationship Id="rId3" Type="http://schemas.openxmlformats.org/officeDocument/2006/relationships/settings" Target="settings.xml"/><Relationship Id="rId21" Type="http://schemas.openxmlformats.org/officeDocument/2006/relationships/hyperlink" Target="http://www.koolearn.com/kaoyan/2012gj.html"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news.koolearn.com/c_10087_0.html" TargetMode="External"/><Relationship Id="rId17" Type="http://schemas.openxmlformats.org/officeDocument/2006/relationships/hyperlink" Target="http://www.koolearn.com/kaoyan/2012zz.html" TargetMode="External"/><Relationship Id="rId25" Type="http://schemas.openxmlformats.org/officeDocument/2006/relationships/hyperlink" Target="http://bbs.koolearn.com/forum.jspa?forumID=848" TargetMode="External"/><Relationship Id="rId33" Type="http://schemas.openxmlformats.org/officeDocument/2006/relationships/hyperlink" Target="http://ask.koolearn.com/topic/gotoForums/2203/0.pag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oolearn.com/kaoyan/2012yy.html" TargetMode="External"/><Relationship Id="rId20" Type="http://schemas.openxmlformats.org/officeDocument/2006/relationships/hyperlink" Target="http://www.koolearn.com/kaoyan/2012ftk.html" TargetMode="External"/><Relationship Id="rId29" Type="http://schemas.openxmlformats.org/officeDocument/2006/relationships/hyperlink" Target="http://ask.koolearn.com/topic/gotoForums/5/0.p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olearn.com" TargetMode="External"/><Relationship Id="rId24" Type="http://schemas.openxmlformats.org/officeDocument/2006/relationships/hyperlink" Target="http://bbs.koolearn.com/forum.jspa?forumID=849" TargetMode="External"/><Relationship Id="rId32" Type="http://schemas.openxmlformats.org/officeDocument/2006/relationships/hyperlink" Target="http://ask.koolearn.com/topic/gotoForums/2202/0.pag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ews.koolearn.com/news/columns.jsp?type=kaoyan" TargetMode="External"/><Relationship Id="rId23" Type="http://schemas.openxmlformats.org/officeDocument/2006/relationships/hyperlink" Target="http://bbs.koolearn.com/forum.jspa?forumID=100496" TargetMode="External"/><Relationship Id="rId28" Type="http://schemas.openxmlformats.org/officeDocument/2006/relationships/hyperlink" Target="http://ask.koolearn.com/topic/gotoForums/6/0.page" TargetMode="External"/><Relationship Id="rId36" Type="http://schemas.openxmlformats.org/officeDocument/2006/relationships/footer" Target="footer2.xml"/><Relationship Id="rId10" Type="http://schemas.openxmlformats.org/officeDocument/2006/relationships/hyperlink" Target="http://www.fandango.com/" TargetMode="External"/><Relationship Id="rId19" Type="http://schemas.openxmlformats.org/officeDocument/2006/relationships/hyperlink" Target="http://www.koolearn.com/kaoyan/2012tk.html" TargetMode="External"/><Relationship Id="rId31" Type="http://schemas.openxmlformats.org/officeDocument/2006/relationships/hyperlink" Target="http://ask.koolearn.com/topic/gotoForums/7/0.page" TargetMode="External"/><Relationship Id="rId4" Type="http://schemas.openxmlformats.org/officeDocument/2006/relationships/webSettings" Target="webSettings.xml"/><Relationship Id="rId9" Type="http://schemas.openxmlformats.org/officeDocument/2006/relationships/hyperlink" Target="http://www.fandango.com/" TargetMode="External"/><Relationship Id="rId14" Type="http://schemas.openxmlformats.org/officeDocument/2006/relationships/hyperlink" Target="http://news.koolearn.com/c_17361_0.html" TargetMode="External"/><Relationship Id="rId22" Type="http://schemas.openxmlformats.org/officeDocument/2006/relationships/hyperlink" Target="http://www.koolearn.com/kaoyan/2012ys.html" TargetMode="External"/><Relationship Id="rId27" Type="http://schemas.openxmlformats.org/officeDocument/2006/relationships/hyperlink" Target="http://ask.koolearn.com/topic/gotoForums/4/0.page" TargetMode="External"/><Relationship Id="rId30" Type="http://schemas.openxmlformats.org/officeDocument/2006/relationships/hyperlink" Target="http://ask.koolearn.com/topic/gotoForums/8/0.pag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nyingmin.KOOLEARN-INC\Application%20Data\Microsoft\Templates\Normal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Normal1.dot</Template>
  <TotalTime>0</TotalTime>
  <Pages>28</Pages>
  <Words>6363</Words>
  <Characters>36272</Characters>
  <Application>Microsoft Office Word</Application>
  <DocSecurity>0</DocSecurity>
  <Lines>302</Lines>
  <Paragraphs>85</Paragraphs>
  <ScaleCrop>false</ScaleCrop>
  <Company>微软中国</Company>
  <LinksUpToDate>false</LinksUpToDate>
  <CharactersWithSpaces>42550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subject/>
  <dc:creator>雨林木风</dc:creator>
  <cp:keywords/>
  <dc:description/>
  <cp:lastModifiedBy>zhangyan</cp:lastModifiedBy>
  <cp:revision>2</cp:revision>
  <dcterms:created xsi:type="dcterms:W3CDTF">2012-11-26T02:59:00Z</dcterms:created>
  <dcterms:modified xsi:type="dcterms:W3CDTF">2012-11-26T02:59:00Z</dcterms:modified>
</cp:coreProperties>
</file>